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2FEA" w14:textId="77777777" w:rsidR="0092138F" w:rsidRPr="00203671" w:rsidRDefault="0092138F" w:rsidP="0092138F">
      <w:pPr>
        <w:spacing w:line="240" w:lineRule="auto"/>
        <w:jc w:val="center"/>
        <w:rPr>
          <w:rFonts w:cstheme="minorHAnsi"/>
          <w:b/>
          <w:lang w:val="en-CA"/>
        </w:rPr>
      </w:pPr>
      <w:r w:rsidRPr="00203671">
        <w:rPr>
          <w:rFonts w:cstheme="minorHAnsi"/>
          <w:noProof/>
        </w:rPr>
        <w:drawing>
          <wp:inline distT="0" distB="0" distL="0" distR="0" wp14:anchorId="57A3E529" wp14:editId="459B45FD">
            <wp:extent cx="1270800" cy="1033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0112" w14:textId="6E044161" w:rsidR="0092138F" w:rsidRPr="00203671" w:rsidRDefault="00075AA5" w:rsidP="0092138F">
      <w:pPr>
        <w:spacing w:line="240" w:lineRule="auto"/>
        <w:jc w:val="center"/>
        <w:rPr>
          <w:rFonts w:cstheme="minorHAnsi"/>
          <w:b/>
          <w:lang w:val="en-CA"/>
        </w:rPr>
        <w:sectPr w:rsidR="0092138F" w:rsidRPr="00203671" w:rsidSect="001E5330">
          <w:footerReference w:type="default" r:id="rId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03671">
        <w:rPr>
          <w:rFonts w:cstheme="minorHAnsi"/>
          <w:b/>
          <w:lang w:val="en-CA"/>
        </w:rPr>
        <w:t>Curriculum Vita</w:t>
      </w:r>
      <w:r w:rsidR="00546151" w:rsidRPr="00203671">
        <w:rPr>
          <w:rFonts w:cstheme="minorHAnsi"/>
          <w:b/>
          <w:lang w:val="en-CA"/>
        </w:rPr>
        <w:t>e:</w:t>
      </w:r>
      <w:r w:rsidR="00D24EC9" w:rsidRPr="00203671">
        <w:rPr>
          <w:rFonts w:cstheme="minorHAnsi"/>
          <w:b/>
          <w:lang w:val="en-CA"/>
        </w:rPr>
        <w:t xml:space="preserve"> Georgina Bagstad</w:t>
      </w:r>
      <w:r w:rsidR="00C70A0A" w:rsidRPr="00203671">
        <w:rPr>
          <w:rFonts w:cstheme="minorHAnsi"/>
          <w:b/>
          <w:lang w:val="en-CA"/>
        </w:rPr>
        <w:t xml:space="preserve">   </w:t>
      </w:r>
      <w:r w:rsidR="00C62554">
        <w:rPr>
          <w:rFonts w:cstheme="minorHAnsi"/>
          <w:b/>
          <w:lang w:val="en-CA"/>
        </w:rPr>
        <w:t>MN RN</w:t>
      </w:r>
    </w:p>
    <w:p w14:paraId="771AD9F1" w14:textId="77777777" w:rsidR="008D0105" w:rsidRPr="00203671" w:rsidRDefault="008D0105" w:rsidP="00186DDD">
      <w:pPr>
        <w:spacing w:line="240" w:lineRule="auto"/>
        <w:rPr>
          <w:rFonts w:cstheme="minorHAnsi"/>
          <w:lang w:val="en-CA"/>
        </w:rPr>
        <w:sectPr w:rsidR="008D0105" w:rsidRPr="00203671" w:rsidSect="001E533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6151" w:rsidRPr="00203671" w14:paraId="547C7F1F" w14:textId="77777777" w:rsidTr="006A5F01">
        <w:tc>
          <w:tcPr>
            <w:tcW w:w="3116" w:type="dxa"/>
          </w:tcPr>
          <w:p w14:paraId="7CA7B11D" w14:textId="2D9FB3CA" w:rsidR="00546151" w:rsidRPr="00203671" w:rsidRDefault="00E94F67" w:rsidP="00546151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Education</w:t>
            </w:r>
          </w:p>
        </w:tc>
        <w:tc>
          <w:tcPr>
            <w:tcW w:w="3117" w:type="dxa"/>
          </w:tcPr>
          <w:p w14:paraId="4842AF41" w14:textId="77777777" w:rsidR="00546151" w:rsidRPr="00203671" w:rsidRDefault="00546151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b/>
                <w:lang w:val="en-CA"/>
              </w:rPr>
              <w:t>Year Completed</w:t>
            </w:r>
          </w:p>
        </w:tc>
        <w:tc>
          <w:tcPr>
            <w:tcW w:w="3117" w:type="dxa"/>
          </w:tcPr>
          <w:p w14:paraId="414A250F" w14:textId="77777777" w:rsidR="00546151" w:rsidRPr="00203671" w:rsidRDefault="00546151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b/>
                <w:lang w:val="en-CA"/>
              </w:rPr>
              <w:t>Institution</w:t>
            </w:r>
          </w:p>
        </w:tc>
      </w:tr>
      <w:tr w:rsidR="006A5F01" w:rsidRPr="00203671" w14:paraId="3CDA8DF6" w14:textId="77777777" w:rsidTr="006A5F01">
        <w:tc>
          <w:tcPr>
            <w:tcW w:w="3116" w:type="dxa"/>
          </w:tcPr>
          <w:p w14:paraId="147C662A" w14:textId="6CF4BC5D" w:rsidR="006A5F01" w:rsidRPr="006A5F01" w:rsidRDefault="006A5F01" w:rsidP="00546151">
            <w:pPr>
              <w:rPr>
                <w:rFonts w:cstheme="minorHAnsi"/>
                <w:lang w:val="en-CA"/>
              </w:rPr>
            </w:pPr>
            <w:r w:rsidRPr="006A5F01">
              <w:rPr>
                <w:rFonts w:cstheme="minorHAnsi"/>
                <w:lang w:val="en-CA"/>
              </w:rPr>
              <w:t>Master of Nursing</w:t>
            </w:r>
          </w:p>
        </w:tc>
        <w:tc>
          <w:tcPr>
            <w:tcW w:w="3117" w:type="dxa"/>
          </w:tcPr>
          <w:p w14:paraId="03681C2C" w14:textId="03B3A66D" w:rsidR="006A5F01" w:rsidRPr="006A5F01" w:rsidRDefault="006A5F01" w:rsidP="00546151">
            <w:pPr>
              <w:rPr>
                <w:rFonts w:cstheme="minorHAnsi"/>
                <w:lang w:val="en-CA"/>
              </w:rPr>
            </w:pPr>
            <w:r w:rsidRPr="006A5F01">
              <w:rPr>
                <w:rFonts w:cstheme="minorHAnsi"/>
                <w:lang w:val="en-CA"/>
              </w:rPr>
              <w:t>2018</w:t>
            </w:r>
          </w:p>
        </w:tc>
        <w:tc>
          <w:tcPr>
            <w:tcW w:w="3117" w:type="dxa"/>
          </w:tcPr>
          <w:p w14:paraId="4C0D7F54" w14:textId="5BFFA111" w:rsidR="006A5F01" w:rsidRPr="006A5F01" w:rsidRDefault="006A5F01" w:rsidP="00546151">
            <w:pPr>
              <w:rPr>
                <w:rFonts w:cstheme="minorHAnsi"/>
                <w:lang w:val="en-CA"/>
              </w:rPr>
            </w:pPr>
            <w:r w:rsidRPr="006A5F01">
              <w:rPr>
                <w:rFonts w:cstheme="minorHAnsi"/>
                <w:lang w:val="en-CA"/>
              </w:rPr>
              <w:t>University of Calgary</w:t>
            </w:r>
          </w:p>
        </w:tc>
      </w:tr>
      <w:tr w:rsidR="00546151" w:rsidRPr="00203671" w14:paraId="3847A122" w14:textId="77777777" w:rsidTr="006A5F01">
        <w:tc>
          <w:tcPr>
            <w:tcW w:w="3116" w:type="dxa"/>
          </w:tcPr>
          <w:p w14:paraId="4725BDD3" w14:textId="74503D49" w:rsidR="00546151" w:rsidRPr="00203671" w:rsidRDefault="00D24EC9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Childbirth Education ASPO Certificate</w:t>
            </w:r>
          </w:p>
        </w:tc>
        <w:tc>
          <w:tcPr>
            <w:tcW w:w="3117" w:type="dxa"/>
          </w:tcPr>
          <w:p w14:paraId="0DF02145" w14:textId="454C0112" w:rsidR="00546151" w:rsidRPr="00203671" w:rsidRDefault="00D24EC9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1988</w:t>
            </w:r>
          </w:p>
        </w:tc>
        <w:tc>
          <w:tcPr>
            <w:tcW w:w="3117" w:type="dxa"/>
          </w:tcPr>
          <w:p w14:paraId="503910D5" w14:textId="23B70549" w:rsidR="00546151" w:rsidRPr="00203671" w:rsidRDefault="00D24EC9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American Society of Psychoprophylaxis in Childbirth (ASPO/Lamaze)</w:t>
            </w:r>
          </w:p>
        </w:tc>
      </w:tr>
      <w:tr w:rsidR="00546151" w:rsidRPr="00203671" w14:paraId="00B46D17" w14:textId="77777777" w:rsidTr="006A5F01">
        <w:tc>
          <w:tcPr>
            <w:tcW w:w="3116" w:type="dxa"/>
          </w:tcPr>
          <w:p w14:paraId="2EFD6274" w14:textId="1E4A6610" w:rsidR="00546151" w:rsidRPr="00203671" w:rsidRDefault="00D7401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</w:rPr>
              <w:t>Bachelor of Nursing</w:t>
            </w:r>
          </w:p>
        </w:tc>
        <w:tc>
          <w:tcPr>
            <w:tcW w:w="3117" w:type="dxa"/>
          </w:tcPr>
          <w:p w14:paraId="49B6D275" w14:textId="4378E4EC" w:rsidR="00546151" w:rsidRPr="00203671" w:rsidRDefault="00D7401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1987</w:t>
            </w:r>
          </w:p>
        </w:tc>
        <w:tc>
          <w:tcPr>
            <w:tcW w:w="3117" w:type="dxa"/>
          </w:tcPr>
          <w:p w14:paraId="05B4B5F0" w14:textId="0FF31624" w:rsidR="00546151" w:rsidRPr="00203671" w:rsidRDefault="00D7401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Calgary</w:t>
            </w:r>
          </w:p>
        </w:tc>
      </w:tr>
      <w:tr w:rsidR="00546151" w:rsidRPr="00203671" w14:paraId="04DAD2C3" w14:textId="77777777" w:rsidTr="006A5F01">
        <w:tc>
          <w:tcPr>
            <w:tcW w:w="3116" w:type="dxa"/>
          </w:tcPr>
          <w:p w14:paraId="24C9C7F9" w14:textId="46287A36" w:rsidR="00546151" w:rsidRPr="00203671" w:rsidRDefault="00D7401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</w:rPr>
              <w:t>Diploma in Nursing</w:t>
            </w:r>
          </w:p>
        </w:tc>
        <w:tc>
          <w:tcPr>
            <w:tcW w:w="3117" w:type="dxa"/>
          </w:tcPr>
          <w:p w14:paraId="6C097346" w14:textId="19E5457B" w:rsidR="00546151" w:rsidRPr="00203671" w:rsidRDefault="00D7401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1974</w:t>
            </w:r>
          </w:p>
        </w:tc>
        <w:tc>
          <w:tcPr>
            <w:tcW w:w="3117" w:type="dxa"/>
          </w:tcPr>
          <w:p w14:paraId="41982546" w14:textId="0BA74DB0" w:rsidR="00546151" w:rsidRPr="00203671" w:rsidRDefault="00D7401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Mount Royal College</w:t>
            </w:r>
          </w:p>
        </w:tc>
      </w:tr>
    </w:tbl>
    <w:p w14:paraId="5C27DA8D" w14:textId="791DCB74" w:rsidR="001E5330" w:rsidRPr="00203671" w:rsidRDefault="001E5330" w:rsidP="00F80AF5">
      <w:pPr>
        <w:tabs>
          <w:tab w:val="center" w:pos="2880"/>
        </w:tabs>
        <w:spacing w:line="240" w:lineRule="auto"/>
        <w:rPr>
          <w:rFonts w:cstheme="minorHAnsi"/>
          <w:b/>
          <w:lang w:val="en-CA"/>
        </w:rPr>
        <w:sectPr w:rsidR="001E5330" w:rsidRPr="00203671" w:rsidSect="008D0105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17A66945" w14:textId="77777777" w:rsidR="001C018C" w:rsidRDefault="001C018C" w:rsidP="008D0105">
      <w:pPr>
        <w:spacing w:line="240" w:lineRule="auto"/>
        <w:rPr>
          <w:rFonts w:cstheme="minorHAnsi"/>
          <w:b/>
          <w:lang w:val="en-CA"/>
        </w:rPr>
      </w:pPr>
    </w:p>
    <w:p w14:paraId="0854B68E" w14:textId="02808622" w:rsidR="001E5330" w:rsidRPr="00E94F67" w:rsidRDefault="00075AA5" w:rsidP="008D0105">
      <w:pPr>
        <w:spacing w:line="240" w:lineRule="auto"/>
        <w:rPr>
          <w:rFonts w:cstheme="minorHAnsi"/>
          <w:b/>
          <w:lang w:val="en-CA"/>
        </w:rPr>
        <w:sectPr w:rsidR="001E5330" w:rsidRPr="00E94F67" w:rsidSect="00280B0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03671">
        <w:rPr>
          <w:rFonts w:cstheme="minorHAnsi"/>
          <w:b/>
          <w:lang w:val="en-CA"/>
        </w:rPr>
        <w:t xml:space="preserve">Academic Appointments </w:t>
      </w:r>
      <w:r w:rsidR="008D0105" w:rsidRPr="00203671">
        <w:rPr>
          <w:rFonts w:cstheme="minorHAnsi"/>
          <w:lang w:val="en-CA"/>
        </w:rPr>
        <w:tab/>
      </w:r>
      <w:r w:rsidR="008D0105" w:rsidRPr="00203671">
        <w:rPr>
          <w:rFonts w:cstheme="minorHAnsi"/>
          <w:lang w:val="en-CA"/>
        </w:rPr>
        <w:tab/>
      </w:r>
    </w:p>
    <w:tbl>
      <w:tblPr>
        <w:tblStyle w:val="TableGrid"/>
        <w:tblpPr w:leftFromText="180" w:rightFromText="180" w:vertAnchor="text" w:horzAnchor="margin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6151" w:rsidRPr="00203671" w14:paraId="309DBE2D" w14:textId="77777777" w:rsidTr="0031687E">
        <w:tc>
          <w:tcPr>
            <w:tcW w:w="3116" w:type="dxa"/>
          </w:tcPr>
          <w:p w14:paraId="2324CD7E" w14:textId="77777777" w:rsidR="00546151" w:rsidRPr="00E94F67" w:rsidRDefault="00546151" w:rsidP="00546151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Year of Appointment</w:t>
            </w:r>
          </w:p>
        </w:tc>
        <w:tc>
          <w:tcPr>
            <w:tcW w:w="3117" w:type="dxa"/>
          </w:tcPr>
          <w:p w14:paraId="55EC312A" w14:textId="77777777" w:rsidR="00546151" w:rsidRPr="00E94F67" w:rsidRDefault="00546151" w:rsidP="00546151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Institution</w:t>
            </w:r>
          </w:p>
        </w:tc>
        <w:tc>
          <w:tcPr>
            <w:tcW w:w="3117" w:type="dxa"/>
          </w:tcPr>
          <w:p w14:paraId="612702A7" w14:textId="77777777" w:rsidR="00546151" w:rsidRPr="00E94F67" w:rsidRDefault="00546151" w:rsidP="00546151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Academic Rank</w:t>
            </w:r>
          </w:p>
        </w:tc>
      </w:tr>
      <w:tr w:rsidR="00546151" w:rsidRPr="00203671" w14:paraId="4E7A3479" w14:textId="77777777" w:rsidTr="0031687E">
        <w:tc>
          <w:tcPr>
            <w:tcW w:w="3116" w:type="dxa"/>
          </w:tcPr>
          <w:p w14:paraId="2E958157" w14:textId="35969DE8" w:rsidR="00546151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2017</w:t>
            </w:r>
            <w:r w:rsidR="00BB7AD0">
              <w:rPr>
                <w:rFonts w:cstheme="minorHAnsi"/>
                <w:lang w:val="en-CA"/>
              </w:rPr>
              <w:t>-2019</w:t>
            </w:r>
          </w:p>
        </w:tc>
        <w:tc>
          <w:tcPr>
            <w:tcW w:w="3117" w:type="dxa"/>
          </w:tcPr>
          <w:p w14:paraId="388FBAE7" w14:textId="1BB70DEE" w:rsidR="00546151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Touchstone</w:t>
            </w:r>
          </w:p>
        </w:tc>
        <w:tc>
          <w:tcPr>
            <w:tcW w:w="3117" w:type="dxa"/>
          </w:tcPr>
          <w:p w14:paraId="7D01F0A7" w14:textId="589E258C" w:rsidR="00546151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Examiner for International Nurses for CARNA</w:t>
            </w:r>
          </w:p>
        </w:tc>
      </w:tr>
      <w:tr w:rsidR="00546151" w:rsidRPr="00203671" w14:paraId="40C03827" w14:textId="77777777" w:rsidTr="0031687E">
        <w:tc>
          <w:tcPr>
            <w:tcW w:w="3116" w:type="dxa"/>
          </w:tcPr>
          <w:p w14:paraId="73B7508B" w14:textId="77777777" w:rsidR="0054615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2013- present</w:t>
            </w:r>
          </w:p>
          <w:p w14:paraId="413BDEE6" w14:textId="48AAA9A2" w:rsidR="00BB7AD0" w:rsidRPr="00203671" w:rsidRDefault="00BB7AD0" w:rsidP="00546151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2000-2013</w:t>
            </w:r>
          </w:p>
        </w:tc>
        <w:tc>
          <w:tcPr>
            <w:tcW w:w="3117" w:type="dxa"/>
          </w:tcPr>
          <w:p w14:paraId="1B9B2655" w14:textId="77777777" w:rsidR="0054615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Calgary</w:t>
            </w:r>
          </w:p>
          <w:p w14:paraId="30E2E856" w14:textId="24E68421" w:rsidR="00BB7AD0" w:rsidRPr="00203671" w:rsidRDefault="00BB7AD0" w:rsidP="00546151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University of Calgary</w:t>
            </w:r>
          </w:p>
        </w:tc>
        <w:tc>
          <w:tcPr>
            <w:tcW w:w="3117" w:type="dxa"/>
          </w:tcPr>
          <w:p w14:paraId="3881E1D6" w14:textId="77777777" w:rsidR="0054615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Nursing Instructor</w:t>
            </w:r>
          </w:p>
          <w:p w14:paraId="0BF7E95C" w14:textId="07218C26" w:rsidR="00BB7AD0" w:rsidRPr="00203671" w:rsidRDefault="00BB7AD0" w:rsidP="00546151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Sessional Nursing Instructor</w:t>
            </w:r>
          </w:p>
        </w:tc>
      </w:tr>
      <w:tr w:rsidR="00546151" w:rsidRPr="00203671" w14:paraId="3B2D6210" w14:textId="77777777" w:rsidTr="0031687E">
        <w:tc>
          <w:tcPr>
            <w:tcW w:w="3116" w:type="dxa"/>
          </w:tcPr>
          <w:p w14:paraId="2936FFD2" w14:textId="7723A5A9" w:rsidR="00546151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1991-2014</w:t>
            </w:r>
          </w:p>
        </w:tc>
        <w:tc>
          <w:tcPr>
            <w:tcW w:w="3117" w:type="dxa"/>
          </w:tcPr>
          <w:p w14:paraId="3E00D1FD" w14:textId="2D9747D2" w:rsidR="00546151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Mount Royal University</w:t>
            </w:r>
          </w:p>
        </w:tc>
        <w:tc>
          <w:tcPr>
            <w:tcW w:w="3117" w:type="dxa"/>
          </w:tcPr>
          <w:p w14:paraId="4084A150" w14:textId="1FAB0DD8" w:rsidR="00546151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Sessional Nursing Instructor</w:t>
            </w:r>
          </w:p>
        </w:tc>
      </w:tr>
      <w:tr w:rsidR="00BA6573" w:rsidRPr="00203671" w14:paraId="5A88574F" w14:textId="77777777" w:rsidTr="0031687E">
        <w:tc>
          <w:tcPr>
            <w:tcW w:w="3116" w:type="dxa"/>
          </w:tcPr>
          <w:p w14:paraId="6CD29BDF" w14:textId="4838087D" w:rsidR="00BA6573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1989-1990</w:t>
            </w:r>
          </w:p>
        </w:tc>
        <w:tc>
          <w:tcPr>
            <w:tcW w:w="3117" w:type="dxa"/>
          </w:tcPr>
          <w:p w14:paraId="66B2A41C" w14:textId="28AA784E" w:rsidR="00BA6573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Toronto</w:t>
            </w:r>
          </w:p>
        </w:tc>
        <w:tc>
          <w:tcPr>
            <w:tcW w:w="3117" w:type="dxa"/>
          </w:tcPr>
          <w:p w14:paraId="6E4EA7CD" w14:textId="2664BE01" w:rsidR="00BA6573" w:rsidRPr="00203671" w:rsidRDefault="00BA6573" w:rsidP="00546151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Examiner for Childbirth Education certificate ASPO/Lam</w:t>
            </w:r>
            <w:r w:rsidR="004E0123" w:rsidRPr="00203671">
              <w:rPr>
                <w:rFonts w:cstheme="minorHAnsi"/>
                <w:lang w:val="en-CA"/>
              </w:rPr>
              <w:t>a</w:t>
            </w:r>
            <w:r w:rsidRPr="00203671">
              <w:rPr>
                <w:rFonts w:cstheme="minorHAnsi"/>
                <w:lang w:val="en-CA"/>
              </w:rPr>
              <w:t>ze</w:t>
            </w:r>
          </w:p>
        </w:tc>
      </w:tr>
    </w:tbl>
    <w:p w14:paraId="5E0A3A92" w14:textId="77777777" w:rsidR="00075AA5" w:rsidRPr="00203671" w:rsidRDefault="00075AA5" w:rsidP="008D0105">
      <w:pPr>
        <w:spacing w:line="240" w:lineRule="auto"/>
        <w:rPr>
          <w:rFonts w:cstheme="minorHAnsi"/>
          <w:b/>
          <w:lang w:val="en-CA"/>
        </w:rPr>
      </w:pPr>
      <w:r w:rsidRPr="00203671">
        <w:rPr>
          <w:rFonts w:cstheme="minorHAnsi"/>
          <w:b/>
          <w:lang w:val="en-CA"/>
        </w:rPr>
        <w:t>Non-Academic Employment</w:t>
      </w:r>
    </w:p>
    <w:p w14:paraId="4975DC03" w14:textId="5375D10A" w:rsidR="001E5330" w:rsidRPr="00203671" w:rsidRDefault="001E5330" w:rsidP="008D0105">
      <w:pPr>
        <w:spacing w:line="240" w:lineRule="auto"/>
        <w:rPr>
          <w:rFonts w:cstheme="minorHAnsi"/>
          <w:lang w:val="en-CA"/>
        </w:rPr>
        <w:sectPr w:rsidR="001E5330" w:rsidRPr="00203671" w:rsidSect="00280B0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6A03" w:rsidRPr="00203671" w14:paraId="27620E87" w14:textId="77777777" w:rsidTr="0031687E">
        <w:tc>
          <w:tcPr>
            <w:tcW w:w="3116" w:type="dxa"/>
          </w:tcPr>
          <w:p w14:paraId="5F16BB8C" w14:textId="4142D291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Years of Employment</w:t>
            </w:r>
          </w:p>
        </w:tc>
        <w:tc>
          <w:tcPr>
            <w:tcW w:w="3117" w:type="dxa"/>
          </w:tcPr>
          <w:p w14:paraId="0625DFBA" w14:textId="35E56683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 xml:space="preserve">Institution </w:t>
            </w:r>
          </w:p>
        </w:tc>
        <w:tc>
          <w:tcPr>
            <w:tcW w:w="3117" w:type="dxa"/>
          </w:tcPr>
          <w:p w14:paraId="76048B54" w14:textId="4E5ADD06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Position</w:t>
            </w:r>
          </w:p>
        </w:tc>
      </w:tr>
      <w:tr w:rsidR="00FD62EE" w:rsidRPr="00203671" w14:paraId="46EC64DC" w14:textId="77777777" w:rsidTr="0031687E">
        <w:tc>
          <w:tcPr>
            <w:tcW w:w="3116" w:type="dxa"/>
          </w:tcPr>
          <w:p w14:paraId="7106BD37" w14:textId="40C51A1E" w:rsidR="00FD62EE" w:rsidRPr="00203671" w:rsidRDefault="00FD62E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2015-201</w:t>
            </w:r>
            <w:r w:rsidR="00BB7AD0">
              <w:rPr>
                <w:rFonts w:cstheme="minorHAnsi"/>
                <w:lang w:val="en-CA"/>
              </w:rPr>
              <w:t>9</w:t>
            </w:r>
          </w:p>
        </w:tc>
        <w:tc>
          <w:tcPr>
            <w:tcW w:w="3117" w:type="dxa"/>
          </w:tcPr>
          <w:p w14:paraId="2A95D8A6" w14:textId="3CE6BEEF" w:rsidR="00FD62EE" w:rsidRPr="00203671" w:rsidRDefault="00FD62E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</w:rPr>
              <w:t>Cumming School of Medicine, University of Calgary</w:t>
            </w:r>
          </w:p>
        </w:tc>
        <w:tc>
          <w:tcPr>
            <w:tcW w:w="3117" w:type="dxa"/>
          </w:tcPr>
          <w:p w14:paraId="51A520E9" w14:textId="7B379935" w:rsidR="00FD62EE" w:rsidRPr="00203671" w:rsidRDefault="00FD62E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</w:rPr>
              <w:t>Assistant to Physician Examiner for Canadian Final Exam for the medical students</w:t>
            </w:r>
          </w:p>
        </w:tc>
      </w:tr>
      <w:tr w:rsidR="00B16A03" w:rsidRPr="00203671" w14:paraId="18265E71" w14:textId="77777777" w:rsidTr="0031687E">
        <w:tc>
          <w:tcPr>
            <w:tcW w:w="3116" w:type="dxa"/>
          </w:tcPr>
          <w:p w14:paraId="77D41201" w14:textId="0E07FA52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1983-2015</w:t>
            </w:r>
          </w:p>
        </w:tc>
        <w:tc>
          <w:tcPr>
            <w:tcW w:w="3117" w:type="dxa"/>
          </w:tcPr>
          <w:p w14:paraId="1DC39CB6" w14:textId="4E86FCBC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Alberta Health Services</w:t>
            </w:r>
          </w:p>
        </w:tc>
        <w:tc>
          <w:tcPr>
            <w:tcW w:w="3117" w:type="dxa"/>
          </w:tcPr>
          <w:p w14:paraId="745FBEC4" w14:textId="257997A2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Childbirth Educator</w:t>
            </w:r>
          </w:p>
        </w:tc>
      </w:tr>
      <w:tr w:rsidR="00B16A03" w:rsidRPr="00203671" w14:paraId="09A453B2" w14:textId="77777777" w:rsidTr="0031687E">
        <w:tc>
          <w:tcPr>
            <w:tcW w:w="3116" w:type="dxa"/>
          </w:tcPr>
          <w:p w14:paraId="1301C4A2" w14:textId="14CB296C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1983</w:t>
            </w:r>
            <w:r w:rsidR="00BA6573" w:rsidRPr="00203671">
              <w:rPr>
                <w:rFonts w:cstheme="minorHAnsi"/>
                <w:lang w:val="en-CA"/>
              </w:rPr>
              <w:t>-1996</w:t>
            </w:r>
          </w:p>
        </w:tc>
        <w:tc>
          <w:tcPr>
            <w:tcW w:w="3117" w:type="dxa"/>
          </w:tcPr>
          <w:p w14:paraId="45E13B71" w14:textId="6DF890F8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Peter Lougheed Hospital</w:t>
            </w:r>
          </w:p>
        </w:tc>
        <w:tc>
          <w:tcPr>
            <w:tcW w:w="3117" w:type="dxa"/>
          </w:tcPr>
          <w:p w14:paraId="6CB2278E" w14:textId="77B31A5A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Casual Staff Nurse Paediatrics/Obstetrics</w:t>
            </w:r>
          </w:p>
        </w:tc>
      </w:tr>
      <w:tr w:rsidR="00B16A03" w:rsidRPr="00203671" w14:paraId="194837DE" w14:textId="77777777" w:rsidTr="0031687E">
        <w:tc>
          <w:tcPr>
            <w:tcW w:w="3116" w:type="dxa"/>
          </w:tcPr>
          <w:p w14:paraId="002B96BB" w14:textId="3615693E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1981-1982</w:t>
            </w:r>
          </w:p>
        </w:tc>
        <w:tc>
          <w:tcPr>
            <w:tcW w:w="3117" w:type="dxa"/>
          </w:tcPr>
          <w:p w14:paraId="234226DA" w14:textId="2D06E169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Sydney Childbirth Association, Australia</w:t>
            </w:r>
          </w:p>
        </w:tc>
        <w:tc>
          <w:tcPr>
            <w:tcW w:w="3117" w:type="dxa"/>
          </w:tcPr>
          <w:p w14:paraId="3BD94566" w14:textId="6E239BA2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Childbirth Educator</w:t>
            </w:r>
          </w:p>
        </w:tc>
      </w:tr>
      <w:tr w:rsidR="00B16A03" w:rsidRPr="00203671" w14:paraId="17947D36" w14:textId="77777777" w:rsidTr="0031687E">
        <w:tc>
          <w:tcPr>
            <w:tcW w:w="3116" w:type="dxa"/>
          </w:tcPr>
          <w:p w14:paraId="02940303" w14:textId="65D2B376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1981-1982</w:t>
            </w:r>
          </w:p>
        </w:tc>
        <w:tc>
          <w:tcPr>
            <w:tcW w:w="3117" w:type="dxa"/>
          </w:tcPr>
          <w:p w14:paraId="034448E2" w14:textId="05173AE8" w:rsidR="00B16A03" w:rsidRPr="00203671" w:rsidRDefault="00BA657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Lynden</w:t>
            </w:r>
            <w:r w:rsidR="004E0123" w:rsidRPr="00203671">
              <w:rPr>
                <w:rFonts w:cstheme="minorHAnsi"/>
                <w:lang w:val="en-CA"/>
              </w:rPr>
              <w:t xml:space="preserve"> </w:t>
            </w:r>
            <w:r w:rsidR="004E0123" w:rsidRPr="00203671">
              <w:rPr>
                <w:rFonts w:cstheme="minorHAnsi"/>
              </w:rPr>
              <w:t>Psychiatric Hospital, Lynden, NSW, Australia</w:t>
            </w:r>
          </w:p>
        </w:tc>
        <w:tc>
          <w:tcPr>
            <w:tcW w:w="3117" w:type="dxa"/>
          </w:tcPr>
          <w:p w14:paraId="6DACC1D2" w14:textId="673B9418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Nurse</w:t>
            </w:r>
          </w:p>
        </w:tc>
      </w:tr>
      <w:tr w:rsidR="00B16A03" w:rsidRPr="00203671" w14:paraId="1E3B6CCB" w14:textId="77777777" w:rsidTr="0031687E">
        <w:tc>
          <w:tcPr>
            <w:tcW w:w="3116" w:type="dxa"/>
          </w:tcPr>
          <w:p w14:paraId="3694506B" w14:textId="73AD574C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1980-1981</w:t>
            </w:r>
          </w:p>
        </w:tc>
        <w:tc>
          <w:tcPr>
            <w:tcW w:w="3117" w:type="dxa"/>
          </w:tcPr>
          <w:p w14:paraId="72DDDD81" w14:textId="5BFB051B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Calgary General Hospital</w:t>
            </w:r>
          </w:p>
        </w:tc>
        <w:tc>
          <w:tcPr>
            <w:tcW w:w="3117" w:type="dxa"/>
          </w:tcPr>
          <w:p w14:paraId="44878663" w14:textId="47FFB872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Childbirth Educator</w:t>
            </w:r>
          </w:p>
        </w:tc>
      </w:tr>
      <w:tr w:rsidR="004E0123" w:rsidRPr="00203671" w14:paraId="4EE86C38" w14:textId="77777777" w:rsidTr="0031687E">
        <w:tc>
          <w:tcPr>
            <w:tcW w:w="3116" w:type="dxa"/>
          </w:tcPr>
          <w:p w14:paraId="63A45171" w14:textId="3AE75B59" w:rsidR="004E012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1974-1981</w:t>
            </w:r>
          </w:p>
        </w:tc>
        <w:tc>
          <w:tcPr>
            <w:tcW w:w="3117" w:type="dxa"/>
          </w:tcPr>
          <w:p w14:paraId="31D53A76" w14:textId="58A83A60" w:rsidR="004E012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Calgary General Hospital</w:t>
            </w:r>
          </w:p>
        </w:tc>
        <w:tc>
          <w:tcPr>
            <w:tcW w:w="3117" w:type="dxa"/>
          </w:tcPr>
          <w:p w14:paraId="5C30959C" w14:textId="5100CA7B" w:rsidR="004E012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Staff Nurse</w:t>
            </w:r>
          </w:p>
        </w:tc>
      </w:tr>
    </w:tbl>
    <w:p w14:paraId="49864B49" w14:textId="15FEDF89" w:rsidR="00075AA5" w:rsidRPr="00203671" w:rsidRDefault="00075AA5" w:rsidP="008D0105">
      <w:pPr>
        <w:spacing w:line="240" w:lineRule="auto"/>
        <w:rPr>
          <w:rFonts w:cstheme="minorHAnsi"/>
          <w:lang w:val="en-CA"/>
        </w:rPr>
      </w:pPr>
    </w:p>
    <w:p w14:paraId="3A8D013C" w14:textId="273A44BD" w:rsidR="001E5330" w:rsidRPr="00203671" w:rsidRDefault="00075AA5" w:rsidP="00546151">
      <w:pPr>
        <w:spacing w:line="240" w:lineRule="auto"/>
        <w:rPr>
          <w:rFonts w:cstheme="minorHAnsi"/>
          <w:lang w:val="en-CA"/>
        </w:rPr>
        <w:sectPr w:rsidR="001E5330" w:rsidRPr="00203671" w:rsidSect="00280B0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03671">
        <w:rPr>
          <w:rFonts w:cstheme="minorHAnsi"/>
          <w:b/>
          <w:lang w:val="en-CA"/>
        </w:rPr>
        <w:t>Teaching Experience</w:t>
      </w:r>
      <w:r w:rsidRPr="00203671">
        <w:rPr>
          <w:rFonts w:cstheme="minorHAnsi"/>
          <w:b/>
          <w:lang w:val="en-CA"/>
        </w:rPr>
        <w:tab/>
      </w:r>
      <w:r w:rsidR="008D0105" w:rsidRPr="00203671">
        <w:rPr>
          <w:rFonts w:cstheme="minorHAnsi"/>
          <w:lang w:val="en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16A03" w:rsidRPr="00203671" w14:paraId="7192F8DE" w14:textId="77777777" w:rsidTr="004C150D">
        <w:tc>
          <w:tcPr>
            <w:tcW w:w="2337" w:type="dxa"/>
          </w:tcPr>
          <w:p w14:paraId="03478319" w14:textId="3EBFC864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lastRenderedPageBreak/>
              <w:t>Institution</w:t>
            </w:r>
          </w:p>
        </w:tc>
        <w:tc>
          <w:tcPr>
            <w:tcW w:w="2337" w:type="dxa"/>
          </w:tcPr>
          <w:p w14:paraId="697CF6C0" w14:textId="13F3DA73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Title of Course</w:t>
            </w:r>
          </w:p>
        </w:tc>
        <w:tc>
          <w:tcPr>
            <w:tcW w:w="2338" w:type="dxa"/>
          </w:tcPr>
          <w:p w14:paraId="7A130515" w14:textId="4F102FC0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Course Level</w:t>
            </w:r>
          </w:p>
        </w:tc>
        <w:tc>
          <w:tcPr>
            <w:tcW w:w="2338" w:type="dxa"/>
          </w:tcPr>
          <w:p w14:paraId="46B6E599" w14:textId="2622E9D8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Dates</w:t>
            </w:r>
          </w:p>
        </w:tc>
      </w:tr>
      <w:tr w:rsidR="00B16A03" w:rsidRPr="00203671" w14:paraId="68A8D26D" w14:textId="77777777" w:rsidTr="004C150D">
        <w:tc>
          <w:tcPr>
            <w:tcW w:w="2337" w:type="dxa"/>
          </w:tcPr>
          <w:p w14:paraId="2E625822" w14:textId="01DA06BB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Calgary</w:t>
            </w:r>
          </w:p>
        </w:tc>
        <w:tc>
          <w:tcPr>
            <w:tcW w:w="2337" w:type="dxa"/>
          </w:tcPr>
          <w:p w14:paraId="0DDBD105" w14:textId="4535C784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Nursing 599</w:t>
            </w:r>
          </w:p>
        </w:tc>
        <w:tc>
          <w:tcPr>
            <w:tcW w:w="2338" w:type="dxa"/>
          </w:tcPr>
          <w:p w14:paraId="44EE56ED" w14:textId="7EF6FECD" w:rsidR="00B16A03" w:rsidRPr="00203671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Term 8</w:t>
            </w:r>
          </w:p>
        </w:tc>
        <w:tc>
          <w:tcPr>
            <w:tcW w:w="2338" w:type="dxa"/>
          </w:tcPr>
          <w:p w14:paraId="06899F16" w14:textId="28D50B0E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201</w:t>
            </w:r>
            <w:r w:rsidR="003A2795">
              <w:rPr>
                <w:rFonts w:cstheme="minorHAnsi"/>
                <w:lang w:val="en-CA"/>
              </w:rPr>
              <w:t>6</w:t>
            </w:r>
            <w:r w:rsidRPr="00203671">
              <w:rPr>
                <w:rFonts w:cstheme="minorHAnsi"/>
                <w:lang w:val="en-CA"/>
              </w:rPr>
              <w:t>-201</w:t>
            </w:r>
            <w:r w:rsidR="003A2795">
              <w:rPr>
                <w:rFonts w:cstheme="minorHAnsi"/>
                <w:lang w:val="en-CA"/>
              </w:rPr>
              <w:t>9</w:t>
            </w:r>
          </w:p>
        </w:tc>
      </w:tr>
      <w:tr w:rsidR="00E31072" w:rsidRPr="00203671" w14:paraId="7B7A2431" w14:textId="77777777" w:rsidTr="004C150D">
        <w:tc>
          <w:tcPr>
            <w:tcW w:w="2337" w:type="dxa"/>
          </w:tcPr>
          <w:p w14:paraId="6B62FCF0" w14:textId="40510995" w:rsidR="00E31072" w:rsidRPr="00203671" w:rsidRDefault="00E31072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Calgary</w:t>
            </w:r>
          </w:p>
        </w:tc>
        <w:tc>
          <w:tcPr>
            <w:tcW w:w="2337" w:type="dxa"/>
          </w:tcPr>
          <w:p w14:paraId="4F8E7CA5" w14:textId="4762FD96" w:rsidR="00E31072" w:rsidRPr="00203671" w:rsidRDefault="00E31072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Nursing 589</w:t>
            </w:r>
          </w:p>
        </w:tc>
        <w:tc>
          <w:tcPr>
            <w:tcW w:w="2338" w:type="dxa"/>
          </w:tcPr>
          <w:p w14:paraId="2850B0B7" w14:textId="5496F9C8" w:rsidR="00E31072" w:rsidRPr="00203671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Term 7</w:t>
            </w:r>
          </w:p>
        </w:tc>
        <w:tc>
          <w:tcPr>
            <w:tcW w:w="2338" w:type="dxa"/>
          </w:tcPr>
          <w:p w14:paraId="3A98301A" w14:textId="07529364" w:rsidR="00E31072" w:rsidRPr="00203671" w:rsidRDefault="00E31072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2012-20</w:t>
            </w:r>
            <w:r w:rsidR="003A2795">
              <w:rPr>
                <w:rFonts w:cstheme="minorHAnsi"/>
                <w:lang w:val="en-CA"/>
              </w:rPr>
              <w:t>2</w:t>
            </w:r>
            <w:r w:rsidR="009241D4">
              <w:rPr>
                <w:rFonts w:cstheme="minorHAnsi"/>
                <w:lang w:val="en-CA"/>
              </w:rPr>
              <w:t>2</w:t>
            </w:r>
          </w:p>
        </w:tc>
      </w:tr>
      <w:tr w:rsidR="00B16A03" w:rsidRPr="00203671" w14:paraId="130DC92C" w14:textId="77777777" w:rsidTr="004C150D">
        <w:tc>
          <w:tcPr>
            <w:tcW w:w="2337" w:type="dxa"/>
          </w:tcPr>
          <w:p w14:paraId="2F9D8BB8" w14:textId="7EA51023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Calgary</w:t>
            </w:r>
          </w:p>
        </w:tc>
        <w:tc>
          <w:tcPr>
            <w:tcW w:w="2337" w:type="dxa"/>
          </w:tcPr>
          <w:p w14:paraId="4A05EFCE" w14:textId="3A85ADAC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Nursing 489</w:t>
            </w:r>
          </w:p>
        </w:tc>
        <w:tc>
          <w:tcPr>
            <w:tcW w:w="2338" w:type="dxa"/>
          </w:tcPr>
          <w:p w14:paraId="60CD8322" w14:textId="31DB0619" w:rsidR="00B16A03" w:rsidRPr="00203671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Term 5</w:t>
            </w:r>
          </w:p>
        </w:tc>
        <w:tc>
          <w:tcPr>
            <w:tcW w:w="2338" w:type="dxa"/>
          </w:tcPr>
          <w:p w14:paraId="472C8C43" w14:textId="26D9A82E" w:rsidR="00B16A03" w:rsidRPr="00203671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2012</w:t>
            </w:r>
          </w:p>
        </w:tc>
      </w:tr>
      <w:tr w:rsidR="003542BE" w:rsidRPr="00203671" w14:paraId="76499F0C" w14:textId="77777777" w:rsidTr="004C150D">
        <w:tc>
          <w:tcPr>
            <w:tcW w:w="2337" w:type="dxa"/>
          </w:tcPr>
          <w:p w14:paraId="3D9EB282" w14:textId="215631EB" w:rsidR="003542BE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Calgary</w:t>
            </w:r>
          </w:p>
          <w:p w14:paraId="02C5D0F4" w14:textId="05076207" w:rsidR="003A2795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University of Calgary</w:t>
            </w:r>
          </w:p>
          <w:p w14:paraId="09477D7B" w14:textId="0F24E81C" w:rsidR="003A2795" w:rsidRPr="00203671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University of Calgary</w:t>
            </w:r>
          </w:p>
        </w:tc>
        <w:tc>
          <w:tcPr>
            <w:tcW w:w="2337" w:type="dxa"/>
          </w:tcPr>
          <w:p w14:paraId="2FC2315F" w14:textId="77777777" w:rsidR="003542BE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Nursing 389</w:t>
            </w:r>
          </w:p>
          <w:p w14:paraId="007563AE" w14:textId="77777777" w:rsidR="003A2795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Nursing 289</w:t>
            </w:r>
          </w:p>
          <w:p w14:paraId="16A58C83" w14:textId="45D67EC4" w:rsidR="003A2795" w:rsidRPr="00203671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CSLC</w:t>
            </w:r>
          </w:p>
        </w:tc>
        <w:tc>
          <w:tcPr>
            <w:tcW w:w="2338" w:type="dxa"/>
          </w:tcPr>
          <w:p w14:paraId="2AADC356" w14:textId="77777777" w:rsidR="003542BE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Term 4</w:t>
            </w:r>
          </w:p>
          <w:p w14:paraId="7177ED16" w14:textId="77777777" w:rsidR="003A2795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Term 3</w:t>
            </w:r>
          </w:p>
          <w:p w14:paraId="680C333D" w14:textId="71AB876D" w:rsidR="003A2795" w:rsidRPr="00203671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Simulation</w:t>
            </w:r>
          </w:p>
        </w:tc>
        <w:tc>
          <w:tcPr>
            <w:tcW w:w="2338" w:type="dxa"/>
          </w:tcPr>
          <w:p w14:paraId="3DE3F1E2" w14:textId="77777777" w:rsidR="003542BE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2014-201</w:t>
            </w:r>
            <w:r w:rsidR="001C018C">
              <w:rPr>
                <w:rFonts w:cstheme="minorHAnsi"/>
                <w:lang w:val="en-CA"/>
              </w:rPr>
              <w:t>9</w:t>
            </w:r>
          </w:p>
          <w:p w14:paraId="6728F3EA" w14:textId="3A33D86C" w:rsidR="003A2795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2020</w:t>
            </w:r>
            <w:r w:rsidR="00635DAF">
              <w:rPr>
                <w:rFonts w:cstheme="minorHAnsi"/>
                <w:lang w:val="en-CA"/>
              </w:rPr>
              <w:t>-2021</w:t>
            </w:r>
          </w:p>
          <w:p w14:paraId="37168719" w14:textId="6DB5E6FB" w:rsidR="003A2795" w:rsidRPr="00203671" w:rsidRDefault="003A2795" w:rsidP="008D0105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2019-202</w:t>
            </w:r>
            <w:r w:rsidR="009241D4">
              <w:rPr>
                <w:rFonts w:cstheme="minorHAnsi"/>
                <w:lang w:val="en-CA"/>
              </w:rPr>
              <w:t>2</w:t>
            </w:r>
          </w:p>
        </w:tc>
      </w:tr>
      <w:tr w:rsidR="00B16A03" w:rsidRPr="00203671" w14:paraId="576C045D" w14:textId="77777777" w:rsidTr="004C150D">
        <w:tc>
          <w:tcPr>
            <w:tcW w:w="2337" w:type="dxa"/>
          </w:tcPr>
          <w:p w14:paraId="12EB66DE" w14:textId="090B60B1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University of Calgary</w:t>
            </w:r>
          </w:p>
        </w:tc>
        <w:tc>
          <w:tcPr>
            <w:tcW w:w="2337" w:type="dxa"/>
          </w:tcPr>
          <w:p w14:paraId="6BD609DE" w14:textId="3E7709B5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Maternal/Newborn</w:t>
            </w:r>
          </w:p>
        </w:tc>
        <w:tc>
          <w:tcPr>
            <w:tcW w:w="2338" w:type="dxa"/>
          </w:tcPr>
          <w:p w14:paraId="0D4584D5" w14:textId="1CE74BF2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3</w:t>
            </w:r>
            <w:r w:rsidRPr="00203671">
              <w:rPr>
                <w:rFonts w:cstheme="minorHAnsi"/>
                <w:vertAlign w:val="superscript"/>
                <w:lang w:val="en-CA"/>
              </w:rPr>
              <w:t>rd</w:t>
            </w:r>
            <w:r w:rsidRPr="00203671">
              <w:rPr>
                <w:rFonts w:cstheme="minorHAnsi"/>
                <w:lang w:val="en-CA"/>
              </w:rPr>
              <w:t xml:space="preserve"> Year Undergraduate</w:t>
            </w:r>
            <w:r w:rsidR="00FD62EE" w:rsidRPr="00203671">
              <w:rPr>
                <w:rFonts w:cstheme="minorHAnsi"/>
                <w:lang w:val="en-CA"/>
              </w:rPr>
              <w:t xml:space="preserve"> Nursing Students</w:t>
            </w:r>
          </w:p>
        </w:tc>
        <w:tc>
          <w:tcPr>
            <w:tcW w:w="2338" w:type="dxa"/>
          </w:tcPr>
          <w:p w14:paraId="3F05AA88" w14:textId="42036B4F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2000-2011</w:t>
            </w:r>
          </w:p>
        </w:tc>
      </w:tr>
      <w:tr w:rsidR="00B16A03" w:rsidRPr="00203671" w14:paraId="18148072" w14:textId="77777777" w:rsidTr="004C150D">
        <w:tc>
          <w:tcPr>
            <w:tcW w:w="2337" w:type="dxa"/>
          </w:tcPr>
          <w:p w14:paraId="65F03F45" w14:textId="26DDB6AC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Mount Royal University</w:t>
            </w:r>
          </w:p>
        </w:tc>
        <w:tc>
          <w:tcPr>
            <w:tcW w:w="2337" w:type="dxa"/>
          </w:tcPr>
          <w:p w14:paraId="4CB831F4" w14:textId="5AE0A5E0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Maternal/ Newborn, Paediatrics, Medical Surgical, Community</w:t>
            </w:r>
          </w:p>
        </w:tc>
        <w:tc>
          <w:tcPr>
            <w:tcW w:w="2338" w:type="dxa"/>
          </w:tcPr>
          <w:p w14:paraId="51612918" w14:textId="72680DD3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2</w:t>
            </w:r>
            <w:r w:rsidRPr="00203671">
              <w:rPr>
                <w:rFonts w:cstheme="minorHAnsi"/>
                <w:vertAlign w:val="superscript"/>
                <w:lang w:val="en-CA"/>
              </w:rPr>
              <w:t>nd</w:t>
            </w:r>
            <w:r w:rsidRPr="00203671">
              <w:rPr>
                <w:rFonts w:cstheme="minorHAnsi"/>
                <w:lang w:val="en-CA"/>
              </w:rPr>
              <w:t xml:space="preserve"> and 3</w:t>
            </w:r>
            <w:r w:rsidRPr="00203671">
              <w:rPr>
                <w:rFonts w:cstheme="minorHAnsi"/>
                <w:vertAlign w:val="superscript"/>
                <w:lang w:val="en-CA"/>
              </w:rPr>
              <w:t>rd</w:t>
            </w:r>
            <w:r w:rsidRPr="00203671">
              <w:rPr>
                <w:rFonts w:cstheme="minorHAnsi"/>
                <w:lang w:val="en-CA"/>
              </w:rPr>
              <w:t xml:space="preserve"> Year Undergraduate</w:t>
            </w:r>
            <w:r w:rsidR="00FD62EE" w:rsidRPr="00203671">
              <w:rPr>
                <w:rFonts w:cstheme="minorHAnsi"/>
                <w:lang w:val="en-CA"/>
              </w:rPr>
              <w:t xml:space="preserve"> Nursing students</w:t>
            </w:r>
          </w:p>
        </w:tc>
        <w:tc>
          <w:tcPr>
            <w:tcW w:w="2338" w:type="dxa"/>
          </w:tcPr>
          <w:p w14:paraId="17725430" w14:textId="1838855A" w:rsidR="00B16A03" w:rsidRPr="00203671" w:rsidRDefault="004E0123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1991-2014</w:t>
            </w:r>
          </w:p>
        </w:tc>
      </w:tr>
      <w:tr w:rsidR="00B16A03" w:rsidRPr="00203671" w14:paraId="2BC6FE43" w14:textId="77777777" w:rsidTr="004C150D">
        <w:tc>
          <w:tcPr>
            <w:tcW w:w="2337" w:type="dxa"/>
          </w:tcPr>
          <w:p w14:paraId="65904212" w14:textId="3E614FDF" w:rsidR="00B16A03" w:rsidRPr="00203671" w:rsidRDefault="00FD62E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Mount Royal College</w:t>
            </w:r>
          </w:p>
        </w:tc>
        <w:tc>
          <w:tcPr>
            <w:tcW w:w="2337" w:type="dxa"/>
          </w:tcPr>
          <w:p w14:paraId="6A439044" w14:textId="44A24F63" w:rsidR="00B16A03" w:rsidRPr="00203671" w:rsidRDefault="00FD62E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Maternal/ Newborn Seminar</w:t>
            </w:r>
            <w:r w:rsidR="009241D4">
              <w:rPr>
                <w:rFonts w:cstheme="minorHAnsi"/>
                <w:lang w:val="en-CA"/>
              </w:rPr>
              <w:t>- Theory</w:t>
            </w:r>
          </w:p>
        </w:tc>
        <w:tc>
          <w:tcPr>
            <w:tcW w:w="2338" w:type="dxa"/>
          </w:tcPr>
          <w:p w14:paraId="3D0277D7" w14:textId="741424D8" w:rsidR="00764A78" w:rsidRPr="00203671" w:rsidRDefault="00FD62EE" w:rsidP="008D0105">
            <w:pPr>
              <w:rPr>
                <w:rFonts w:cstheme="minorHAnsi"/>
                <w:lang w:val="en-CA"/>
              </w:rPr>
            </w:pPr>
            <w:proofErr w:type="gramStart"/>
            <w:r w:rsidRPr="00203671">
              <w:rPr>
                <w:rFonts w:cstheme="minorHAnsi"/>
                <w:lang w:val="en-CA"/>
              </w:rPr>
              <w:t>2</w:t>
            </w:r>
            <w:r w:rsidRPr="00203671">
              <w:rPr>
                <w:rFonts w:cstheme="minorHAnsi"/>
                <w:vertAlign w:val="superscript"/>
                <w:lang w:val="en-CA"/>
              </w:rPr>
              <w:t>rd</w:t>
            </w:r>
            <w:proofErr w:type="gramEnd"/>
            <w:r w:rsidRPr="00203671">
              <w:rPr>
                <w:rFonts w:cstheme="minorHAnsi"/>
                <w:lang w:val="en-CA"/>
              </w:rPr>
              <w:t xml:space="preserve"> Year Undergraduate RN diploma Nursing Students</w:t>
            </w:r>
          </w:p>
        </w:tc>
        <w:tc>
          <w:tcPr>
            <w:tcW w:w="2338" w:type="dxa"/>
          </w:tcPr>
          <w:p w14:paraId="22BC459B" w14:textId="58B13170" w:rsidR="00B16A03" w:rsidRPr="00203671" w:rsidRDefault="00FD62E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1991-1995</w:t>
            </w:r>
          </w:p>
        </w:tc>
      </w:tr>
    </w:tbl>
    <w:p w14:paraId="7F603AAE" w14:textId="43D659CC" w:rsidR="008D0105" w:rsidRDefault="008D0105" w:rsidP="008D0105">
      <w:pPr>
        <w:spacing w:line="240" w:lineRule="auto"/>
        <w:rPr>
          <w:rFonts w:cstheme="minorHAnsi"/>
          <w:lang w:val="en-CA"/>
        </w:rPr>
      </w:pPr>
    </w:p>
    <w:p w14:paraId="52E31E17" w14:textId="77777777" w:rsidR="00764A78" w:rsidRPr="00764A78" w:rsidRDefault="00764A78" w:rsidP="00764A78">
      <w:pPr>
        <w:tabs>
          <w:tab w:val="left" w:pos="2127"/>
          <w:tab w:val="left" w:pos="4536"/>
          <w:tab w:val="left" w:pos="7088"/>
        </w:tabs>
        <w:spacing w:line="240" w:lineRule="auto"/>
        <w:rPr>
          <w:rFonts w:cstheme="minorHAnsi"/>
          <w:b/>
          <w:bCs/>
          <w:lang w:val="en-CA"/>
        </w:rPr>
      </w:pPr>
      <w:r w:rsidRPr="00764A78">
        <w:rPr>
          <w:rFonts w:cstheme="minorHAnsi"/>
          <w:b/>
          <w:bCs/>
          <w:lang w:val="en-CA"/>
        </w:rPr>
        <w:t>Research Funding</w:t>
      </w:r>
    </w:p>
    <w:p w14:paraId="113FAD2C" w14:textId="7E070A8B" w:rsidR="00764A78" w:rsidRPr="00404D10" w:rsidRDefault="00764A78" w:rsidP="00764A7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2021-202</w:t>
      </w:r>
      <w:r w:rsidR="00404D10">
        <w:rPr>
          <w:rFonts w:ascii="ArialMT" w:hAnsi="ArialMT"/>
          <w:sz w:val="20"/>
          <w:szCs w:val="20"/>
        </w:rPr>
        <w:t>3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ab/>
        <w:t>Exploring the Use of Virtual Simulations to Promote Cross-Disciplinary Teaching and Learning in Inter-Professional Education in Addressing Childhood Exposure to Intimate Partner Violence (</w:t>
      </w:r>
      <w:r w:rsidR="00404D10">
        <w:rPr>
          <w:rFonts w:ascii="ArialMT" w:hAnsi="ArialMT"/>
          <w:sz w:val="20"/>
          <w:szCs w:val="20"/>
        </w:rPr>
        <w:t xml:space="preserve">CEIPV) </w:t>
      </w:r>
      <w:r w:rsidR="00404D10" w:rsidRPr="00404D10">
        <w:rPr>
          <w:rFonts w:ascii="ArialMT" w:hAnsi="ArialMT"/>
          <w:b/>
          <w:bCs/>
          <w:sz w:val="20"/>
          <w:szCs w:val="20"/>
        </w:rPr>
        <w:t>Role</w:t>
      </w:r>
      <w:r w:rsidR="00404D10">
        <w:rPr>
          <w:rFonts w:ascii="ArialMT" w:hAnsi="ArialMT"/>
          <w:b/>
          <w:bCs/>
          <w:sz w:val="20"/>
          <w:szCs w:val="20"/>
        </w:rPr>
        <w:t xml:space="preserve"> </w:t>
      </w:r>
      <w:r w:rsidR="00404D10" w:rsidRPr="00404D10">
        <w:rPr>
          <w:rFonts w:ascii="ArialMT" w:hAnsi="ArialMT"/>
          <w:sz w:val="20"/>
          <w:szCs w:val="20"/>
        </w:rPr>
        <w:t>Co Investigator</w:t>
      </w:r>
      <w:r w:rsidR="00404D10">
        <w:rPr>
          <w:rFonts w:ascii="ArialMT" w:hAnsi="ArialMT"/>
          <w:sz w:val="20"/>
          <w:szCs w:val="20"/>
        </w:rPr>
        <w:t xml:space="preserve"> </w:t>
      </w:r>
      <w:r w:rsidR="00404D10" w:rsidRPr="00404D10">
        <w:rPr>
          <w:rFonts w:ascii="ArialMT" w:hAnsi="ArialMT"/>
          <w:b/>
          <w:bCs/>
          <w:sz w:val="20"/>
          <w:szCs w:val="20"/>
        </w:rPr>
        <w:t>Funded by</w:t>
      </w:r>
      <w:r w:rsidR="00404D10">
        <w:rPr>
          <w:rFonts w:ascii="ArialMT" w:hAnsi="ArialMT"/>
          <w:sz w:val="20"/>
          <w:szCs w:val="20"/>
        </w:rPr>
        <w:t xml:space="preserve"> University of Calgary Teaching and Learning (</w:t>
      </w:r>
      <w:proofErr w:type="spellStart"/>
      <w:r w:rsidR="00404D10">
        <w:rPr>
          <w:rFonts w:ascii="ArialMT" w:hAnsi="ArialMT"/>
          <w:sz w:val="20"/>
          <w:szCs w:val="20"/>
        </w:rPr>
        <w:t>SoTL</w:t>
      </w:r>
      <w:proofErr w:type="spellEnd"/>
      <w:r w:rsidR="00404D10">
        <w:rPr>
          <w:rFonts w:ascii="ArialMT" w:hAnsi="ArialMT"/>
          <w:sz w:val="20"/>
          <w:szCs w:val="20"/>
        </w:rPr>
        <w:t xml:space="preserve">) Grants </w:t>
      </w:r>
      <w:r w:rsidRPr="00764A78">
        <w:rPr>
          <w:rFonts w:ascii="ArialMT" w:hAnsi="ArialMT"/>
          <w:b/>
          <w:bCs/>
          <w:sz w:val="20"/>
          <w:szCs w:val="20"/>
        </w:rPr>
        <w:t>Principal Investigator</w:t>
      </w:r>
      <w:r>
        <w:rPr>
          <w:rFonts w:ascii="ArialMT" w:hAnsi="ArialMT"/>
          <w:sz w:val="20"/>
          <w:szCs w:val="20"/>
        </w:rPr>
        <w:t xml:space="preserve"> Jenney, A., PhD, RSW</w:t>
      </w:r>
      <w:r w:rsidR="00404D10">
        <w:rPr>
          <w:rFonts w:ascii="ArialMT" w:hAnsi="ArialMT"/>
          <w:sz w:val="20"/>
          <w:szCs w:val="20"/>
        </w:rPr>
        <w:t xml:space="preserve"> </w:t>
      </w:r>
      <w:r w:rsidR="00404D10" w:rsidRPr="00CC6666">
        <w:rPr>
          <w:rFonts w:ascii="ArialMT" w:hAnsi="ArialMT"/>
          <w:b/>
          <w:bCs/>
          <w:sz w:val="20"/>
          <w:szCs w:val="20"/>
        </w:rPr>
        <w:t xml:space="preserve">Funding awarded </w:t>
      </w:r>
      <w:r w:rsidR="00CC6666">
        <w:rPr>
          <w:rFonts w:ascii="ArialMT" w:hAnsi="ArialMT"/>
          <w:sz w:val="20"/>
          <w:szCs w:val="20"/>
        </w:rPr>
        <w:t>$20,745.00 Apr. 1, 2021-Mar. 30, 2022; $19,200.00 Apr. 1, 2022-Mar. 30, 2023</w:t>
      </w:r>
    </w:p>
    <w:p w14:paraId="51F498F2" w14:textId="353311D7" w:rsidR="00A8190F" w:rsidRPr="00203671" w:rsidRDefault="00075AA5" w:rsidP="00E31072">
      <w:pPr>
        <w:tabs>
          <w:tab w:val="left" w:pos="142"/>
        </w:tabs>
        <w:spacing w:line="240" w:lineRule="auto"/>
        <w:rPr>
          <w:rFonts w:cstheme="minorHAnsi"/>
          <w:lang w:val="en-CA"/>
        </w:rPr>
        <w:sectPr w:rsidR="00A8190F" w:rsidRPr="00203671" w:rsidSect="00280B0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03671">
        <w:rPr>
          <w:rFonts w:cstheme="minorHAnsi"/>
          <w:b/>
          <w:lang w:val="en-CA"/>
        </w:rPr>
        <w:t>Scholarship</w:t>
      </w:r>
    </w:p>
    <w:p w14:paraId="20AD86E8" w14:textId="77777777" w:rsidR="00924261" w:rsidRDefault="00E94F67" w:rsidP="00815000">
      <w:pPr>
        <w:tabs>
          <w:tab w:val="left" w:pos="2127"/>
          <w:tab w:val="left" w:pos="4536"/>
          <w:tab w:val="left" w:pos="7088"/>
        </w:tabs>
        <w:spacing w:line="240" w:lineRule="auto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S</w:t>
      </w:r>
      <w:r w:rsidR="00815000" w:rsidRPr="00E94F67">
        <w:rPr>
          <w:rFonts w:cstheme="minorHAnsi"/>
          <w:b/>
          <w:lang w:val="en-CA"/>
        </w:rPr>
        <w:t>cholarship of</w:t>
      </w:r>
      <w:r w:rsidR="00815000" w:rsidRPr="00203671">
        <w:rPr>
          <w:rFonts w:cstheme="minorHAnsi"/>
          <w:lang w:val="en-CA"/>
        </w:rPr>
        <w:t>:  Discovery (</w:t>
      </w:r>
      <w:r w:rsidR="00815000" w:rsidRPr="00E94F67">
        <w:rPr>
          <w:rFonts w:cstheme="minorHAnsi"/>
          <w:b/>
          <w:lang w:val="en-CA"/>
        </w:rPr>
        <w:t>D</w:t>
      </w:r>
      <w:r w:rsidR="00815000" w:rsidRPr="00203671">
        <w:rPr>
          <w:rFonts w:cstheme="minorHAnsi"/>
          <w:lang w:val="en-CA"/>
        </w:rPr>
        <w:t>), Teaching (</w:t>
      </w:r>
      <w:r w:rsidR="00815000" w:rsidRPr="00E94F67">
        <w:rPr>
          <w:rFonts w:cstheme="minorHAnsi"/>
          <w:b/>
          <w:lang w:val="en-CA"/>
        </w:rPr>
        <w:t>T</w:t>
      </w:r>
      <w:r w:rsidR="00815000" w:rsidRPr="00203671">
        <w:rPr>
          <w:rFonts w:cstheme="minorHAnsi"/>
          <w:lang w:val="en-CA"/>
        </w:rPr>
        <w:t>), Integration (</w:t>
      </w:r>
      <w:r w:rsidR="00815000" w:rsidRPr="00E94F67">
        <w:rPr>
          <w:rFonts w:cstheme="minorHAnsi"/>
          <w:b/>
          <w:lang w:val="en-CA"/>
        </w:rPr>
        <w:t>I</w:t>
      </w:r>
      <w:r w:rsidR="00815000" w:rsidRPr="00203671">
        <w:rPr>
          <w:rFonts w:cstheme="minorHAnsi"/>
          <w:lang w:val="en-CA"/>
        </w:rPr>
        <w:t>), Application (</w:t>
      </w:r>
      <w:r w:rsidR="00815000" w:rsidRPr="00E94F67">
        <w:rPr>
          <w:rFonts w:cstheme="minorHAnsi"/>
          <w:b/>
          <w:lang w:val="en-CA"/>
        </w:rPr>
        <w:t>A</w:t>
      </w:r>
      <w:r w:rsidR="00815000" w:rsidRPr="00203671">
        <w:rPr>
          <w:rFonts w:cstheme="minorHAnsi"/>
          <w:lang w:val="en-CA"/>
        </w:rPr>
        <w:t>)</w:t>
      </w:r>
    </w:p>
    <w:p w14:paraId="46B6E435" w14:textId="77777777" w:rsidR="00924261" w:rsidRDefault="00924261" w:rsidP="00815000">
      <w:pPr>
        <w:tabs>
          <w:tab w:val="left" w:pos="2127"/>
          <w:tab w:val="left" w:pos="4536"/>
          <w:tab w:val="left" w:pos="7088"/>
        </w:tabs>
        <w:spacing w:line="240" w:lineRule="auto"/>
        <w:rPr>
          <w:rFonts w:cstheme="minorHAnsi"/>
          <w:lang w:val="en-CA"/>
        </w:rPr>
      </w:pPr>
    </w:p>
    <w:p w14:paraId="06069C6C" w14:textId="1B616C3D" w:rsidR="00924261" w:rsidRPr="00203671" w:rsidRDefault="00924261" w:rsidP="00815000">
      <w:pPr>
        <w:tabs>
          <w:tab w:val="left" w:pos="2127"/>
          <w:tab w:val="left" w:pos="4536"/>
          <w:tab w:val="left" w:pos="7088"/>
        </w:tabs>
        <w:spacing w:line="240" w:lineRule="auto"/>
        <w:rPr>
          <w:rFonts w:cstheme="minorHAnsi"/>
          <w:lang w:val="en-CA"/>
        </w:rPr>
        <w:sectPr w:rsidR="00924261" w:rsidRPr="00203671" w:rsidSect="00A819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0773865" w14:textId="77777777" w:rsidR="00815000" w:rsidRPr="00203671" w:rsidRDefault="00815000" w:rsidP="00815000">
      <w:pPr>
        <w:tabs>
          <w:tab w:val="left" w:pos="142"/>
        </w:tabs>
        <w:spacing w:line="240" w:lineRule="auto"/>
        <w:rPr>
          <w:rFonts w:cstheme="minorHAnsi"/>
          <w:lang w:val="en-CA"/>
        </w:rPr>
      </w:pPr>
      <w:r w:rsidRPr="00203671">
        <w:rPr>
          <w:rFonts w:cstheme="minorHAnsi"/>
          <w:b/>
          <w:lang w:val="en-CA"/>
        </w:rPr>
        <w:t xml:space="preserve">Conference Presentations </w:t>
      </w:r>
      <w:r w:rsidRPr="00203671">
        <w:rPr>
          <w:rFonts w:cstheme="minorHAnsi"/>
          <w:lang w:val="en-CA"/>
        </w:rPr>
        <w:t>(Refereed)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68"/>
        <w:gridCol w:w="1704"/>
        <w:gridCol w:w="2500"/>
        <w:gridCol w:w="3879"/>
      </w:tblGrid>
      <w:tr w:rsidR="00E94F67" w:rsidRPr="00203671" w14:paraId="48133A05" w14:textId="77777777" w:rsidTr="00D455FE">
        <w:tc>
          <w:tcPr>
            <w:tcW w:w="1268" w:type="dxa"/>
          </w:tcPr>
          <w:p w14:paraId="04FBFF8D" w14:textId="4FB84943" w:rsidR="00E94F67" w:rsidRPr="00E94F67" w:rsidRDefault="00E94F67" w:rsidP="002637C7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Type of Scholarship</w:t>
            </w:r>
          </w:p>
        </w:tc>
        <w:tc>
          <w:tcPr>
            <w:tcW w:w="1704" w:type="dxa"/>
          </w:tcPr>
          <w:p w14:paraId="28BB5FEC" w14:textId="19239446" w:rsidR="00E94F67" w:rsidRPr="00E94F67" w:rsidRDefault="00E94F67" w:rsidP="002637C7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bookmarkStart w:id="0" w:name="_Hlk508274061"/>
            <w:r w:rsidRPr="00E94F67">
              <w:rPr>
                <w:rFonts w:cstheme="minorHAnsi"/>
                <w:b/>
                <w:lang w:val="en-CA"/>
              </w:rPr>
              <w:t>Presenters (*)</w:t>
            </w:r>
          </w:p>
        </w:tc>
        <w:tc>
          <w:tcPr>
            <w:tcW w:w="2500" w:type="dxa"/>
          </w:tcPr>
          <w:p w14:paraId="375BA37F" w14:textId="77777777" w:rsidR="00E94F67" w:rsidRPr="00E94F67" w:rsidRDefault="00E94F67" w:rsidP="002637C7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Conference Name, Date Location</w:t>
            </w:r>
          </w:p>
        </w:tc>
        <w:tc>
          <w:tcPr>
            <w:tcW w:w="3879" w:type="dxa"/>
          </w:tcPr>
          <w:p w14:paraId="519C12E8" w14:textId="77777777" w:rsidR="00E94F67" w:rsidRPr="00E94F67" w:rsidRDefault="00E94F67" w:rsidP="002637C7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Title of Presentation</w:t>
            </w:r>
          </w:p>
        </w:tc>
      </w:tr>
      <w:tr w:rsidR="00E94F67" w:rsidRPr="00203671" w14:paraId="7E7DC024" w14:textId="77777777" w:rsidTr="00D455FE">
        <w:tc>
          <w:tcPr>
            <w:tcW w:w="1268" w:type="dxa"/>
          </w:tcPr>
          <w:p w14:paraId="5F0EC7A3" w14:textId="77777777" w:rsidR="00E94F67" w:rsidRDefault="006A5F01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T</w:t>
            </w:r>
          </w:p>
          <w:p w14:paraId="04EB11CA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6EF13A89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66E276F6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6414D791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5729D519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T</w:t>
            </w:r>
          </w:p>
          <w:p w14:paraId="25565399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3A173792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65885E11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4212F22D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42EAD887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71AD9B4A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4B4D97D2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T</w:t>
            </w:r>
          </w:p>
          <w:p w14:paraId="1DA1B4FA" w14:textId="77777777" w:rsidR="00BC320B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617BBEDD" w14:textId="77777777" w:rsidR="00BC320B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78E5768C" w14:textId="77777777" w:rsidR="00BC320B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5EE89875" w14:textId="77777777" w:rsidR="00BC320B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1CD49027" w14:textId="77777777" w:rsidR="00BC320B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333A74CB" w14:textId="77777777" w:rsidR="00BC320B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538586F2" w14:textId="77777777" w:rsidR="00BC320B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2F9DDB81" w14:textId="4496DF02" w:rsidR="00BC320B" w:rsidRPr="00203671" w:rsidRDefault="00BC320B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T</w:t>
            </w:r>
          </w:p>
        </w:tc>
        <w:tc>
          <w:tcPr>
            <w:tcW w:w="1704" w:type="dxa"/>
          </w:tcPr>
          <w:p w14:paraId="2CC26B95" w14:textId="77777777" w:rsidR="00E94F67" w:rsidRDefault="00E94F67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  <w:r w:rsidRPr="00203671">
              <w:rPr>
                <w:rFonts w:cstheme="minorHAnsi"/>
                <w:b/>
                <w:lang w:val="en-CA"/>
              </w:rPr>
              <w:lastRenderedPageBreak/>
              <w:t>Bagstad, G.</w:t>
            </w:r>
          </w:p>
          <w:p w14:paraId="30FC06E6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7F1494B7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5F6F82B1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14F29188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  <w:p w14:paraId="165B24E3" w14:textId="7992032E" w:rsidR="003A2795" w:rsidRDefault="003A2795" w:rsidP="003A2795">
            <w:pPr>
              <w:tabs>
                <w:tab w:val="left" w:pos="142"/>
              </w:tabs>
              <w:rPr>
                <w:rFonts w:cstheme="minorHAnsi"/>
                <w:bCs/>
                <w:lang w:val="en-CA"/>
              </w:rPr>
            </w:pPr>
            <w:proofErr w:type="spellStart"/>
            <w:r w:rsidRPr="007F3755">
              <w:rPr>
                <w:rFonts w:cstheme="minorHAnsi"/>
                <w:bCs/>
                <w:lang w:val="en-CA"/>
              </w:rPr>
              <w:t>Eastveld</w:t>
            </w:r>
            <w:proofErr w:type="spellEnd"/>
            <w:r w:rsidRPr="007F3755">
              <w:rPr>
                <w:rFonts w:cstheme="minorHAnsi"/>
                <w:bCs/>
                <w:lang w:val="en-CA"/>
              </w:rPr>
              <w:t>, M., Hnatyshyn, T., Villeneuve, E.,</w:t>
            </w:r>
            <w:r>
              <w:rPr>
                <w:rFonts w:cstheme="minorHAnsi"/>
                <w:b/>
                <w:lang w:val="en-CA"/>
              </w:rPr>
              <w:t xml:space="preserve"> Bagstad, G., </w:t>
            </w:r>
            <w:proofErr w:type="spellStart"/>
            <w:r w:rsidRPr="007F3755">
              <w:rPr>
                <w:rFonts w:cstheme="minorHAnsi"/>
                <w:bCs/>
                <w:lang w:val="en-CA"/>
              </w:rPr>
              <w:t>Toporowsky</w:t>
            </w:r>
            <w:proofErr w:type="spellEnd"/>
            <w:r w:rsidRPr="007F3755">
              <w:rPr>
                <w:rFonts w:cstheme="minorHAnsi"/>
                <w:bCs/>
                <w:lang w:val="en-CA"/>
              </w:rPr>
              <w:t xml:space="preserve">, K., &amp; </w:t>
            </w:r>
            <w:proofErr w:type="spellStart"/>
            <w:r w:rsidRPr="007F3755">
              <w:rPr>
                <w:rFonts w:cstheme="minorHAnsi"/>
                <w:bCs/>
                <w:lang w:val="en-CA"/>
              </w:rPr>
              <w:t>Kirpatirck</w:t>
            </w:r>
            <w:proofErr w:type="spellEnd"/>
            <w:r w:rsidRPr="007F3755">
              <w:rPr>
                <w:rFonts w:cstheme="minorHAnsi"/>
                <w:bCs/>
                <w:lang w:val="en-CA"/>
              </w:rPr>
              <w:t>, M.</w:t>
            </w:r>
          </w:p>
          <w:p w14:paraId="71910188" w14:textId="62F4A821" w:rsidR="003A2795" w:rsidRDefault="003A2795" w:rsidP="003A2795">
            <w:pPr>
              <w:tabs>
                <w:tab w:val="left" w:pos="142"/>
              </w:tabs>
              <w:rPr>
                <w:rFonts w:cstheme="minorHAnsi"/>
                <w:bCs/>
                <w:lang w:val="en-CA"/>
              </w:rPr>
            </w:pPr>
          </w:p>
          <w:p w14:paraId="5EE2DF37" w14:textId="72028A36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b/>
                <w:bCs/>
                <w:lang w:val="en-CA"/>
              </w:rPr>
              <w:t xml:space="preserve">Bagstad, G. MN, RN, </w:t>
            </w:r>
            <w:r w:rsidRPr="00CA2887">
              <w:rPr>
                <w:rFonts w:cstheme="minorHAnsi"/>
                <w:lang w:val="en-CA"/>
              </w:rPr>
              <w:t xml:space="preserve">Gonzalez, G. SN, </w:t>
            </w:r>
            <w:proofErr w:type="spellStart"/>
            <w:r w:rsidRPr="00CA2887">
              <w:rPr>
                <w:rFonts w:cstheme="minorHAnsi"/>
                <w:lang w:val="en-CA"/>
              </w:rPr>
              <w:t>Layden</w:t>
            </w:r>
            <w:proofErr w:type="spellEnd"/>
            <w:r w:rsidRPr="00CA2887">
              <w:rPr>
                <w:rFonts w:cstheme="minorHAnsi"/>
                <w:lang w:val="en-CA"/>
              </w:rPr>
              <w:t xml:space="preserve">, A. </w:t>
            </w:r>
            <w:r w:rsidRPr="00CA2887">
              <w:rPr>
                <w:rFonts w:cstheme="minorHAnsi"/>
                <w:lang w:val="en-CA"/>
              </w:rPr>
              <w:lastRenderedPageBreak/>
              <w:t xml:space="preserve">SN, </w:t>
            </w:r>
            <w:proofErr w:type="spellStart"/>
            <w:r w:rsidRPr="00CA2887">
              <w:rPr>
                <w:rFonts w:cstheme="minorHAnsi"/>
                <w:lang w:val="en-CA"/>
              </w:rPr>
              <w:t>Harbir</w:t>
            </w:r>
            <w:proofErr w:type="spellEnd"/>
            <w:r w:rsidRPr="00CA2887">
              <w:rPr>
                <w:rFonts w:cstheme="minorHAnsi"/>
                <w:lang w:val="en-CA"/>
              </w:rPr>
              <w:t xml:space="preserve">, K, SN, </w:t>
            </w:r>
            <w:proofErr w:type="spellStart"/>
            <w:r w:rsidRPr="00CA2887">
              <w:rPr>
                <w:rFonts w:cstheme="minorHAnsi"/>
                <w:lang w:val="en-CA"/>
              </w:rPr>
              <w:t>Manalastas</w:t>
            </w:r>
            <w:proofErr w:type="spellEnd"/>
            <w:r w:rsidRPr="00CA2887">
              <w:rPr>
                <w:rFonts w:cstheme="minorHAnsi"/>
                <w:lang w:val="en-CA"/>
              </w:rPr>
              <w:t>, I, SN, Ferreira, C. MN, RN</w:t>
            </w:r>
          </w:p>
          <w:p w14:paraId="667D37CB" w14:textId="6CD26273" w:rsidR="00635DAF" w:rsidRDefault="00635DAF" w:rsidP="003A2795">
            <w:pPr>
              <w:tabs>
                <w:tab w:val="left" w:pos="142"/>
              </w:tabs>
              <w:rPr>
                <w:rFonts w:cstheme="minorHAnsi"/>
                <w:bCs/>
                <w:lang w:val="en-CA"/>
              </w:rPr>
            </w:pPr>
          </w:p>
          <w:p w14:paraId="5E17D1B5" w14:textId="58EC53BB" w:rsidR="00635DAF" w:rsidRDefault="00635DAF" w:rsidP="003A2795">
            <w:pPr>
              <w:tabs>
                <w:tab w:val="left" w:pos="142"/>
              </w:tabs>
              <w:rPr>
                <w:rFonts w:cstheme="minorHAnsi"/>
                <w:bCs/>
                <w:lang w:val="en-CA"/>
              </w:rPr>
            </w:pPr>
            <w:r w:rsidRPr="00635DAF">
              <w:rPr>
                <w:rFonts w:cstheme="minorHAnsi"/>
                <w:b/>
                <w:lang w:val="en-CA"/>
              </w:rPr>
              <w:t>Bagstad, G. MN, RN</w:t>
            </w:r>
            <w:r>
              <w:rPr>
                <w:rFonts w:cstheme="minorHAnsi"/>
                <w:bCs/>
                <w:lang w:val="en-CA"/>
              </w:rPr>
              <w:t xml:space="preserve">, </w:t>
            </w:r>
            <w:proofErr w:type="spellStart"/>
            <w:r>
              <w:rPr>
                <w:rFonts w:cstheme="minorHAnsi"/>
                <w:bCs/>
                <w:lang w:val="en-CA"/>
              </w:rPr>
              <w:t>Krut</w:t>
            </w:r>
            <w:proofErr w:type="spellEnd"/>
            <w:r>
              <w:rPr>
                <w:rFonts w:cstheme="minorHAnsi"/>
                <w:bCs/>
                <w:lang w:val="en-CA"/>
              </w:rPr>
              <w:t>, B., MN, RN</w:t>
            </w:r>
          </w:p>
          <w:p w14:paraId="24A5A810" w14:textId="53F5BA22" w:rsidR="003A2795" w:rsidRPr="00203671" w:rsidRDefault="003A2795" w:rsidP="00815000">
            <w:pPr>
              <w:tabs>
                <w:tab w:val="left" w:pos="142"/>
              </w:tabs>
              <w:rPr>
                <w:rFonts w:cstheme="minorHAnsi"/>
                <w:b/>
                <w:lang w:val="en-CA"/>
              </w:rPr>
            </w:pPr>
          </w:p>
        </w:tc>
        <w:tc>
          <w:tcPr>
            <w:tcW w:w="2500" w:type="dxa"/>
          </w:tcPr>
          <w:p w14:paraId="4FE796E7" w14:textId="77777777" w:rsidR="00E94F67" w:rsidRDefault="00E94F67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lastRenderedPageBreak/>
              <w:t>National League for Nursing Conference in Chicago, September 2018</w:t>
            </w:r>
          </w:p>
          <w:p w14:paraId="2A3A0768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3BEB0A86" w14:textId="13B97A0D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Western &amp; north Western Region Canadian Association of Schools of Nursing Conference in Calgary, AB 2018</w:t>
            </w:r>
          </w:p>
          <w:p w14:paraId="4D8C0F6D" w14:textId="1138A61D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45494E06" w14:textId="43B53537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IDEAS conference, Calgary, AB 2019</w:t>
            </w:r>
          </w:p>
          <w:p w14:paraId="23693F50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20FCD42F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1D850A7F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09A5864B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429B22A7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4A075384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022D23EA" w14:textId="21886AB2" w:rsidR="00222F0D" w:rsidRPr="00203671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Presentation to nursing faculty from UofC and participant from BC</w:t>
            </w:r>
            <w:r w:rsidR="00703EA3">
              <w:rPr>
                <w:rFonts w:cstheme="minorHAnsi"/>
                <w:lang w:val="en-CA"/>
              </w:rPr>
              <w:t>. 2021</w:t>
            </w:r>
          </w:p>
        </w:tc>
        <w:tc>
          <w:tcPr>
            <w:tcW w:w="3879" w:type="dxa"/>
          </w:tcPr>
          <w:p w14:paraId="10CC5C87" w14:textId="77777777" w:rsidR="00E94F67" w:rsidRDefault="00E94F67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lastRenderedPageBreak/>
              <w:t>Master of Nursing Capstone Project</w:t>
            </w:r>
          </w:p>
          <w:p w14:paraId="0EBCE721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70AE393A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49AB6259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564FCCBF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052E6EED" w14:textId="43B629D3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Let’s play! Using a scripted role play to enhance foundational nursing skills and affective competency</w:t>
            </w:r>
          </w:p>
          <w:p w14:paraId="3E6F68F5" w14:textId="531A48A8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32624413" w14:textId="7EDA6E15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1CBE0C06" w14:textId="41E00757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4A86612F" w14:textId="204B13FB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7B4A37BB" w14:textId="09B689FA" w:rsidR="003A2795" w:rsidRDefault="003A2795" w:rsidP="003A2795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Experiencing the unseen in Nursing practiced through drama: A pilot project</w:t>
            </w:r>
          </w:p>
          <w:p w14:paraId="7E56D1BC" w14:textId="77777777" w:rsidR="003A2795" w:rsidRDefault="003A2795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5041E798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4383A064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256401AF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306BB1D5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344AA618" w14:textId="77777777" w:rsidR="00222F0D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</w:p>
          <w:p w14:paraId="18C78108" w14:textId="652CA0A5" w:rsidR="00222F0D" w:rsidRPr="00203671" w:rsidRDefault="00222F0D" w:rsidP="00815000">
            <w:pPr>
              <w:tabs>
                <w:tab w:val="left" w:pos="142"/>
              </w:tabs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Cultivating Civility within Nursing Education</w:t>
            </w:r>
          </w:p>
        </w:tc>
      </w:tr>
      <w:bookmarkEnd w:id="0"/>
    </w:tbl>
    <w:p w14:paraId="5E528241" w14:textId="37CB02C4" w:rsidR="001C018C" w:rsidRDefault="001C018C" w:rsidP="008D0105">
      <w:pPr>
        <w:spacing w:line="240" w:lineRule="auto"/>
        <w:rPr>
          <w:rFonts w:cstheme="minorHAnsi"/>
          <w:b/>
          <w:lang w:val="en-CA"/>
        </w:rPr>
      </w:pPr>
    </w:p>
    <w:p w14:paraId="0235F2E5" w14:textId="59575142" w:rsidR="00097D57" w:rsidRDefault="00097D57" w:rsidP="008D0105">
      <w:pPr>
        <w:spacing w:line="240" w:lineRule="auto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Certificates</w:t>
      </w:r>
    </w:p>
    <w:p w14:paraId="05D52F17" w14:textId="33BB81A0" w:rsidR="009241D4" w:rsidRDefault="009241D4" w:rsidP="008D0105">
      <w:pPr>
        <w:spacing w:line="240" w:lineRule="auto"/>
        <w:rPr>
          <w:rFonts w:cstheme="minorHAnsi"/>
          <w:bCs/>
          <w:lang w:val="en-CA"/>
        </w:rPr>
      </w:pPr>
      <w:r>
        <w:rPr>
          <w:rFonts w:cstheme="minorHAnsi"/>
          <w:b/>
          <w:lang w:val="en-CA"/>
        </w:rPr>
        <w:t xml:space="preserve">Taylor Institute for Teaching and Learning: </w:t>
      </w:r>
      <w:r w:rsidRPr="009241D4">
        <w:rPr>
          <w:rFonts w:cstheme="minorHAnsi"/>
          <w:bCs/>
          <w:lang w:val="en-CA"/>
        </w:rPr>
        <w:t>Academic Staff Certificate of completion in University Teaching and Learning 2020-2021</w:t>
      </w:r>
    </w:p>
    <w:p w14:paraId="3B68B277" w14:textId="05BE0C03" w:rsidR="002C2369" w:rsidRDefault="002C2369" w:rsidP="008D0105">
      <w:pPr>
        <w:spacing w:line="240" w:lineRule="auto"/>
        <w:rPr>
          <w:rFonts w:cstheme="minorHAnsi"/>
          <w:bCs/>
          <w:lang w:val="en-CA"/>
        </w:rPr>
      </w:pPr>
      <w:r>
        <w:rPr>
          <w:rFonts w:cstheme="minorHAnsi"/>
          <w:b/>
          <w:lang w:val="en-CA"/>
        </w:rPr>
        <w:t>Taylor Institute for Teaching and Learning:</w:t>
      </w:r>
      <w:r>
        <w:rPr>
          <w:rFonts w:cstheme="minorHAnsi"/>
          <w:b/>
          <w:lang w:val="en-CA"/>
        </w:rPr>
        <w:t xml:space="preserve"> </w:t>
      </w:r>
      <w:r w:rsidRPr="002C2369">
        <w:rPr>
          <w:rFonts w:cstheme="minorHAnsi"/>
          <w:bCs/>
          <w:lang w:val="en-CA"/>
        </w:rPr>
        <w:t>Teaching and Learning Practices, Theories and Assessments: Academic Staff 2021</w:t>
      </w:r>
    </w:p>
    <w:p w14:paraId="0C719A07" w14:textId="07B6AAAB" w:rsidR="002C2369" w:rsidRDefault="002C2369" w:rsidP="008D0105">
      <w:pPr>
        <w:spacing w:line="240" w:lineRule="auto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Taylor Institute for Teaching and Learning:</w:t>
      </w:r>
      <w:r>
        <w:rPr>
          <w:rFonts w:cstheme="minorHAnsi"/>
          <w:b/>
          <w:lang w:val="en-CA"/>
        </w:rPr>
        <w:t xml:space="preserve"> </w:t>
      </w:r>
      <w:r w:rsidRPr="002C2369">
        <w:rPr>
          <w:rFonts w:cstheme="minorHAnsi"/>
          <w:bCs/>
          <w:lang w:val="en-CA"/>
        </w:rPr>
        <w:t>Inquiry and Scholarship in Teaching and Learning: Academic Staff 2021</w:t>
      </w:r>
    </w:p>
    <w:p w14:paraId="4B6D9305" w14:textId="404895E6" w:rsidR="00097D57" w:rsidRDefault="00097D57" w:rsidP="008D0105">
      <w:pPr>
        <w:spacing w:line="240" w:lineRule="auto"/>
        <w:rPr>
          <w:rFonts w:cstheme="minorHAnsi"/>
          <w:bCs/>
          <w:lang w:val="en-CA"/>
        </w:rPr>
      </w:pPr>
      <w:r>
        <w:rPr>
          <w:rFonts w:cstheme="minorHAnsi"/>
          <w:b/>
          <w:lang w:val="en-CA"/>
        </w:rPr>
        <w:t xml:space="preserve">Developing interactive Virtual Simulations In partnership with simulation Canada </w:t>
      </w:r>
      <w:r w:rsidRPr="00097D57">
        <w:rPr>
          <w:rFonts w:cstheme="minorHAnsi"/>
          <w:bCs/>
          <w:lang w:val="en-CA"/>
        </w:rPr>
        <w:t>Jan. 2021 &amp; Nov. 2021</w:t>
      </w:r>
    </w:p>
    <w:p w14:paraId="3BAB63C9" w14:textId="2BB4C2FC" w:rsidR="00097D57" w:rsidRDefault="00097D57" w:rsidP="008D0105">
      <w:pPr>
        <w:spacing w:line="240" w:lineRule="auto"/>
        <w:rPr>
          <w:rFonts w:cstheme="minorHAnsi"/>
          <w:bCs/>
          <w:lang w:val="en-CA"/>
        </w:rPr>
      </w:pPr>
      <w:r>
        <w:rPr>
          <w:rFonts w:cstheme="minorHAnsi"/>
          <w:b/>
          <w:lang w:val="en-CA"/>
        </w:rPr>
        <w:t xml:space="preserve">CARNA </w:t>
      </w:r>
      <w:r w:rsidRPr="009241D4">
        <w:rPr>
          <w:rFonts w:cstheme="minorHAnsi"/>
          <w:bCs/>
          <w:lang w:val="en-CA"/>
        </w:rPr>
        <w:t>Protecting Patients from Sexual Abuse and Misconduct</w:t>
      </w:r>
      <w:r>
        <w:rPr>
          <w:rFonts w:cstheme="minorHAnsi"/>
          <w:b/>
          <w:lang w:val="en-CA"/>
        </w:rPr>
        <w:t xml:space="preserve"> </w:t>
      </w:r>
      <w:r w:rsidRPr="00097D57">
        <w:rPr>
          <w:rFonts w:cstheme="minorHAnsi"/>
          <w:bCs/>
          <w:lang w:val="en-CA"/>
        </w:rPr>
        <w:t>April 2021</w:t>
      </w:r>
    </w:p>
    <w:p w14:paraId="50A90D7F" w14:textId="28B42D33" w:rsidR="00097D57" w:rsidRDefault="00097D57" w:rsidP="008D0105">
      <w:pPr>
        <w:spacing w:line="240" w:lineRule="auto"/>
        <w:rPr>
          <w:rFonts w:cstheme="minorHAnsi"/>
          <w:bCs/>
          <w:lang w:val="en-CA"/>
        </w:rPr>
      </w:pPr>
      <w:r w:rsidRPr="00097D57">
        <w:rPr>
          <w:rFonts w:cstheme="minorHAnsi"/>
          <w:b/>
          <w:lang w:val="en-CA"/>
        </w:rPr>
        <w:t xml:space="preserve">Education Management Solutions (EMS) </w:t>
      </w:r>
      <w:r w:rsidRPr="009241D4">
        <w:rPr>
          <w:rFonts w:cstheme="minorHAnsi"/>
          <w:bCs/>
          <w:lang w:val="en-CA"/>
        </w:rPr>
        <w:t>Advanced strategies for reducing bias in scoring</w:t>
      </w:r>
      <w:r>
        <w:rPr>
          <w:rFonts w:cstheme="minorHAnsi"/>
          <w:bCs/>
          <w:lang w:val="en-CA"/>
        </w:rPr>
        <w:t xml:space="preserve"> June 2021</w:t>
      </w:r>
    </w:p>
    <w:p w14:paraId="2336D6EB" w14:textId="2CA78C54" w:rsidR="009241D4" w:rsidRDefault="009241D4" w:rsidP="008D0105">
      <w:pPr>
        <w:spacing w:line="240" w:lineRule="auto"/>
        <w:rPr>
          <w:rFonts w:cstheme="minorHAnsi"/>
          <w:bCs/>
          <w:lang w:val="en-CA"/>
        </w:rPr>
      </w:pPr>
      <w:r w:rsidRPr="009241D4">
        <w:rPr>
          <w:rFonts w:cstheme="minorHAnsi"/>
          <w:b/>
          <w:lang w:val="en-CA"/>
        </w:rPr>
        <w:t xml:space="preserve">EMS </w:t>
      </w:r>
      <w:r w:rsidRPr="009241D4">
        <w:rPr>
          <w:rFonts w:cstheme="minorHAnsi"/>
          <w:bCs/>
          <w:lang w:val="en-CA"/>
        </w:rPr>
        <w:t>Developing virtual interprofessional simulations IPEC sub competencies</w:t>
      </w:r>
      <w:r>
        <w:rPr>
          <w:rFonts w:cstheme="minorHAnsi"/>
          <w:bCs/>
          <w:lang w:val="en-CA"/>
        </w:rPr>
        <w:t xml:space="preserve"> August 2021</w:t>
      </w:r>
    </w:p>
    <w:p w14:paraId="32BF34D4" w14:textId="13586294" w:rsidR="002C2369" w:rsidRDefault="002C2369" w:rsidP="008D0105">
      <w:pPr>
        <w:spacing w:line="240" w:lineRule="auto"/>
        <w:rPr>
          <w:rFonts w:cstheme="minorHAnsi"/>
          <w:bCs/>
          <w:lang w:val="en-CA"/>
        </w:rPr>
      </w:pPr>
      <w:r w:rsidRPr="002C2369">
        <w:rPr>
          <w:rFonts w:cstheme="minorHAnsi"/>
          <w:b/>
          <w:lang w:val="en-CA"/>
        </w:rPr>
        <w:t xml:space="preserve">EMS </w:t>
      </w:r>
      <w:r>
        <w:rPr>
          <w:rFonts w:cstheme="minorHAnsi"/>
          <w:bCs/>
          <w:lang w:val="en-CA"/>
        </w:rPr>
        <w:t>Cognitive Load &amp; Simulation: Research, Theories, and Application to simulation Practice Sept. 2021</w:t>
      </w:r>
    </w:p>
    <w:p w14:paraId="20B45CC9" w14:textId="617E84EF" w:rsidR="009241D4" w:rsidRDefault="009241D4" w:rsidP="008D0105">
      <w:pPr>
        <w:spacing w:line="240" w:lineRule="auto"/>
        <w:rPr>
          <w:rFonts w:cstheme="minorHAnsi"/>
          <w:bCs/>
          <w:lang w:val="en-CA"/>
        </w:rPr>
      </w:pPr>
      <w:r w:rsidRPr="009241D4">
        <w:rPr>
          <w:rFonts w:cstheme="minorHAnsi"/>
          <w:b/>
          <w:lang w:val="en-CA"/>
        </w:rPr>
        <w:t>CPR BLS provider</w:t>
      </w:r>
      <w:r>
        <w:rPr>
          <w:rFonts w:cstheme="minorHAnsi"/>
          <w:bCs/>
          <w:lang w:val="en-CA"/>
        </w:rPr>
        <w:t xml:space="preserve"> Oct. 2021</w:t>
      </w:r>
    </w:p>
    <w:p w14:paraId="4DBEB956" w14:textId="30DC0D01" w:rsidR="00DD6F98" w:rsidRDefault="00DD6F98" w:rsidP="008D0105">
      <w:pPr>
        <w:spacing w:line="240" w:lineRule="auto"/>
        <w:rPr>
          <w:rFonts w:cstheme="minorHAnsi"/>
          <w:b/>
          <w:lang w:val="en-CA"/>
        </w:rPr>
      </w:pPr>
      <w:r w:rsidRPr="00DD6F98">
        <w:rPr>
          <w:rFonts w:cstheme="minorHAnsi"/>
          <w:b/>
          <w:lang w:val="en-CA"/>
        </w:rPr>
        <w:t>Alberta Health Services (AHS):</w:t>
      </w:r>
      <w:r>
        <w:rPr>
          <w:rFonts w:cstheme="minorHAnsi"/>
          <w:bCs/>
          <w:lang w:val="en-CA"/>
        </w:rPr>
        <w:t xml:space="preserve"> Trauma Informed Care 2020</w:t>
      </w:r>
    </w:p>
    <w:p w14:paraId="17540878" w14:textId="4499543B" w:rsidR="00CC6666" w:rsidRDefault="00CC6666" w:rsidP="008D0105">
      <w:pPr>
        <w:spacing w:line="240" w:lineRule="auto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Service</w:t>
      </w:r>
    </w:p>
    <w:p w14:paraId="49412D1B" w14:textId="0426EB53" w:rsidR="00CC6666" w:rsidRDefault="00CC6666" w:rsidP="008D0105">
      <w:pPr>
        <w:spacing w:line="240" w:lineRule="auto"/>
        <w:rPr>
          <w:rFonts w:cstheme="minorHAnsi"/>
          <w:bCs/>
          <w:lang w:val="en-CA"/>
        </w:rPr>
      </w:pPr>
      <w:r>
        <w:rPr>
          <w:rFonts w:cstheme="minorHAnsi"/>
          <w:b/>
          <w:lang w:val="en-CA"/>
        </w:rPr>
        <w:t xml:space="preserve">Mental Health, Wellness, and Engagement Committee </w:t>
      </w:r>
      <w:r w:rsidRPr="00CC6666">
        <w:rPr>
          <w:rFonts w:cstheme="minorHAnsi"/>
          <w:bCs/>
          <w:lang w:val="en-CA"/>
        </w:rPr>
        <w:t>2017-2021</w:t>
      </w:r>
      <w:r>
        <w:rPr>
          <w:rFonts w:cstheme="minorHAnsi"/>
          <w:bCs/>
          <w:lang w:val="en-CA"/>
        </w:rPr>
        <w:t xml:space="preserve"> </w:t>
      </w:r>
      <w:r w:rsidRPr="001076D9">
        <w:rPr>
          <w:rFonts w:cstheme="minorHAnsi"/>
          <w:b/>
          <w:lang w:val="en-CA"/>
        </w:rPr>
        <w:t>Co-Chair</w:t>
      </w:r>
      <w:r>
        <w:rPr>
          <w:rFonts w:cstheme="minorHAnsi"/>
          <w:bCs/>
          <w:lang w:val="en-CA"/>
        </w:rPr>
        <w:t xml:space="preserve"> 20</w:t>
      </w:r>
      <w:r w:rsidR="001076D9">
        <w:rPr>
          <w:rFonts w:cstheme="minorHAnsi"/>
          <w:bCs/>
          <w:lang w:val="en-CA"/>
        </w:rPr>
        <w:t>19-2021</w:t>
      </w:r>
    </w:p>
    <w:p w14:paraId="641E8327" w14:textId="3E7CF0BE" w:rsidR="001076D9" w:rsidRDefault="001076D9" w:rsidP="008D0105">
      <w:pPr>
        <w:spacing w:line="240" w:lineRule="auto"/>
        <w:rPr>
          <w:rFonts w:cstheme="minorHAnsi"/>
          <w:bCs/>
          <w:lang w:val="en-CA"/>
        </w:rPr>
      </w:pPr>
      <w:r w:rsidRPr="001076D9">
        <w:rPr>
          <w:rFonts w:cstheme="minorHAnsi"/>
          <w:b/>
          <w:lang w:val="en-CA"/>
        </w:rPr>
        <w:t>Quality Clinical Teaching FLC</w:t>
      </w:r>
      <w:r>
        <w:rPr>
          <w:rFonts w:cstheme="minorHAnsi"/>
          <w:bCs/>
          <w:lang w:val="en-CA"/>
        </w:rPr>
        <w:t xml:space="preserve"> Mentor for new nursing instructors 2020-202</w:t>
      </w:r>
      <w:r w:rsidR="001C4CAB">
        <w:rPr>
          <w:rFonts w:cstheme="minorHAnsi"/>
          <w:bCs/>
          <w:lang w:val="en-CA"/>
        </w:rPr>
        <w:t>2</w:t>
      </w:r>
    </w:p>
    <w:p w14:paraId="3AF34FFD" w14:textId="46090A7C" w:rsidR="001076D9" w:rsidRDefault="001076D9" w:rsidP="008D0105">
      <w:pPr>
        <w:spacing w:line="240" w:lineRule="auto"/>
        <w:rPr>
          <w:rFonts w:cstheme="minorHAnsi"/>
          <w:bCs/>
          <w:lang w:val="en-CA"/>
        </w:rPr>
      </w:pPr>
      <w:r w:rsidRPr="001076D9">
        <w:rPr>
          <w:rFonts w:cstheme="minorHAnsi"/>
          <w:b/>
          <w:lang w:val="en-CA"/>
        </w:rPr>
        <w:t>Diverse Qualifications Admissions Committee</w:t>
      </w:r>
      <w:r>
        <w:rPr>
          <w:rFonts w:cstheme="minorHAnsi"/>
          <w:bCs/>
          <w:lang w:val="en-CA"/>
        </w:rPr>
        <w:t xml:space="preserve"> 2019-202</w:t>
      </w:r>
      <w:r w:rsidR="001C4CAB">
        <w:rPr>
          <w:rFonts w:cstheme="minorHAnsi"/>
          <w:bCs/>
          <w:lang w:val="en-CA"/>
        </w:rPr>
        <w:t>2</w:t>
      </w:r>
    </w:p>
    <w:p w14:paraId="2A4B724A" w14:textId="66D68573" w:rsidR="001076D9" w:rsidRPr="001076D9" w:rsidRDefault="001076D9" w:rsidP="008D0105">
      <w:pPr>
        <w:spacing w:line="240" w:lineRule="auto"/>
        <w:rPr>
          <w:rFonts w:cstheme="minorHAnsi"/>
          <w:b/>
          <w:lang w:val="en-CA"/>
        </w:rPr>
      </w:pPr>
      <w:r w:rsidRPr="001076D9">
        <w:rPr>
          <w:rFonts w:cstheme="minorHAnsi"/>
          <w:b/>
          <w:lang w:val="en-CA"/>
        </w:rPr>
        <w:t>Automated Dispensing Cabinet (ADC)Training at South Health Campus (SHC)</w:t>
      </w:r>
      <w:r w:rsidR="00703EA3">
        <w:rPr>
          <w:rFonts w:cstheme="minorHAnsi"/>
          <w:b/>
          <w:lang w:val="en-CA"/>
        </w:rPr>
        <w:t xml:space="preserve"> </w:t>
      </w:r>
      <w:r w:rsidR="00703EA3" w:rsidRPr="00703EA3">
        <w:rPr>
          <w:rFonts w:cstheme="minorHAnsi"/>
          <w:bCs/>
          <w:lang w:val="en-CA"/>
        </w:rPr>
        <w:t>Training for new nursing instructors and Nursing 589 and 599 nursing students.</w:t>
      </w:r>
      <w:r w:rsidR="00703EA3">
        <w:rPr>
          <w:rFonts w:cstheme="minorHAnsi"/>
          <w:bCs/>
          <w:lang w:val="en-CA"/>
        </w:rPr>
        <w:t xml:space="preserve"> 2017-202</w:t>
      </w:r>
      <w:r w:rsidR="001C4CAB">
        <w:rPr>
          <w:rFonts w:cstheme="minorHAnsi"/>
          <w:bCs/>
          <w:lang w:val="en-CA"/>
        </w:rPr>
        <w:t>2</w:t>
      </w:r>
    </w:p>
    <w:p w14:paraId="04ED91AE" w14:textId="77777777" w:rsidR="001076D9" w:rsidRDefault="001076D9" w:rsidP="008D0105">
      <w:pPr>
        <w:spacing w:line="240" w:lineRule="auto"/>
        <w:rPr>
          <w:rFonts w:cstheme="minorHAnsi"/>
          <w:b/>
          <w:lang w:val="en-CA"/>
        </w:rPr>
      </w:pPr>
    </w:p>
    <w:p w14:paraId="7D977F47" w14:textId="1961F722" w:rsidR="009840E5" w:rsidRPr="00203671" w:rsidRDefault="000B0697" w:rsidP="008D0105">
      <w:pPr>
        <w:spacing w:line="240" w:lineRule="auto"/>
        <w:rPr>
          <w:rFonts w:cstheme="minorHAnsi"/>
          <w:b/>
          <w:lang w:val="en-CA"/>
        </w:rPr>
      </w:pPr>
      <w:r w:rsidRPr="00203671">
        <w:rPr>
          <w:rFonts w:cstheme="minorHAnsi"/>
          <w:b/>
          <w:lang w:val="en-CA"/>
        </w:rPr>
        <w:t xml:space="preserve">Professional Memberships </w:t>
      </w:r>
    </w:p>
    <w:p w14:paraId="37FAAFEB" w14:textId="0D2BF460" w:rsidR="00A41606" w:rsidRPr="00203671" w:rsidRDefault="00A41606" w:rsidP="008D0105">
      <w:pPr>
        <w:spacing w:line="240" w:lineRule="auto"/>
        <w:rPr>
          <w:rFonts w:cstheme="minorHAnsi"/>
          <w:lang w:val="en-CA"/>
        </w:rPr>
        <w:sectPr w:rsidR="00A41606" w:rsidRPr="00203671" w:rsidSect="00A8190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B16A03" w:rsidRPr="00203671" w14:paraId="0C6C1B04" w14:textId="77777777" w:rsidTr="00E94F67">
        <w:tc>
          <w:tcPr>
            <w:tcW w:w="2972" w:type="dxa"/>
          </w:tcPr>
          <w:p w14:paraId="69458221" w14:textId="0B8ED494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Date</w:t>
            </w:r>
          </w:p>
        </w:tc>
        <w:tc>
          <w:tcPr>
            <w:tcW w:w="6378" w:type="dxa"/>
          </w:tcPr>
          <w:p w14:paraId="2A9E0D2C" w14:textId="32B1869B" w:rsidR="00B16A03" w:rsidRPr="00E94F67" w:rsidRDefault="00546151" w:rsidP="008D0105">
            <w:pPr>
              <w:rPr>
                <w:rFonts w:cstheme="minorHAnsi"/>
                <w:b/>
                <w:lang w:val="en-CA"/>
              </w:rPr>
            </w:pPr>
            <w:r w:rsidRPr="00E94F67">
              <w:rPr>
                <w:rFonts w:cstheme="minorHAnsi"/>
                <w:b/>
                <w:lang w:val="en-CA"/>
              </w:rPr>
              <w:t>Organization</w:t>
            </w:r>
          </w:p>
        </w:tc>
      </w:tr>
      <w:tr w:rsidR="00B16A03" w:rsidRPr="00203671" w14:paraId="0DC1CEF1" w14:textId="77777777" w:rsidTr="00E94F67">
        <w:tc>
          <w:tcPr>
            <w:tcW w:w="2972" w:type="dxa"/>
          </w:tcPr>
          <w:p w14:paraId="2A552D9D" w14:textId="58CE8AB7" w:rsidR="00B16A03" w:rsidRPr="00203671" w:rsidRDefault="002626F7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1974-present</w:t>
            </w:r>
          </w:p>
        </w:tc>
        <w:tc>
          <w:tcPr>
            <w:tcW w:w="6378" w:type="dxa"/>
          </w:tcPr>
          <w:p w14:paraId="20C3AC9D" w14:textId="2703D351" w:rsidR="00B16A03" w:rsidRPr="00203671" w:rsidRDefault="002626F7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</w:rPr>
              <w:t>CNA-Canadian Nurses Association</w:t>
            </w:r>
          </w:p>
        </w:tc>
      </w:tr>
      <w:tr w:rsidR="00B16A03" w:rsidRPr="00203671" w14:paraId="36B34643" w14:textId="77777777" w:rsidTr="00E94F67">
        <w:tc>
          <w:tcPr>
            <w:tcW w:w="2972" w:type="dxa"/>
          </w:tcPr>
          <w:p w14:paraId="5F2CA71A" w14:textId="641A4983" w:rsidR="00B16A03" w:rsidRPr="00203671" w:rsidRDefault="003542BE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  <w:lang w:val="en-CA"/>
              </w:rPr>
              <w:t>Current</w:t>
            </w:r>
          </w:p>
        </w:tc>
        <w:tc>
          <w:tcPr>
            <w:tcW w:w="6378" w:type="dxa"/>
          </w:tcPr>
          <w:p w14:paraId="4F136916" w14:textId="7B60E562" w:rsidR="00B16A03" w:rsidRPr="00203671" w:rsidRDefault="002626F7" w:rsidP="008D0105">
            <w:pPr>
              <w:rPr>
                <w:rFonts w:cstheme="minorHAnsi"/>
                <w:lang w:val="en-CA"/>
              </w:rPr>
            </w:pPr>
            <w:r w:rsidRPr="00203671">
              <w:rPr>
                <w:rFonts w:cstheme="minorHAnsi"/>
              </w:rPr>
              <w:t>CARNA- College of Alberta Registered Nurses Association</w:t>
            </w:r>
          </w:p>
        </w:tc>
      </w:tr>
      <w:tr w:rsidR="00B16A03" w:rsidRPr="00203671" w14:paraId="5A83FD64" w14:textId="77777777" w:rsidTr="00E94F67">
        <w:tc>
          <w:tcPr>
            <w:tcW w:w="2972" w:type="dxa"/>
          </w:tcPr>
          <w:p w14:paraId="169B46F1" w14:textId="01ED2859" w:rsidR="00B16A03" w:rsidRPr="00203671" w:rsidRDefault="00B16A03" w:rsidP="008D0105">
            <w:pPr>
              <w:rPr>
                <w:rFonts w:cstheme="minorHAnsi"/>
                <w:lang w:val="en-CA"/>
              </w:rPr>
            </w:pPr>
          </w:p>
        </w:tc>
        <w:tc>
          <w:tcPr>
            <w:tcW w:w="6378" w:type="dxa"/>
          </w:tcPr>
          <w:p w14:paraId="5DFD53C8" w14:textId="440FC73C" w:rsidR="00FD62EE" w:rsidRPr="00203671" w:rsidRDefault="00FD62EE" w:rsidP="008D0105">
            <w:pPr>
              <w:rPr>
                <w:rFonts w:cstheme="minorHAnsi"/>
              </w:rPr>
            </w:pPr>
          </w:p>
        </w:tc>
      </w:tr>
    </w:tbl>
    <w:p w14:paraId="273B9E38" w14:textId="097AD360" w:rsidR="009840E5" w:rsidRPr="00203671" w:rsidRDefault="009840E5" w:rsidP="008D0105">
      <w:pPr>
        <w:spacing w:line="240" w:lineRule="auto"/>
        <w:rPr>
          <w:rFonts w:cstheme="minorHAnsi"/>
          <w:lang w:val="en-CA"/>
        </w:rPr>
      </w:pPr>
    </w:p>
    <w:p w14:paraId="2EE9BA7C" w14:textId="78F4A685" w:rsidR="00075AA5" w:rsidRPr="00203671" w:rsidRDefault="00075AA5" w:rsidP="006A5F01">
      <w:pPr>
        <w:spacing w:line="240" w:lineRule="auto"/>
        <w:rPr>
          <w:rFonts w:cstheme="minorHAnsi"/>
          <w:lang w:val="en-CA"/>
        </w:rPr>
      </w:pPr>
    </w:p>
    <w:sectPr w:rsidR="00075AA5" w:rsidRPr="00203671" w:rsidSect="00A8190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968C" w14:textId="77777777" w:rsidR="000F7CBE" w:rsidRDefault="000F7CBE" w:rsidP="009840E5">
      <w:pPr>
        <w:spacing w:after="0" w:line="240" w:lineRule="auto"/>
      </w:pPr>
      <w:r>
        <w:separator/>
      </w:r>
    </w:p>
  </w:endnote>
  <w:endnote w:type="continuationSeparator" w:id="0">
    <w:p w14:paraId="1804DF88" w14:textId="77777777" w:rsidR="000F7CBE" w:rsidRDefault="000F7CBE" w:rsidP="0098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014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E8BAA" w14:textId="5D82F9E9" w:rsidR="002626F7" w:rsidRDefault="00262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0BF32" w14:textId="77777777" w:rsidR="002626F7" w:rsidRDefault="0026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1294" w14:textId="77777777" w:rsidR="000F7CBE" w:rsidRDefault="000F7CBE" w:rsidP="009840E5">
      <w:pPr>
        <w:spacing w:after="0" w:line="240" w:lineRule="auto"/>
      </w:pPr>
      <w:r>
        <w:separator/>
      </w:r>
    </w:p>
  </w:footnote>
  <w:footnote w:type="continuationSeparator" w:id="0">
    <w:p w14:paraId="0336C66F" w14:textId="77777777" w:rsidR="000F7CBE" w:rsidRDefault="000F7CBE" w:rsidP="0098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CB"/>
    <w:rsid w:val="00072FD6"/>
    <w:rsid w:val="00075AA5"/>
    <w:rsid w:val="00097D57"/>
    <w:rsid w:val="000B0697"/>
    <w:rsid w:val="000F7CBE"/>
    <w:rsid w:val="001076D9"/>
    <w:rsid w:val="00157418"/>
    <w:rsid w:val="00170FB4"/>
    <w:rsid w:val="001803BC"/>
    <w:rsid w:val="00183614"/>
    <w:rsid w:val="00186DDD"/>
    <w:rsid w:val="001B2D62"/>
    <w:rsid w:val="001C018C"/>
    <w:rsid w:val="001C0514"/>
    <w:rsid w:val="001C4CAB"/>
    <w:rsid w:val="001E5330"/>
    <w:rsid w:val="00203671"/>
    <w:rsid w:val="00222F0D"/>
    <w:rsid w:val="0023049D"/>
    <w:rsid w:val="002626F7"/>
    <w:rsid w:val="00280B08"/>
    <w:rsid w:val="002B7A08"/>
    <w:rsid w:val="002C2369"/>
    <w:rsid w:val="002E346F"/>
    <w:rsid w:val="00315EC4"/>
    <w:rsid w:val="0031687E"/>
    <w:rsid w:val="00326954"/>
    <w:rsid w:val="003317FE"/>
    <w:rsid w:val="003542BE"/>
    <w:rsid w:val="00356636"/>
    <w:rsid w:val="0036117B"/>
    <w:rsid w:val="0036392C"/>
    <w:rsid w:val="003A2795"/>
    <w:rsid w:val="003C0B51"/>
    <w:rsid w:val="003C55A0"/>
    <w:rsid w:val="003E2701"/>
    <w:rsid w:val="00404D10"/>
    <w:rsid w:val="00425A89"/>
    <w:rsid w:val="00445B81"/>
    <w:rsid w:val="00462620"/>
    <w:rsid w:val="00462B2D"/>
    <w:rsid w:val="004C13AA"/>
    <w:rsid w:val="004C150D"/>
    <w:rsid w:val="004C2B2D"/>
    <w:rsid w:val="004E0123"/>
    <w:rsid w:val="004E152C"/>
    <w:rsid w:val="00546151"/>
    <w:rsid w:val="0054692B"/>
    <w:rsid w:val="0055762B"/>
    <w:rsid w:val="00581281"/>
    <w:rsid w:val="005A6A81"/>
    <w:rsid w:val="005B083E"/>
    <w:rsid w:val="005C468D"/>
    <w:rsid w:val="005E5973"/>
    <w:rsid w:val="00635DAF"/>
    <w:rsid w:val="006838CB"/>
    <w:rsid w:val="00690ECF"/>
    <w:rsid w:val="006A5F01"/>
    <w:rsid w:val="006B3CDE"/>
    <w:rsid w:val="006F5C09"/>
    <w:rsid w:val="00703EA3"/>
    <w:rsid w:val="00726AD6"/>
    <w:rsid w:val="007337DF"/>
    <w:rsid w:val="00741E38"/>
    <w:rsid w:val="00742685"/>
    <w:rsid w:val="00745AD9"/>
    <w:rsid w:val="00756367"/>
    <w:rsid w:val="00764A78"/>
    <w:rsid w:val="00777C31"/>
    <w:rsid w:val="00782196"/>
    <w:rsid w:val="007E74A1"/>
    <w:rsid w:val="007F5DD0"/>
    <w:rsid w:val="008019BE"/>
    <w:rsid w:val="00815000"/>
    <w:rsid w:val="0083540E"/>
    <w:rsid w:val="008B7094"/>
    <w:rsid w:val="008D0105"/>
    <w:rsid w:val="008F0C4B"/>
    <w:rsid w:val="008F176C"/>
    <w:rsid w:val="0092138F"/>
    <w:rsid w:val="00922DE9"/>
    <w:rsid w:val="009241D4"/>
    <w:rsid w:val="00924261"/>
    <w:rsid w:val="009308F4"/>
    <w:rsid w:val="00937493"/>
    <w:rsid w:val="0096516F"/>
    <w:rsid w:val="009840E5"/>
    <w:rsid w:val="009C59C2"/>
    <w:rsid w:val="009D14AB"/>
    <w:rsid w:val="009E0CED"/>
    <w:rsid w:val="009F188F"/>
    <w:rsid w:val="00A00CC3"/>
    <w:rsid w:val="00A019D9"/>
    <w:rsid w:val="00A41606"/>
    <w:rsid w:val="00A8190F"/>
    <w:rsid w:val="00A86D1C"/>
    <w:rsid w:val="00AA361A"/>
    <w:rsid w:val="00AB589C"/>
    <w:rsid w:val="00AD6595"/>
    <w:rsid w:val="00B05073"/>
    <w:rsid w:val="00B16A03"/>
    <w:rsid w:val="00BA6573"/>
    <w:rsid w:val="00BA7A37"/>
    <w:rsid w:val="00BB77A9"/>
    <w:rsid w:val="00BB7AD0"/>
    <w:rsid w:val="00BC320B"/>
    <w:rsid w:val="00BD64B2"/>
    <w:rsid w:val="00BE6941"/>
    <w:rsid w:val="00C030CC"/>
    <w:rsid w:val="00C132F7"/>
    <w:rsid w:val="00C27126"/>
    <w:rsid w:val="00C34DF5"/>
    <w:rsid w:val="00C5209D"/>
    <w:rsid w:val="00C62554"/>
    <w:rsid w:val="00C63033"/>
    <w:rsid w:val="00C70A0A"/>
    <w:rsid w:val="00C73EB7"/>
    <w:rsid w:val="00C803A3"/>
    <w:rsid w:val="00C8223C"/>
    <w:rsid w:val="00CA4F23"/>
    <w:rsid w:val="00CC6666"/>
    <w:rsid w:val="00CC6696"/>
    <w:rsid w:val="00CD649B"/>
    <w:rsid w:val="00CE205B"/>
    <w:rsid w:val="00CE29B8"/>
    <w:rsid w:val="00D24BAE"/>
    <w:rsid w:val="00D24EC9"/>
    <w:rsid w:val="00D42C88"/>
    <w:rsid w:val="00D455FE"/>
    <w:rsid w:val="00D71157"/>
    <w:rsid w:val="00D72ADC"/>
    <w:rsid w:val="00D74013"/>
    <w:rsid w:val="00D81330"/>
    <w:rsid w:val="00D8695B"/>
    <w:rsid w:val="00DA697B"/>
    <w:rsid w:val="00DB49A6"/>
    <w:rsid w:val="00DC70FE"/>
    <w:rsid w:val="00DD6F98"/>
    <w:rsid w:val="00DE304B"/>
    <w:rsid w:val="00DE35F3"/>
    <w:rsid w:val="00E31072"/>
    <w:rsid w:val="00E623D4"/>
    <w:rsid w:val="00E84509"/>
    <w:rsid w:val="00E94F67"/>
    <w:rsid w:val="00EA025A"/>
    <w:rsid w:val="00ED1349"/>
    <w:rsid w:val="00ED6493"/>
    <w:rsid w:val="00EE54DD"/>
    <w:rsid w:val="00EF49DB"/>
    <w:rsid w:val="00F80AF5"/>
    <w:rsid w:val="00F96F7C"/>
    <w:rsid w:val="00FA49CB"/>
    <w:rsid w:val="00FB512B"/>
    <w:rsid w:val="00FD62EE"/>
    <w:rsid w:val="00FE12F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46056"/>
  <w15:docId w15:val="{E7BDEA98-5641-498F-B1B7-C492E9D1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685"/>
    <w:rPr>
      <w:color w:val="808080"/>
    </w:rPr>
  </w:style>
  <w:style w:type="table" w:styleId="TableGrid">
    <w:name w:val="Table Grid"/>
    <w:basedOn w:val="TableNormal"/>
    <w:uiPriority w:val="39"/>
    <w:rsid w:val="00A8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8190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E5"/>
  </w:style>
  <w:style w:type="paragraph" w:styleId="Footer">
    <w:name w:val="footer"/>
    <w:basedOn w:val="Normal"/>
    <w:link w:val="FooterChar"/>
    <w:uiPriority w:val="99"/>
    <w:unhideWhenUsed/>
    <w:rsid w:val="0098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E5"/>
  </w:style>
  <w:style w:type="character" w:customStyle="1" w:styleId="Style1">
    <w:name w:val="Style1"/>
    <w:basedOn w:val="DefaultParagraphFont"/>
    <w:uiPriority w:val="1"/>
    <w:rsid w:val="009308F4"/>
  </w:style>
  <w:style w:type="paragraph" w:styleId="BalloonText">
    <w:name w:val="Balloon Text"/>
    <w:basedOn w:val="Normal"/>
    <w:link w:val="BalloonTextChar"/>
    <w:uiPriority w:val="99"/>
    <w:semiHidden/>
    <w:unhideWhenUsed/>
    <w:rsid w:val="005812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8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cuments\Custom%20Office%20Templates\CASN%20CV%20templat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C:\Users\Shelley\Documents\Custom Office Templates\CASN CV template update.dotx</Template>
  <TotalTime>30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Heinz</dc:creator>
  <cp:keywords/>
  <dc:description/>
  <cp:lastModifiedBy>Georgina Marie Bagstad</cp:lastModifiedBy>
  <cp:revision>7</cp:revision>
  <dcterms:created xsi:type="dcterms:W3CDTF">2022-01-31T17:25:00Z</dcterms:created>
  <dcterms:modified xsi:type="dcterms:W3CDTF">2022-01-31T18:11:00Z</dcterms:modified>
</cp:coreProperties>
</file>