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7ACB" w14:textId="5C8B8B85" w:rsidR="00626CBA" w:rsidRDefault="00626CBA" w:rsidP="00072359">
      <w:pPr>
        <w:rPr>
          <w:rFonts w:asciiTheme="minorHAnsi" w:hAnsiTheme="minorHAnsi"/>
          <w:b/>
          <w:sz w:val="28"/>
          <w:szCs w:val="22"/>
        </w:rPr>
      </w:pPr>
    </w:p>
    <w:p w14:paraId="70745BFC" w14:textId="3AF9B740" w:rsidR="00626CBA" w:rsidRDefault="00626CBA" w:rsidP="00072359">
      <w:pPr>
        <w:rPr>
          <w:rFonts w:asciiTheme="minorHAnsi" w:hAnsiTheme="minorHAnsi"/>
          <w:b/>
          <w:sz w:val="28"/>
          <w:szCs w:val="22"/>
        </w:rPr>
      </w:pPr>
    </w:p>
    <w:p w14:paraId="18F7F0E3" w14:textId="70CF3168" w:rsidR="00626CBA" w:rsidRPr="00BC5304" w:rsidRDefault="00626CBA" w:rsidP="00626CBA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Hlk38984423"/>
      <w:r w:rsidRPr="00BC5304">
        <w:rPr>
          <w:rFonts w:asciiTheme="minorHAnsi" w:hAnsiTheme="minorHAnsi" w:cstheme="minorHAnsi"/>
          <w:b/>
          <w:sz w:val="28"/>
          <w:szCs w:val="22"/>
        </w:rPr>
        <w:t>CURRICULUM VITAE</w:t>
      </w:r>
      <w:r w:rsidR="006C74C2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65AD2F75" w14:textId="217C3ECF" w:rsidR="00626CBA" w:rsidRPr="00BC5304" w:rsidRDefault="00626CBA" w:rsidP="00626CBA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BC5304">
        <w:rPr>
          <w:rFonts w:asciiTheme="minorHAnsi" w:hAnsiTheme="minorHAnsi" w:cstheme="minorHAnsi"/>
          <w:b/>
          <w:sz w:val="28"/>
          <w:szCs w:val="22"/>
        </w:rPr>
        <w:t>D</w:t>
      </w:r>
      <w:r w:rsidR="00FB6FDF" w:rsidRPr="00BC5304">
        <w:rPr>
          <w:rFonts w:asciiTheme="minorHAnsi" w:hAnsiTheme="minorHAnsi" w:cstheme="minorHAnsi"/>
          <w:b/>
          <w:sz w:val="28"/>
          <w:szCs w:val="22"/>
        </w:rPr>
        <w:t>R</w:t>
      </w:r>
      <w:r w:rsidRPr="00BC5304">
        <w:rPr>
          <w:rFonts w:asciiTheme="minorHAnsi" w:hAnsiTheme="minorHAnsi" w:cstheme="minorHAnsi"/>
          <w:b/>
          <w:sz w:val="28"/>
          <w:szCs w:val="22"/>
        </w:rPr>
        <w:t>.</w:t>
      </w:r>
      <w:r w:rsidR="00FB6FDF" w:rsidRPr="00BC5304">
        <w:rPr>
          <w:rFonts w:asciiTheme="minorHAnsi" w:hAnsiTheme="minorHAnsi" w:cstheme="minorHAnsi"/>
          <w:b/>
          <w:sz w:val="28"/>
          <w:szCs w:val="22"/>
        </w:rPr>
        <w:t xml:space="preserve"> JACQUELINE SMITH </w:t>
      </w:r>
    </w:p>
    <w:bookmarkEnd w:id="0"/>
    <w:p w14:paraId="6B9D2C89" w14:textId="6E359910" w:rsidR="00626CBA" w:rsidRPr="00BC5304" w:rsidRDefault="005851EF" w:rsidP="00626CBA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June</w:t>
      </w:r>
      <w:r w:rsidR="00580432">
        <w:rPr>
          <w:rFonts w:asciiTheme="minorHAnsi" w:hAnsiTheme="minorHAnsi" w:cstheme="minorHAnsi"/>
          <w:b/>
          <w:sz w:val="28"/>
          <w:szCs w:val="22"/>
        </w:rPr>
        <w:t xml:space="preserve"> 2021</w:t>
      </w:r>
    </w:p>
    <w:p w14:paraId="04C1CD44" w14:textId="77777777" w:rsidR="00FB6FDF" w:rsidRPr="00FB6FDF" w:rsidRDefault="00FB6FDF" w:rsidP="00626CBA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215E68" w14:paraId="4681D8D4" w14:textId="77777777" w:rsidTr="00486628">
        <w:tc>
          <w:tcPr>
            <w:tcW w:w="9350" w:type="dxa"/>
            <w:gridSpan w:val="2"/>
          </w:tcPr>
          <w:p w14:paraId="2225A4E6" w14:textId="77777777" w:rsidR="00215E68" w:rsidRPr="00BC5304" w:rsidRDefault="00215E68" w:rsidP="00486628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PERSONAL DATA</w:t>
            </w:r>
          </w:p>
          <w:p w14:paraId="377960C3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77E0D30B" w14:textId="77777777" w:rsidTr="00486628">
        <w:tc>
          <w:tcPr>
            <w:tcW w:w="2972" w:type="dxa"/>
          </w:tcPr>
          <w:p w14:paraId="7E681B7F" w14:textId="5379CEF2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Name:                  </w:t>
            </w:r>
          </w:p>
        </w:tc>
        <w:tc>
          <w:tcPr>
            <w:tcW w:w="6378" w:type="dxa"/>
          </w:tcPr>
          <w:p w14:paraId="4247FCAD" w14:textId="77777777" w:rsidR="00215E68" w:rsidRDefault="00215E68" w:rsidP="000723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Jacqueline M. Smith</w:t>
            </w:r>
          </w:p>
          <w:p w14:paraId="7AF3D935" w14:textId="050C41E1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6F696FB5" w14:textId="77777777" w:rsidTr="00486628">
        <w:tc>
          <w:tcPr>
            <w:tcW w:w="2972" w:type="dxa"/>
          </w:tcPr>
          <w:p w14:paraId="070D3287" w14:textId="0C09C421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Address:             </w:t>
            </w:r>
          </w:p>
        </w:tc>
        <w:tc>
          <w:tcPr>
            <w:tcW w:w="6378" w:type="dxa"/>
          </w:tcPr>
          <w:p w14:paraId="22860949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1120 87 Ave SW </w:t>
            </w:r>
          </w:p>
          <w:p w14:paraId="0B1F076B" w14:textId="34CE5CDF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Calgary, AB Canada</w:t>
            </w:r>
          </w:p>
          <w:p w14:paraId="406C5BCD" w14:textId="6BCD9F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T2V 0W1</w:t>
            </w:r>
          </w:p>
          <w:p w14:paraId="20581D51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6D768DC4" w14:textId="77777777" w:rsidTr="00486628">
        <w:tc>
          <w:tcPr>
            <w:tcW w:w="2972" w:type="dxa"/>
          </w:tcPr>
          <w:p w14:paraId="3AEF774D" w14:textId="6DFFCAB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Telephone:    </w:t>
            </w:r>
          </w:p>
        </w:tc>
        <w:tc>
          <w:tcPr>
            <w:tcW w:w="6378" w:type="dxa"/>
          </w:tcPr>
          <w:p w14:paraId="68C4FBFF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403 220-3015 (office)</w:t>
            </w:r>
          </w:p>
          <w:p w14:paraId="6804605E" w14:textId="0AF1E439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403 681-1298 (cell)</w:t>
            </w:r>
          </w:p>
          <w:p w14:paraId="0FC0AB41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0ACA2DB6" w14:textId="77777777" w:rsidTr="00486628">
        <w:tc>
          <w:tcPr>
            <w:tcW w:w="2972" w:type="dxa"/>
          </w:tcPr>
          <w:p w14:paraId="78297809" w14:textId="7F41E48A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Current Positions:    </w:t>
            </w:r>
          </w:p>
        </w:tc>
        <w:tc>
          <w:tcPr>
            <w:tcW w:w="6378" w:type="dxa"/>
          </w:tcPr>
          <w:p w14:paraId="70AB8101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Assistant Professor</w:t>
            </w:r>
          </w:p>
          <w:p w14:paraId="7E80F9E5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Team Lead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Mental Health &amp; Wellness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FFD42E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 of Practice</w:t>
            </w:r>
          </w:p>
          <w:p w14:paraId="557BCAA4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Faculty of Nursing</w:t>
            </w:r>
          </w:p>
          <w:p w14:paraId="0919DEEE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University of Calgary</w:t>
            </w:r>
          </w:p>
          <w:p w14:paraId="408A12C6" w14:textId="3FDF5C76" w:rsidR="00215E68" w:rsidRPr="00BC5304" w:rsidRDefault="00976FB9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215E68" w:rsidRPr="004A7D4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Jacqueline.smith1@ucalgary.ca</w:t>
              </w:r>
            </w:hyperlink>
          </w:p>
          <w:p w14:paraId="69EED765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03D6AD47" w14:textId="77777777" w:rsidTr="00486628">
        <w:tc>
          <w:tcPr>
            <w:tcW w:w="2972" w:type="dxa"/>
          </w:tcPr>
          <w:p w14:paraId="094867CD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6378" w:type="dxa"/>
          </w:tcPr>
          <w:p w14:paraId="5A535343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Addiction &amp; Family Wellness Counselling Services</w:t>
            </w:r>
          </w:p>
          <w:p w14:paraId="5E58DBFB" w14:textId="0D06D62E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Private Practice (CARNA)</w:t>
            </w:r>
          </w:p>
          <w:p w14:paraId="11FC2280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Calgary, Alberta</w:t>
            </w:r>
          </w:p>
          <w:p w14:paraId="10C434B6" w14:textId="11EDB2E7" w:rsidR="00215E68" w:rsidRPr="00BC5304" w:rsidRDefault="00976FB9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215E68" w:rsidRPr="004A7D4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familywellness@shaw.ca</w:t>
              </w:r>
            </w:hyperlink>
          </w:p>
          <w:p w14:paraId="39C2DE4B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5654023F" w14:textId="77777777" w:rsidTr="00486628">
        <w:tc>
          <w:tcPr>
            <w:tcW w:w="2972" w:type="dxa"/>
          </w:tcPr>
          <w:p w14:paraId="5DC241F3" w14:textId="2D075464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Research:  </w:t>
            </w:r>
          </w:p>
        </w:tc>
        <w:tc>
          <w:tcPr>
            <w:tcW w:w="6378" w:type="dxa"/>
          </w:tcPr>
          <w:p w14:paraId="0DADB385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Mental Health Stigma </w:t>
            </w:r>
          </w:p>
          <w:p w14:paraId="5BCCA951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Addiction and Mental Health</w:t>
            </w:r>
          </w:p>
          <w:p w14:paraId="55886483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Families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xperiencing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ddiction</w:t>
            </w:r>
          </w:p>
          <w:p w14:paraId="6C84D87E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Mindfulness Based Stress Reduction</w:t>
            </w:r>
          </w:p>
          <w:p w14:paraId="3F7250FC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Cannabis Legalization &amp; Public Health Implications </w:t>
            </w:r>
          </w:p>
          <w:p w14:paraId="1F99AD17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Cannabis Education for Emerging Adults</w:t>
            </w:r>
          </w:p>
          <w:p w14:paraId="0068FA39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3DF0775F" w14:textId="77777777" w:rsidTr="0048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720BB" w14:textId="77777777" w:rsidR="00215E68" w:rsidRPr="00BC5304" w:rsidRDefault="00215E68" w:rsidP="0048662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8"/>
              </w:rPr>
              <w:t>EDUCATION</w:t>
            </w:r>
          </w:p>
          <w:p w14:paraId="76693A5A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E68" w14:paraId="6DC1C050" w14:textId="77777777" w:rsidTr="0048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D2047E9" w14:textId="60CEF9B3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5928BEF3" w14:textId="77777777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Doctor of Philosophy </w:t>
            </w:r>
          </w:p>
          <w:p w14:paraId="0B326459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University of Calgary</w:t>
            </w:r>
          </w:p>
          <w:p w14:paraId="6A738BA9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E68" w14:paraId="02E22EDC" w14:textId="77777777" w:rsidTr="0048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CFBA8CF" w14:textId="77E03A9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4B760C8C" w14:textId="77777777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Master of Nursing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(course work only – fast tracked into PhD)</w:t>
            </w:r>
          </w:p>
          <w:p w14:paraId="0ACC211E" w14:textId="541F2F99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University of Calgary </w:t>
            </w:r>
          </w:p>
          <w:p w14:paraId="1D87EED5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E68" w14:paraId="117AF98C" w14:textId="77777777" w:rsidTr="0048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DD11915" w14:textId="3CC234AC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2009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65AF909C" w14:textId="77777777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Post Diploma Bachelor of Nursing</w:t>
            </w:r>
          </w:p>
          <w:p w14:paraId="1B4B9FA5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University of Calgary</w:t>
            </w:r>
          </w:p>
          <w:p w14:paraId="09BC2242" w14:textId="77777777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5E68" w14:paraId="18407EFB" w14:textId="77777777" w:rsidTr="0048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C74FDD9" w14:textId="5A5E9BAE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1986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54455304" w14:textId="77777777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Nursing Diploma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3B1278" w14:textId="4D7F042B" w:rsidR="00215E68" w:rsidRP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Foothills Hospital School of Nursing</w:t>
            </w:r>
          </w:p>
        </w:tc>
      </w:tr>
    </w:tbl>
    <w:p w14:paraId="4FB016E3" w14:textId="77777777" w:rsidR="00346F3D" w:rsidRPr="00BC5304" w:rsidRDefault="00346F3D" w:rsidP="00532198">
      <w:pPr>
        <w:rPr>
          <w:rFonts w:asciiTheme="minorHAnsi" w:hAnsiTheme="minorHAnsi" w:cstheme="minorHAnsi"/>
          <w:sz w:val="24"/>
          <w:szCs w:val="24"/>
        </w:rPr>
      </w:pPr>
    </w:p>
    <w:p w14:paraId="46977091" w14:textId="7AFD5797" w:rsidR="00532198" w:rsidRDefault="00532198" w:rsidP="00532198">
      <w:pPr>
        <w:rPr>
          <w:rFonts w:asciiTheme="minorHAnsi" w:hAnsiTheme="minorHAnsi" w:cstheme="minorHAnsi"/>
          <w:b/>
          <w:sz w:val="28"/>
          <w:szCs w:val="22"/>
        </w:rPr>
      </w:pPr>
      <w:r w:rsidRPr="00BC5304">
        <w:rPr>
          <w:rFonts w:asciiTheme="minorHAnsi" w:hAnsiTheme="minorHAnsi" w:cstheme="minorHAnsi"/>
          <w:b/>
          <w:sz w:val="28"/>
          <w:szCs w:val="22"/>
        </w:rPr>
        <w:t>PROFESSIONAL MEMBERSHIPS</w:t>
      </w:r>
    </w:p>
    <w:p w14:paraId="64164007" w14:textId="77777777" w:rsidR="00BC5304" w:rsidRPr="00BC5304" w:rsidRDefault="00BC5304" w:rsidP="00532198">
      <w:pPr>
        <w:rPr>
          <w:rFonts w:asciiTheme="minorHAnsi" w:hAnsiTheme="minorHAnsi" w:cstheme="minorHAnsi"/>
          <w:b/>
          <w:sz w:val="28"/>
          <w:szCs w:val="22"/>
        </w:rPr>
      </w:pPr>
    </w:p>
    <w:p w14:paraId="6ACF685B" w14:textId="14962845" w:rsidR="00532198" w:rsidRPr="00BC5304" w:rsidRDefault="00532198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 xml:space="preserve">College and Association of Registered </w:t>
      </w:r>
      <w:r w:rsidR="00BD78A5" w:rsidRPr="00BC5304">
        <w:rPr>
          <w:rFonts w:asciiTheme="minorHAnsi" w:hAnsiTheme="minorHAnsi" w:cstheme="minorHAnsi"/>
          <w:sz w:val="24"/>
          <w:szCs w:val="24"/>
        </w:rPr>
        <w:t xml:space="preserve">Nurses of Alberta </w:t>
      </w:r>
      <w:r w:rsidR="00AD021C" w:rsidRPr="00BC5304">
        <w:rPr>
          <w:rFonts w:asciiTheme="minorHAnsi" w:hAnsiTheme="minorHAnsi" w:cstheme="minorHAnsi"/>
          <w:sz w:val="24"/>
          <w:szCs w:val="24"/>
        </w:rPr>
        <w:t>(CARNA)</w:t>
      </w:r>
    </w:p>
    <w:p w14:paraId="4881E143" w14:textId="5B393257" w:rsidR="00AD021C" w:rsidRPr="00BC5304" w:rsidRDefault="00AD021C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>Canadian Nurses Association</w:t>
      </w:r>
      <w:r w:rsidR="00BD78A5" w:rsidRPr="00BC5304">
        <w:rPr>
          <w:rFonts w:asciiTheme="minorHAnsi" w:hAnsiTheme="minorHAnsi" w:cstheme="minorHAnsi"/>
          <w:sz w:val="24"/>
          <w:szCs w:val="24"/>
        </w:rPr>
        <w:t xml:space="preserve"> (CNA)</w:t>
      </w:r>
    </w:p>
    <w:p w14:paraId="170550E0" w14:textId="7F9A7D3C" w:rsidR="00AD021C" w:rsidRDefault="00AD021C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>Canadian Counselling and Psychotherapy Association</w:t>
      </w:r>
      <w:r w:rsidR="00BD78A5" w:rsidRPr="00BC5304">
        <w:rPr>
          <w:rFonts w:asciiTheme="minorHAnsi" w:hAnsiTheme="minorHAnsi" w:cstheme="minorHAnsi"/>
          <w:sz w:val="24"/>
          <w:szCs w:val="24"/>
        </w:rPr>
        <w:t xml:space="preserve"> (CCPA)</w:t>
      </w:r>
    </w:p>
    <w:p w14:paraId="64C355D7" w14:textId="4DC13AEB" w:rsidR="00BE1123" w:rsidRDefault="00BE1123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EMDR </w:t>
      </w:r>
      <w:r w:rsidR="006C4076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Canada</w:t>
      </w:r>
      <w:r w:rsidR="006C4076">
        <w:rPr>
          <w:rFonts w:asciiTheme="minorHAnsi" w:hAnsiTheme="minorHAnsi" w:cstheme="minorHAnsi"/>
          <w:sz w:val="24"/>
          <w:szCs w:val="24"/>
        </w:rPr>
        <w:t>)</w:t>
      </w:r>
      <w:r w:rsidR="00AB7B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6C7C02" w14:textId="4197B96C" w:rsidR="00BE1123" w:rsidRPr="00BC5304" w:rsidRDefault="00BE1123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EMDRIA </w:t>
      </w:r>
      <w:r w:rsidR="006C4076">
        <w:rPr>
          <w:rFonts w:asciiTheme="minorHAnsi" w:hAnsiTheme="minorHAnsi" w:cstheme="minorHAnsi"/>
          <w:sz w:val="24"/>
          <w:szCs w:val="24"/>
        </w:rPr>
        <w:t>(international)</w:t>
      </w:r>
    </w:p>
    <w:p w14:paraId="0FD2BD70" w14:textId="5928CC8B" w:rsidR="00AD021C" w:rsidRDefault="00AD021C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>International Nurses Society of Addiction</w:t>
      </w:r>
      <w:r w:rsidR="00BD78A5" w:rsidRPr="00BC5304">
        <w:rPr>
          <w:rFonts w:asciiTheme="minorHAnsi" w:hAnsiTheme="minorHAnsi" w:cstheme="minorHAnsi"/>
          <w:sz w:val="24"/>
          <w:szCs w:val="24"/>
        </w:rPr>
        <w:t xml:space="preserve"> (IntNSA)</w:t>
      </w:r>
    </w:p>
    <w:p w14:paraId="0D3BE337" w14:textId="671E24F2" w:rsidR="00593AB0" w:rsidRPr="008C47C6" w:rsidRDefault="00593AB0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8C47C6">
        <w:rPr>
          <w:rFonts w:asciiTheme="minorHAnsi" w:hAnsiTheme="minorHAnsi" w:cstheme="minorHAnsi"/>
          <w:color w:val="000000"/>
          <w:sz w:val="24"/>
          <w:szCs w:val="24"/>
        </w:rPr>
        <w:t>Full Member of the Hotchkiss Brain Institute</w:t>
      </w:r>
    </w:p>
    <w:p w14:paraId="3A1C4987" w14:textId="76C66EB7" w:rsidR="00AD021C" w:rsidRPr="00BC5304" w:rsidRDefault="00AD021C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8C47C6">
        <w:rPr>
          <w:rFonts w:asciiTheme="minorHAnsi" w:hAnsiTheme="minorHAnsi" w:cstheme="minorHAnsi"/>
          <w:sz w:val="24"/>
          <w:szCs w:val="24"/>
        </w:rPr>
        <w:t>Mathison Centre of Mental Health Education</w:t>
      </w:r>
      <w:r w:rsidRPr="00BC5304">
        <w:rPr>
          <w:rFonts w:asciiTheme="minorHAnsi" w:hAnsiTheme="minorHAnsi" w:cstheme="minorHAnsi"/>
          <w:sz w:val="24"/>
          <w:szCs w:val="24"/>
        </w:rPr>
        <w:t xml:space="preserve"> &amp; Research</w:t>
      </w:r>
    </w:p>
    <w:p w14:paraId="35926A67" w14:textId="39C6F904" w:rsidR="00AD021C" w:rsidRPr="00BC5304" w:rsidRDefault="00AD021C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>Alberta Children’s Hospital Research Institute</w:t>
      </w:r>
      <w:r w:rsidR="00BD78A5" w:rsidRPr="00BC5304">
        <w:rPr>
          <w:rFonts w:asciiTheme="minorHAnsi" w:hAnsiTheme="minorHAnsi" w:cstheme="minorHAnsi"/>
          <w:sz w:val="24"/>
          <w:szCs w:val="24"/>
        </w:rPr>
        <w:t xml:space="preserve"> (ACHRI)</w:t>
      </w:r>
    </w:p>
    <w:p w14:paraId="774BBF81" w14:textId="4F096BA5" w:rsidR="00486628" w:rsidRDefault="00486628" w:rsidP="00486628">
      <w:pPr>
        <w:rPr>
          <w:rFonts w:asciiTheme="minorHAnsi" w:hAnsiTheme="minorHAnsi" w:cstheme="minorHAnsi"/>
          <w:sz w:val="28"/>
          <w:szCs w:val="22"/>
        </w:rPr>
      </w:pPr>
    </w:p>
    <w:p w14:paraId="3773854A" w14:textId="65CD3462" w:rsidR="00486628" w:rsidRDefault="00486628" w:rsidP="00486628">
      <w:pPr>
        <w:rPr>
          <w:rFonts w:asciiTheme="minorHAnsi" w:hAnsiTheme="minorHAnsi" w:cstheme="minorHAnsi"/>
          <w:sz w:val="2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486628" w14:paraId="5EF427D1" w14:textId="77777777" w:rsidTr="00F93857">
        <w:tc>
          <w:tcPr>
            <w:tcW w:w="9350" w:type="dxa"/>
            <w:gridSpan w:val="2"/>
          </w:tcPr>
          <w:p w14:paraId="7F59E850" w14:textId="77777777" w:rsidR="00486628" w:rsidRDefault="00486628" w:rsidP="00486628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PROFESSIONAL WORK EXPERIENCE</w:t>
            </w:r>
          </w:p>
          <w:p w14:paraId="264923EE" w14:textId="77777777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486628" w14:paraId="223C1763" w14:textId="77777777" w:rsidTr="00F93857">
        <w:tc>
          <w:tcPr>
            <w:tcW w:w="1696" w:type="dxa"/>
          </w:tcPr>
          <w:p w14:paraId="57A86C45" w14:textId="5FF96598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7654" w:type="dxa"/>
          </w:tcPr>
          <w:p w14:paraId="77092ACA" w14:textId="77777777" w:rsidR="00486628" w:rsidRDefault="00486628" w:rsidP="00486628">
            <w:pPr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University of Calgary, Faculty of Nursing</w:t>
            </w:r>
          </w:p>
          <w:p w14:paraId="35BB8231" w14:textId="1F9B836C" w:rsidR="00486628" w:rsidRPr="00A70A39" w:rsidRDefault="00486628" w:rsidP="00486628">
            <w:pPr>
              <w:ind w:left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A39">
              <w:rPr>
                <w:rFonts w:asciiTheme="minorHAnsi" w:hAnsiTheme="minorHAnsi" w:cstheme="minorHAnsi"/>
                <w:b/>
                <w:sz w:val="24"/>
                <w:szCs w:val="24"/>
              </w:rPr>
              <w:t>Director of Mental Health &amp; Wellness</w:t>
            </w:r>
          </w:p>
          <w:p w14:paraId="734E69C1" w14:textId="77777777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486628" w14:paraId="0BC93AC2" w14:textId="77777777" w:rsidTr="00F93857">
        <w:tc>
          <w:tcPr>
            <w:tcW w:w="1696" w:type="dxa"/>
          </w:tcPr>
          <w:p w14:paraId="7659F79F" w14:textId="71D77E76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 – Present</w:t>
            </w:r>
          </w:p>
        </w:tc>
        <w:tc>
          <w:tcPr>
            <w:tcW w:w="7654" w:type="dxa"/>
          </w:tcPr>
          <w:p w14:paraId="26E399CE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University of Calgary, Faculty of Nursing</w:t>
            </w:r>
          </w:p>
          <w:p w14:paraId="04904523" w14:textId="2DB90644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Assistant Professor</w:t>
            </w:r>
          </w:p>
          <w:p w14:paraId="747D739D" w14:textId="77777777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486628" w14:paraId="43475FF7" w14:textId="77777777" w:rsidTr="00F93857">
        <w:tc>
          <w:tcPr>
            <w:tcW w:w="1696" w:type="dxa"/>
          </w:tcPr>
          <w:p w14:paraId="41DFED88" w14:textId="42C61C25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 w:rsidRPr="005A64FE">
              <w:rPr>
                <w:rFonts w:asciiTheme="minorHAnsi" w:hAnsiTheme="minorHAnsi" w:cstheme="minorHAnsi"/>
                <w:sz w:val="24"/>
                <w:szCs w:val="24"/>
              </w:rPr>
              <w:t>2016 – Present</w:t>
            </w:r>
          </w:p>
        </w:tc>
        <w:tc>
          <w:tcPr>
            <w:tcW w:w="7654" w:type="dxa"/>
          </w:tcPr>
          <w:p w14:paraId="6F1E6E34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Independent Practice (CARNA), Calgary, Alberta</w:t>
            </w:r>
          </w:p>
          <w:p w14:paraId="7D76A478" w14:textId="4B908FCC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4FE">
              <w:rPr>
                <w:rFonts w:asciiTheme="minorHAnsi" w:hAnsiTheme="minorHAnsi" w:cstheme="minorHAnsi"/>
                <w:b/>
                <w:sz w:val="24"/>
                <w:szCs w:val="24"/>
              </w:rPr>
              <w:t>Addiction &amp; Family Wellness Counsellor</w:t>
            </w:r>
          </w:p>
          <w:p w14:paraId="46A85811" w14:textId="77777777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486628" w14:paraId="0B13BC3D" w14:textId="77777777" w:rsidTr="00F93857">
        <w:tc>
          <w:tcPr>
            <w:tcW w:w="1696" w:type="dxa"/>
          </w:tcPr>
          <w:p w14:paraId="43C1D47A" w14:textId="2E7573CC" w:rsidR="00486628" w:rsidRPr="005A64FE" w:rsidRDefault="00486628" w:rsidP="004866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2015 – 2017</w:t>
            </w:r>
          </w:p>
        </w:tc>
        <w:tc>
          <w:tcPr>
            <w:tcW w:w="7654" w:type="dxa"/>
          </w:tcPr>
          <w:p w14:paraId="6F50F33A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Alberta Adolescent Recovery Centre</w:t>
            </w:r>
          </w:p>
          <w:p w14:paraId="0F8FDB21" w14:textId="1CD63990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Director of Community Education &amp; Research</w:t>
            </w:r>
          </w:p>
          <w:p w14:paraId="7E011872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793DB0E2" w14:textId="77777777" w:rsidTr="00F93857">
        <w:tc>
          <w:tcPr>
            <w:tcW w:w="1696" w:type="dxa"/>
          </w:tcPr>
          <w:p w14:paraId="71B387B6" w14:textId="224EA1E6" w:rsidR="00486628" w:rsidRDefault="00486628" w:rsidP="004866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2007 – 2015</w:t>
            </w:r>
          </w:p>
        </w:tc>
        <w:tc>
          <w:tcPr>
            <w:tcW w:w="7654" w:type="dxa"/>
          </w:tcPr>
          <w:p w14:paraId="55BCB9AB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Alberta Adolescent Recovery Centre</w:t>
            </w:r>
          </w:p>
          <w:p w14:paraId="442BC464" w14:textId="5E1A000D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Family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Counselor</w:t>
            </w:r>
            <w:proofErr w:type="spellEnd"/>
          </w:p>
          <w:p w14:paraId="0F6A39F2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413BAA72" w14:textId="77777777" w:rsidTr="00F93857">
        <w:tc>
          <w:tcPr>
            <w:tcW w:w="1696" w:type="dxa"/>
          </w:tcPr>
          <w:p w14:paraId="2CD3BB11" w14:textId="20E4555D" w:rsidR="00486628" w:rsidRDefault="00486628" w:rsidP="004866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64FE">
              <w:rPr>
                <w:rFonts w:asciiTheme="minorHAnsi" w:hAnsiTheme="minorHAnsi" w:cstheme="minorHAnsi"/>
                <w:sz w:val="24"/>
                <w:szCs w:val="24"/>
              </w:rPr>
              <w:t>1989 – 2007</w:t>
            </w:r>
          </w:p>
        </w:tc>
        <w:tc>
          <w:tcPr>
            <w:tcW w:w="7654" w:type="dxa"/>
          </w:tcPr>
          <w:p w14:paraId="2E843D2A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Alberta Children’s Hospital</w:t>
            </w:r>
          </w:p>
          <w:p w14:paraId="222B524C" w14:textId="7300DF82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Emergency Room &amp; Metabolic Clinic </w:t>
            </w:r>
          </w:p>
          <w:p w14:paraId="51BC55FD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2055518B" w14:textId="77777777" w:rsidTr="00F93857">
        <w:tc>
          <w:tcPr>
            <w:tcW w:w="1696" w:type="dxa"/>
          </w:tcPr>
          <w:p w14:paraId="0CED1CA5" w14:textId="5988BDA1" w:rsidR="00486628" w:rsidRPr="005A64FE" w:rsidRDefault="00486628" w:rsidP="004866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1986 – 1989</w:t>
            </w:r>
          </w:p>
        </w:tc>
        <w:tc>
          <w:tcPr>
            <w:tcW w:w="7654" w:type="dxa"/>
          </w:tcPr>
          <w:p w14:paraId="41037193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Foothills Hospital Medical Centre</w:t>
            </w:r>
          </w:p>
          <w:p w14:paraId="3C28FC2E" w14:textId="0B5F3A25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Psychiatry, Cardiology &amp; Urology </w:t>
            </w:r>
          </w:p>
          <w:p w14:paraId="7F70AACC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E68" w14:paraId="289E61E1" w14:textId="77777777" w:rsidTr="00F93857">
        <w:tc>
          <w:tcPr>
            <w:tcW w:w="9350" w:type="dxa"/>
            <w:gridSpan w:val="2"/>
          </w:tcPr>
          <w:p w14:paraId="59B425A2" w14:textId="6F14AC10" w:rsidR="00215E68" w:rsidRPr="00BC5304" w:rsidRDefault="00215E68" w:rsidP="00486628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FUNDED RESEARCH</w:t>
            </w:r>
          </w:p>
          <w:p w14:paraId="1361C3BA" w14:textId="77777777" w:rsidR="00215E68" w:rsidRDefault="00215E68" w:rsidP="00AD021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748487BB" w14:textId="77777777" w:rsidTr="00F93857">
        <w:tc>
          <w:tcPr>
            <w:tcW w:w="1696" w:type="dxa"/>
          </w:tcPr>
          <w:p w14:paraId="5F1DCE20" w14:textId="186AA1B8" w:rsidR="00215E68" w:rsidRDefault="006739EE" w:rsidP="00AD021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14:paraId="1541B4A2" w14:textId="77777777" w:rsidR="00215E68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Calgary Health Foundation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295912">
              <w:rPr>
                <w:rFonts w:asciiTheme="minorHAnsi" w:hAnsiTheme="minorHAnsi" w:cstheme="minorHAnsi"/>
                <w:sz w:val="24"/>
                <w:szCs w:val="24"/>
              </w:rPr>
              <w:t>$891,691.00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br/>
            </w:r>
            <w:r w:rsidRPr="00C01340">
              <w:rPr>
                <w:rFonts w:asciiTheme="minorHAnsi" w:hAnsiTheme="minorHAnsi" w:cstheme="minorHAnsi"/>
                <w:sz w:val="24"/>
                <w:szCs w:val="24"/>
              </w:rPr>
              <w:t>A holistic approach to exploring mental health stigma in ER settings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1" w:name="_Hlk65049646"/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Dr. Jacqueline Smith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Co-investigators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Dr. Andrew Szeto</w:t>
            </w:r>
            <w:bookmarkEnd w:id="1"/>
            <w:r>
              <w:rPr>
                <w:rFonts w:asciiTheme="minorHAnsi" w:hAnsiTheme="minorHAnsi" w:cstheme="minorHAnsi"/>
                <w:sz w:val="24"/>
                <w:szCs w:val="24"/>
              </w:rPr>
              <w:t>, Dr. Stephanie Knaak, Dr. Eric Chan, Dr. Rachel Grimminck</w:t>
            </w:r>
          </w:p>
          <w:p w14:paraId="15799637" w14:textId="063AB516" w:rsidR="006739EE" w:rsidRDefault="006739EE" w:rsidP="00AD021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19E11253" w14:textId="77777777" w:rsidTr="00F93857">
        <w:tc>
          <w:tcPr>
            <w:tcW w:w="1696" w:type="dxa"/>
          </w:tcPr>
          <w:p w14:paraId="1B580347" w14:textId="6CED3659" w:rsidR="00215E68" w:rsidRDefault="006739EE" w:rsidP="00AD021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6A6B17">
              <w:rPr>
                <w:rFonts w:asciiTheme="minorHAnsi" w:hAnsiTheme="minorHAnsi" w:cstheme="minorHAnsi"/>
                <w:sz w:val="24"/>
                <w:szCs w:val="24"/>
              </w:rPr>
              <w:t xml:space="preserve">2020-2021              </w:t>
            </w:r>
          </w:p>
        </w:tc>
        <w:tc>
          <w:tcPr>
            <w:tcW w:w="7654" w:type="dxa"/>
          </w:tcPr>
          <w:p w14:paraId="0E13EF28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6725D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City of Calgary</w:t>
            </w:r>
            <w:r w:rsidRPr="006A6B1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295912">
              <w:rPr>
                <w:rFonts w:asciiTheme="minorHAnsi" w:hAnsiTheme="minorHAnsi" w:cstheme="minorHAnsi"/>
                <w:sz w:val="24"/>
                <w:szCs w:val="24"/>
              </w:rPr>
              <w:t xml:space="preserve">$55,200.00  </w:t>
            </w:r>
          </w:p>
          <w:p w14:paraId="2DCA9767" w14:textId="77777777" w:rsidR="006739EE" w:rsidRDefault="006739EE" w:rsidP="006739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6B17">
              <w:rPr>
                <w:rFonts w:asciiTheme="minorHAnsi" w:hAnsiTheme="minorHAnsi" w:cstheme="minorHAnsi"/>
                <w:sz w:val="24"/>
                <w:szCs w:val="24"/>
              </w:rPr>
              <w:t xml:space="preserve">Change Can’t Wait: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Applied Suicide Intervention Skills Instructor Training</w:t>
            </w:r>
            <w:r w:rsidRPr="006A6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Investigator: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Dr. Jacqueline Smith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Co-investigators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Dr. Andrew Szeto, Dr. Aniela dela Cruz </w:t>
            </w:r>
          </w:p>
          <w:p w14:paraId="0A16EE56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6725D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Additional funding by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Campus Mental Health</w:t>
            </w:r>
          </w:p>
          <w:p w14:paraId="501F1FA6" w14:textId="3692B0AB" w:rsidR="006739EE" w:rsidRPr="006A6B17" w:rsidRDefault="006739EE" w:rsidP="006739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Strategy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, University of Calgary, </w:t>
            </w: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$8,000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Centre for Suicide Prevention </w:t>
            </w: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$3,000.00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A827577" w14:textId="77777777" w:rsidR="00215E68" w:rsidRDefault="00215E68" w:rsidP="00AD021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6739EE" w14:paraId="24FBE1A2" w14:textId="77777777" w:rsidTr="00F93857">
        <w:tc>
          <w:tcPr>
            <w:tcW w:w="1696" w:type="dxa"/>
          </w:tcPr>
          <w:p w14:paraId="0A2673D0" w14:textId="5C8D5686" w:rsidR="006739EE" w:rsidRPr="006A6B17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2018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7654" w:type="dxa"/>
          </w:tcPr>
          <w:p w14:paraId="0383B0B5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Health Canada Grant (SUAP): </w:t>
            </w: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$160,000.00</w:t>
            </w:r>
          </w:p>
          <w:p w14:paraId="2C6BFDAC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Cannabis Café: Discussion &amp; Education</w:t>
            </w:r>
          </w:p>
          <w:p w14:paraId="1FEC6AC5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Dr. Jacqueline Smith</w:t>
            </w:r>
          </w:p>
          <w:p w14:paraId="206DF06E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Co-investigator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Dr. Andrew Szeto</w:t>
            </w:r>
          </w:p>
          <w:p w14:paraId="0035A4B2" w14:textId="01291742" w:rsidR="006739EE" w:rsidRPr="006725D3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739EE" w14:paraId="12451EC5" w14:textId="77777777" w:rsidTr="00F93857">
        <w:tc>
          <w:tcPr>
            <w:tcW w:w="1696" w:type="dxa"/>
          </w:tcPr>
          <w:p w14:paraId="76219A22" w14:textId="35A474FE" w:rsidR="006739EE" w:rsidRPr="00BC5304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2018 - 2019     </w:t>
            </w:r>
          </w:p>
        </w:tc>
        <w:tc>
          <w:tcPr>
            <w:tcW w:w="7654" w:type="dxa"/>
          </w:tcPr>
          <w:p w14:paraId="3402C39C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Campus Mental Health Strategy: </w:t>
            </w:r>
            <w:r w:rsidRPr="00DF415B">
              <w:rPr>
                <w:rFonts w:asciiTheme="minorHAnsi" w:hAnsiTheme="minorHAnsi" w:cstheme="minorHAnsi"/>
                <w:bCs/>
                <w:sz w:val="24"/>
                <w:szCs w:val="24"/>
              </w:rPr>
              <w:t>$8500.00</w:t>
            </w:r>
          </w:p>
          <w:p w14:paraId="7622AE0B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Moving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owards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ellness: Combatting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ubstance-related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ddiction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tigma</w:t>
            </w:r>
          </w:p>
          <w:p w14:paraId="514CD798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amongst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acult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</w:t>
            </w:r>
          </w:p>
          <w:p w14:paraId="4500D914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Dr. Victoria Burns</w:t>
            </w:r>
          </w:p>
          <w:p w14:paraId="399E3A98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415B">
              <w:rPr>
                <w:rFonts w:asciiTheme="minorHAnsi" w:hAnsiTheme="minorHAnsi" w:cstheme="minorHAnsi"/>
                <w:sz w:val="24"/>
                <w:szCs w:val="24"/>
              </w:rPr>
              <w:t>Co-investigators: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Dr. Christine Walsh and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Dr. Jacqueline Smith</w:t>
            </w:r>
          </w:p>
          <w:p w14:paraId="0222F607" w14:textId="0C9134AB" w:rsidR="006739EE" w:rsidRPr="00BC5304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739EE" w14:paraId="6ED8C9A9" w14:textId="77777777" w:rsidTr="00F93857">
        <w:tc>
          <w:tcPr>
            <w:tcW w:w="1696" w:type="dxa"/>
          </w:tcPr>
          <w:p w14:paraId="06F22123" w14:textId="7C91F766" w:rsidR="006739EE" w:rsidRPr="00BC5304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2017 - 2019     </w:t>
            </w:r>
          </w:p>
        </w:tc>
        <w:tc>
          <w:tcPr>
            <w:tcW w:w="7654" w:type="dxa"/>
          </w:tcPr>
          <w:p w14:paraId="449C1A5D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Faculty of Nursing, University of Calgary, Special Call Operating </w:t>
            </w:r>
            <w:r w:rsidRPr="00416841">
              <w:rPr>
                <w:rFonts w:asciiTheme="minorHAnsi" w:hAnsiTheme="minorHAnsi" w:cstheme="minorHAnsi"/>
                <w:bCs/>
                <w:sz w:val="24"/>
                <w:szCs w:val="24"/>
              </w:rPr>
              <w:t>$25,000.00</w:t>
            </w:r>
          </w:p>
          <w:p w14:paraId="68D990C5" w14:textId="4DD02158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UCalgary Campus Experience with Cannabis Survey</w:t>
            </w:r>
          </w:p>
          <w:p w14:paraId="7D93BBEA" w14:textId="77777777" w:rsidR="006739EE" w:rsidRPr="00BC5304" w:rsidRDefault="006739EE" w:rsidP="006739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6841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Dr. Jacqueline Smith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 investigator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Dr. Andrew Szeto</w:t>
            </w:r>
            <w:bookmarkStart w:id="2" w:name="_Hlk522886381"/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Additional funding by:</w:t>
            </w:r>
            <w:bookmarkEnd w:id="2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Faculty of Nursing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University of Calgary, Top Up Grant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$20,000.00</w:t>
            </w:r>
            <w:proofErr w:type="gramEnd"/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Calgary Police Service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$35,000.00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1EDE78D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739EE" w14:paraId="76C55D17" w14:textId="77777777" w:rsidTr="00F93857">
        <w:tc>
          <w:tcPr>
            <w:tcW w:w="1696" w:type="dxa"/>
          </w:tcPr>
          <w:p w14:paraId="3FF5DA91" w14:textId="335518EB" w:rsidR="006739EE" w:rsidRPr="00BC5304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2018 - 2020     </w:t>
            </w:r>
          </w:p>
        </w:tc>
        <w:tc>
          <w:tcPr>
            <w:tcW w:w="7654" w:type="dxa"/>
          </w:tcPr>
          <w:p w14:paraId="25C0C7D6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Faculty of Nursing, University of Calgary, Endowment Grant </w:t>
            </w: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$15,000.00</w:t>
            </w:r>
          </w:p>
          <w:p w14:paraId="7E2BE8E3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Exploring the Experience of Addiction and Mental Health among Faculty</w:t>
            </w:r>
          </w:p>
          <w:p w14:paraId="58CFBA2D" w14:textId="14619208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Members</w:t>
            </w:r>
          </w:p>
          <w:p w14:paraId="55CEBA13" w14:textId="2FBC88EB" w:rsidR="006739EE" w:rsidRPr="00827292" w:rsidRDefault="006739EE" w:rsidP="008272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Dr. Jacqueline Smith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 investigators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Dr.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Dr. Andrew Szeto, Dr. Allan McLuckie, Dr. Peter Choate,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Dr. Victoria Burns, Dr. </w:t>
            </w:r>
            <w:r w:rsidRPr="00B80A23">
              <w:rPr>
                <w:rFonts w:asciiTheme="minorHAnsi" w:hAnsiTheme="minorHAnsi" w:cstheme="minorHAnsi"/>
                <w:sz w:val="24"/>
                <w:szCs w:val="24"/>
              </w:rPr>
              <w:t>Lauren Birks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6739EE" w14:paraId="225AA662" w14:textId="77777777" w:rsidTr="00F93857">
        <w:tc>
          <w:tcPr>
            <w:tcW w:w="1696" w:type="dxa"/>
          </w:tcPr>
          <w:p w14:paraId="55B71898" w14:textId="17551D31" w:rsidR="006739EE" w:rsidRPr="00BC5304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2017 - 2018     </w:t>
            </w:r>
          </w:p>
        </w:tc>
        <w:tc>
          <w:tcPr>
            <w:tcW w:w="7654" w:type="dxa"/>
          </w:tcPr>
          <w:p w14:paraId="3F54D660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Faculty of Nursing, University of Calgary, Seed Grant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$30,000.00</w:t>
            </w:r>
          </w:p>
          <w:p w14:paraId="308C418C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Mindfulness Based Stress Reduction for Parents of Youth with substance</w:t>
            </w:r>
          </w:p>
          <w:p w14:paraId="0AACD448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Use Disorders: A Feasibility study</w:t>
            </w:r>
          </w:p>
          <w:p w14:paraId="73773864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Dr. Jacqueline Smit</w:t>
            </w:r>
          </w:p>
          <w:p w14:paraId="40A38FD5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 investigators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Dr. Gina Dimitropoulos, Dr. Rachael Crowder</w:t>
            </w:r>
          </w:p>
          <w:p w14:paraId="6C3758E8" w14:textId="2BB7AE39" w:rsidR="006739EE" w:rsidRPr="00BC5304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739EE" w14:paraId="3165DC0D" w14:textId="77777777" w:rsidTr="00F93857">
        <w:tc>
          <w:tcPr>
            <w:tcW w:w="1696" w:type="dxa"/>
          </w:tcPr>
          <w:p w14:paraId="60DA4D1E" w14:textId="58A15E8A" w:rsidR="006739EE" w:rsidRPr="00BC5304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2016 - 2018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654" w:type="dxa"/>
          </w:tcPr>
          <w:p w14:paraId="1D94E868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Alberta Gambling &amp; Liquor Commission </w:t>
            </w: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$10,000.00</w:t>
            </w:r>
          </w:p>
          <w:p w14:paraId="751F29F7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Contingency Management (CM) to Treatment as Usual (TAU) to reduce</w:t>
            </w:r>
          </w:p>
          <w:p w14:paraId="617EA47E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gambling, University of Lethbridge</w:t>
            </w:r>
          </w:p>
          <w:p w14:paraId="2DB18D15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Dr. Darren Christensen</w:t>
            </w:r>
          </w:p>
          <w:p w14:paraId="31CD709C" w14:textId="13408817" w:rsidR="006739EE" w:rsidRPr="00BC5304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Co-investigators: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Dr. Jacqueline Smith</w:t>
            </w:r>
          </w:p>
        </w:tc>
      </w:tr>
    </w:tbl>
    <w:p w14:paraId="29FE07B0" w14:textId="17DCB569" w:rsidR="00771EFC" w:rsidRPr="00BC5304" w:rsidRDefault="005A64FE" w:rsidP="005A64FE">
      <w:pPr>
        <w:ind w:left="1800" w:hanging="18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771EFC" w:rsidRPr="00BC530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6739EE" w14:paraId="0E0D9CE6" w14:textId="77777777" w:rsidTr="00F93857">
        <w:tc>
          <w:tcPr>
            <w:tcW w:w="9350" w:type="dxa"/>
            <w:gridSpan w:val="2"/>
          </w:tcPr>
          <w:p w14:paraId="13FD61FF" w14:textId="77777777" w:rsidR="006739EE" w:rsidRPr="00BC5304" w:rsidRDefault="006739EE" w:rsidP="0048662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8"/>
              </w:rPr>
              <w:t>SCHOLARSHIPS &amp; GRANTS</w:t>
            </w:r>
          </w:p>
          <w:p w14:paraId="5CB7B0FC" w14:textId="77777777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0A343083" w14:textId="77777777" w:rsidTr="00F93857">
        <w:tc>
          <w:tcPr>
            <w:tcW w:w="1696" w:type="dxa"/>
          </w:tcPr>
          <w:p w14:paraId="3B48E5DE" w14:textId="36431A42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394375ED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Interdisciplinary Grant –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by Faculty of Nursing, University of 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$10,000.00</w:t>
            </w:r>
          </w:p>
          <w:p w14:paraId="76A745F8" w14:textId="45ADD7FA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5A8310C7" w14:textId="77777777" w:rsidTr="00F93857">
        <w:tc>
          <w:tcPr>
            <w:tcW w:w="1696" w:type="dxa"/>
          </w:tcPr>
          <w:p w14:paraId="0F35B6FB" w14:textId="47D7EADD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7654" w:type="dxa"/>
          </w:tcPr>
          <w:p w14:paraId="36058496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Research Assistant Funding Grant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by Faculty of Nursing, University of 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$50,000.00</w:t>
            </w:r>
          </w:p>
          <w:p w14:paraId="1AB9872A" w14:textId="6C0FD259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0650BF69" w14:textId="77777777" w:rsidTr="00F93857">
        <w:tc>
          <w:tcPr>
            <w:tcW w:w="1696" w:type="dxa"/>
          </w:tcPr>
          <w:p w14:paraId="712776CF" w14:textId="7BB0F41E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7654" w:type="dxa"/>
          </w:tcPr>
          <w:p w14:paraId="2E6933F7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Enhancement Grant –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Awarded by the Faculty of Nursing Dean’s office, University of Calgary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(Cannabis Conference, Toronto Ontario)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$3,500.00</w:t>
            </w:r>
          </w:p>
          <w:p w14:paraId="1205DF35" w14:textId="0CBC49D5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0E1E9A54" w14:textId="77777777" w:rsidTr="00F93857">
        <w:tc>
          <w:tcPr>
            <w:tcW w:w="1696" w:type="dxa"/>
          </w:tcPr>
          <w:p w14:paraId="62CBD9BD" w14:textId="39A3C7D7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7654" w:type="dxa"/>
          </w:tcPr>
          <w:p w14:paraId="16DD00C2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G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raduate Entrance Scholarship. 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Faculty of Nursing, University of 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$30,000.00</w:t>
            </w:r>
          </w:p>
          <w:p w14:paraId="416D0326" w14:textId="659EC449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52C32BC9" w14:textId="77777777" w:rsidTr="00F93857">
        <w:tc>
          <w:tcPr>
            <w:tcW w:w="1696" w:type="dxa"/>
          </w:tcPr>
          <w:p w14:paraId="78D66278" w14:textId="791CD944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7654" w:type="dxa"/>
          </w:tcPr>
          <w:p w14:paraId="4A4F5F7B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Addiction Conference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Alberta Family Wellness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Initiate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$3,000.00</w:t>
            </w:r>
          </w:p>
          <w:p w14:paraId="538C91D3" w14:textId="6F0C6A1A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1E0F5D2F" w14:textId="77777777" w:rsidTr="00F93857">
        <w:tc>
          <w:tcPr>
            <w:tcW w:w="1696" w:type="dxa"/>
          </w:tcPr>
          <w:p w14:paraId="4E9419E3" w14:textId="301A90F3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</w:tc>
        <w:tc>
          <w:tcPr>
            <w:tcW w:w="7654" w:type="dxa"/>
          </w:tcPr>
          <w:p w14:paraId="38861760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Graduate Entrance Scholarship. 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Faculty of Nursing, University of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Calgary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$30,000.00</w:t>
            </w:r>
          </w:p>
          <w:p w14:paraId="22B1E79E" w14:textId="7373B224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33C412C5" w14:textId="77777777" w:rsidTr="00F93857">
        <w:tc>
          <w:tcPr>
            <w:tcW w:w="1696" w:type="dxa"/>
          </w:tcPr>
          <w:p w14:paraId="633D15D0" w14:textId="72005559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</w:p>
        </w:tc>
        <w:tc>
          <w:tcPr>
            <w:tcW w:w="7654" w:type="dxa"/>
          </w:tcPr>
          <w:p w14:paraId="148FD3F2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Graduate Entrance Scholarship. 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Faculty of Nursing, University of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$30,000.00</w:t>
            </w:r>
          </w:p>
          <w:p w14:paraId="397AB6D0" w14:textId="7D17C93B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7B3445E8" w14:textId="77777777" w:rsidTr="00F93857">
        <w:tc>
          <w:tcPr>
            <w:tcW w:w="1696" w:type="dxa"/>
          </w:tcPr>
          <w:p w14:paraId="0F66F54E" w14:textId="53163E2D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</w:p>
        </w:tc>
        <w:tc>
          <w:tcPr>
            <w:tcW w:w="7654" w:type="dxa"/>
          </w:tcPr>
          <w:p w14:paraId="605C0526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Addiction Conference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Alberta Family Wellness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Initiate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$3,000.00</w:t>
            </w:r>
          </w:p>
          <w:p w14:paraId="7BDD7DE9" w14:textId="21D0BFD5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735400B5" w14:textId="77777777" w:rsidTr="00F93857">
        <w:tc>
          <w:tcPr>
            <w:tcW w:w="1696" w:type="dxa"/>
          </w:tcPr>
          <w:p w14:paraId="760B25CC" w14:textId="02353CEC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</w:p>
        </w:tc>
        <w:tc>
          <w:tcPr>
            <w:tcW w:w="7654" w:type="dxa"/>
          </w:tcPr>
          <w:p w14:paraId="03D48D69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International Studentship Award. 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University of 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4DD4"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800.00</w:t>
            </w:r>
          </w:p>
          <w:p w14:paraId="24B5F3BB" w14:textId="1BCC3331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15DE87D2" w14:textId="77777777" w:rsidTr="00F93857">
        <w:tc>
          <w:tcPr>
            <w:tcW w:w="1696" w:type="dxa"/>
          </w:tcPr>
          <w:p w14:paraId="09C031D0" w14:textId="593FF9A6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</w:p>
        </w:tc>
        <w:tc>
          <w:tcPr>
            <w:tcW w:w="7654" w:type="dxa"/>
          </w:tcPr>
          <w:p w14:paraId="521AEF47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Queen Elizabeth Nursing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University of 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$10,000.00</w:t>
            </w:r>
          </w:p>
          <w:p w14:paraId="2D439CAE" w14:textId="495EBA39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5DC9AAB0" w14:textId="77777777" w:rsidTr="00F93857">
        <w:tc>
          <w:tcPr>
            <w:tcW w:w="1696" w:type="dxa"/>
          </w:tcPr>
          <w:p w14:paraId="06CB08AC" w14:textId="01FF69A4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</w:p>
        </w:tc>
        <w:tc>
          <w:tcPr>
            <w:tcW w:w="7654" w:type="dxa"/>
          </w:tcPr>
          <w:p w14:paraId="7324C2F5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Addiction Conference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Alberta Family Wellness Initiative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$3,000.00</w:t>
            </w:r>
          </w:p>
          <w:p w14:paraId="36185034" w14:textId="27FEC052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5E899A54" w14:textId="77777777" w:rsidTr="00F93857">
        <w:tc>
          <w:tcPr>
            <w:tcW w:w="1696" w:type="dxa"/>
          </w:tcPr>
          <w:p w14:paraId="737B9D14" w14:textId="170FAEA7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2010</w:t>
            </w:r>
          </w:p>
        </w:tc>
        <w:tc>
          <w:tcPr>
            <w:tcW w:w="7654" w:type="dxa"/>
          </w:tcPr>
          <w:p w14:paraId="1A39F82D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Addiction Conference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Alberta Family Wellness Initiative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$3,000.00</w:t>
            </w:r>
          </w:p>
          <w:p w14:paraId="6845F309" w14:textId="6EB7BF7C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77B13415" w14:textId="77777777" w:rsidTr="00F93857">
        <w:tc>
          <w:tcPr>
            <w:tcW w:w="1696" w:type="dxa"/>
          </w:tcPr>
          <w:p w14:paraId="1941986E" w14:textId="504C3EEE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2010</w:t>
            </w:r>
          </w:p>
        </w:tc>
        <w:tc>
          <w:tcPr>
            <w:tcW w:w="7654" w:type="dxa"/>
          </w:tcPr>
          <w:p w14:paraId="779EC51F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Faculty of Graduate Studies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Awarded by the University of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$1,340.00</w:t>
            </w:r>
          </w:p>
          <w:p w14:paraId="048183FD" w14:textId="73D96FB1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771A1E72" w14:textId="77777777" w:rsidTr="00F93857">
        <w:tc>
          <w:tcPr>
            <w:tcW w:w="1696" w:type="dxa"/>
          </w:tcPr>
          <w:p w14:paraId="04BB55BC" w14:textId="7BB58EE8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2010</w:t>
            </w:r>
          </w:p>
        </w:tc>
        <w:tc>
          <w:tcPr>
            <w:tcW w:w="7654" w:type="dxa"/>
          </w:tcPr>
          <w:p w14:paraId="21D4ADBE" w14:textId="0A17F6CC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Faculty of Nursing -Canadian Federation of University Women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Canadian Federation of University Women Scholarship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$1,500.00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</w:tr>
    </w:tbl>
    <w:p w14:paraId="731C1AB9" w14:textId="6DCB69DA" w:rsidR="00FB6FDF" w:rsidRPr="00BC5304" w:rsidRDefault="00FB6FDF" w:rsidP="00474A9D">
      <w:pPr>
        <w:rPr>
          <w:rFonts w:asciiTheme="minorHAnsi" w:hAnsiTheme="minorHAnsi" w:cstheme="minorHAnsi"/>
          <w:sz w:val="24"/>
          <w:szCs w:val="24"/>
        </w:rPr>
      </w:pPr>
    </w:p>
    <w:p w14:paraId="274FD783" w14:textId="77777777" w:rsidR="004D04B8" w:rsidRDefault="004D04B8" w:rsidP="004D04B8">
      <w:pPr>
        <w:rPr>
          <w:rFonts w:asciiTheme="minorHAnsi" w:hAnsiTheme="minorHAnsi" w:cstheme="minorHAnsi"/>
          <w:b/>
          <w:sz w:val="28"/>
          <w:szCs w:val="22"/>
        </w:rPr>
      </w:pPr>
      <w:r w:rsidRPr="00BC5304">
        <w:rPr>
          <w:rFonts w:asciiTheme="minorHAnsi" w:hAnsiTheme="minorHAnsi" w:cstheme="minorHAnsi"/>
          <w:b/>
          <w:sz w:val="28"/>
          <w:szCs w:val="22"/>
        </w:rPr>
        <w:t>PEER REVIEWED PUBLICATIONS</w:t>
      </w:r>
    </w:p>
    <w:p w14:paraId="3D0B845F" w14:textId="37300218" w:rsidR="004D04B8" w:rsidRDefault="004D04B8" w:rsidP="004D04B8">
      <w:pPr>
        <w:rPr>
          <w:rFonts w:asciiTheme="minorHAnsi" w:hAnsiTheme="minorHAnsi" w:cstheme="minorHAnsi"/>
          <w:b/>
          <w:sz w:val="28"/>
          <w:szCs w:val="22"/>
        </w:rPr>
      </w:pPr>
    </w:p>
    <w:p w14:paraId="673A701F" w14:textId="0605C912" w:rsidR="00803E1E" w:rsidRPr="00E27873" w:rsidRDefault="00803E1E" w:rsidP="00E27873">
      <w:pPr>
        <w:pStyle w:val="NormalWeb"/>
        <w:rPr>
          <w:rFonts w:asciiTheme="minorHAnsi" w:hAnsiTheme="minorHAnsi" w:cstheme="minorHAnsi"/>
          <w:i/>
          <w:iCs/>
        </w:rPr>
      </w:pPr>
      <w:r w:rsidRPr="00E27873">
        <w:rPr>
          <w:rFonts w:asciiTheme="minorHAnsi" w:hAnsiTheme="minorHAnsi" w:cstheme="minorHAnsi"/>
          <w:b/>
          <w:bCs/>
        </w:rPr>
        <w:t>Smith, J.M</w:t>
      </w:r>
      <w:r w:rsidRPr="00E27873">
        <w:rPr>
          <w:rFonts w:asciiTheme="minorHAnsi" w:hAnsiTheme="minorHAnsi" w:cstheme="minorHAnsi"/>
        </w:rPr>
        <w:t xml:space="preserve">, Smith, J., Choate, P., McLuckie, A., Birks, L., Szeto, A., Burns, V., Bright, K., (in process). </w:t>
      </w:r>
      <w:r w:rsidR="00DB3B32">
        <w:rPr>
          <w:rFonts w:asciiTheme="minorHAnsi" w:hAnsiTheme="minorHAnsi" w:cstheme="minorHAnsi"/>
        </w:rPr>
        <w:t xml:space="preserve">Exploring Mental Health and Wellbeing among University Faculty Members: A Qualitative Study. </w:t>
      </w:r>
      <w:r w:rsidRPr="00E27873">
        <w:rPr>
          <w:rFonts w:asciiTheme="minorHAnsi" w:hAnsiTheme="minorHAnsi" w:cstheme="minorHAnsi"/>
          <w:i/>
          <w:iCs/>
        </w:rPr>
        <w:t>International Journal of Environmental Research &amp; Public Health</w:t>
      </w:r>
      <w:r w:rsidR="001F1A42">
        <w:rPr>
          <w:rFonts w:asciiTheme="minorHAnsi" w:hAnsiTheme="minorHAnsi" w:cstheme="minorHAnsi"/>
          <w:i/>
          <w:iCs/>
        </w:rPr>
        <w:t>.</w:t>
      </w:r>
      <w:r w:rsidRPr="00E27873">
        <w:rPr>
          <w:rFonts w:asciiTheme="minorHAnsi" w:hAnsiTheme="minorHAnsi" w:cstheme="minorHAnsi"/>
          <w:i/>
          <w:iCs/>
        </w:rPr>
        <w:tab/>
      </w:r>
    </w:p>
    <w:p w14:paraId="47EC5012" w14:textId="77777777" w:rsidR="00803E1E" w:rsidRPr="00E27873" w:rsidRDefault="00803E1E" w:rsidP="00E27873">
      <w:pPr>
        <w:pStyle w:val="NormalWeb"/>
        <w:rPr>
          <w:rFonts w:asciiTheme="minorHAnsi" w:hAnsiTheme="minorHAnsi" w:cstheme="minorHAnsi"/>
        </w:rPr>
      </w:pPr>
    </w:p>
    <w:p w14:paraId="4FC89137" w14:textId="77777777" w:rsidR="00803E1E" w:rsidRPr="00E27873" w:rsidRDefault="00803E1E" w:rsidP="00E27873">
      <w:pPr>
        <w:pStyle w:val="NormalWeb"/>
        <w:rPr>
          <w:rFonts w:asciiTheme="minorHAnsi" w:hAnsiTheme="minorHAnsi" w:cstheme="minorHAnsi"/>
          <w:i/>
          <w:iCs/>
        </w:rPr>
      </w:pPr>
      <w:r w:rsidRPr="00E27873">
        <w:rPr>
          <w:rFonts w:asciiTheme="minorHAnsi" w:hAnsiTheme="minorHAnsi" w:cstheme="minorHAnsi"/>
          <w:b/>
          <w:bCs/>
        </w:rPr>
        <w:t>Smith, J.M</w:t>
      </w:r>
      <w:r w:rsidRPr="00E27873">
        <w:rPr>
          <w:rFonts w:asciiTheme="minorHAnsi" w:hAnsiTheme="minorHAnsi" w:cstheme="minorHAnsi"/>
        </w:rPr>
        <w:t xml:space="preserve">., Szeto, A., Knaak, S., Chan, E., Smith, J., (in process). From Individuals to Systems: Methodological Considerations for Addressing Stigma Holistically. </w:t>
      </w:r>
      <w:r w:rsidRPr="00E27873">
        <w:rPr>
          <w:rFonts w:asciiTheme="minorHAnsi" w:hAnsiTheme="minorHAnsi" w:cstheme="minorHAnsi"/>
          <w:i/>
          <w:iCs/>
        </w:rPr>
        <w:t xml:space="preserve">International Journal of Mental Health &amp; Addiction (Special issue) </w:t>
      </w:r>
    </w:p>
    <w:p w14:paraId="5C77BA2E" w14:textId="77777777" w:rsidR="00803E1E" w:rsidRPr="00E27873" w:rsidRDefault="00803E1E" w:rsidP="00E27873">
      <w:pPr>
        <w:pStyle w:val="NormalWeb"/>
        <w:rPr>
          <w:rFonts w:asciiTheme="minorHAnsi" w:hAnsiTheme="minorHAnsi" w:cstheme="minorHAnsi"/>
        </w:rPr>
      </w:pPr>
    </w:p>
    <w:p w14:paraId="47CD164E" w14:textId="23CC6349" w:rsidR="00146947" w:rsidRPr="00E27873" w:rsidRDefault="00803E1E" w:rsidP="00E27873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E27873">
        <w:rPr>
          <w:rFonts w:asciiTheme="minorHAnsi" w:hAnsiTheme="minorHAnsi" w:cstheme="minorHAnsi"/>
          <w:b/>
          <w:bCs/>
          <w:sz w:val="24"/>
          <w:szCs w:val="24"/>
        </w:rPr>
        <w:t>Smith, J.M.,</w:t>
      </w:r>
      <w:r w:rsidRPr="00E27873">
        <w:rPr>
          <w:rFonts w:asciiTheme="minorHAnsi" w:hAnsiTheme="minorHAnsi" w:cstheme="minorHAnsi"/>
          <w:sz w:val="24"/>
          <w:szCs w:val="24"/>
        </w:rPr>
        <w:t xml:space="preserve"> Lind, C., Nowell, L., Chalhoub, S., McMillan, C., Jackson, J., Smith, J. (in process). Wellness Dog Manuscript. </w:t>
      </w:r>
      <w:r w:rsidRPr="00E27873">
        <w:rPr>
          <w:rFonts w:asciiTheme="minorHAnsi" w:hAnsiTheme="minorHAnsi" w:cstheme="minorHAnsi"/>
          <w:i/>
          <w:iCs/>
          <w:sz w:val="24"/>
          <w:szCs w:val="24"/>
        </w:rPr>
        <w:t>Innovative Higher Education.</w:t>
      </w:r>
    </w:p>
    <w:p w14:paraId="7309A6FB" w14:textId="77777777" w:rsidR="00803E1E" w:rsidRPr="00E27873" w:rsidRDefault="00803E1E" w:rsidP="00E27873">
      <w:pPr>
        <w:rPr>
          <w:rFonts w:asciiTheme="minorHAnsi" w:hAnsiTheme="minorHAnsi" w:cstheme="minorHAnsi"/>
          <w:b/>
          <w:sz w:val="24"/>
          <w:szCs w:val="24"/>
        </w:rPr>
      </w:pPr>
    </w:p>
    <w:p w14:paraId="754A0A63" w14:textId="77777777" w:rsidR="00803E1E" w:rsidRPr="00E27873" w:rsidRDefault="00803E1E" w:rsidP="00E2787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Mader, J., </w:t>
      </w:r>
      <w:r w:rsidRPr="00E2787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Smith, J.M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., Smith, J., </w:t>
      </w:r>
      <w:r w:rsidRPr="00E27873">
        <w:rPr>
          <w:rFonts w:asciiTheme="minorHAnsi" w:hAnsiTheme="minorHAnsi" w:cstheme="minorHAnsi"/>
          <w:sz w:val="24"/>
          <w:szCs w:val="24"/>
        </w:rPr>
        <w:t xml:space="preserve">Arria, A. M., Bugbee, B. A., 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Afzal, A</w:t>
      </w:r>
      <w:r w:rsidRPr="00E27873">
        <w:rPr>
          <w:rFonts w:asciiTheme="minorHAnsi" w:hAnsiTheme="minorHAnsi" w:cstheme="minorHAnsi"/>
          <w:sz w:val="24"/>
          <w:szCs w:val="24"/>
        </w:rPr>
        <w:t>., Winters, K. C. (in process). Correlates of Perceived Harmfulness of Regular Cannabis Use among Canadian University Students Before and After Legalization</w:t>
      </w:r>
      <w:r w:rsidRPr="00E278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9D242A0" w14:textId="77777777" w:rsidR="00146947" w:rsidRPr="00E27873" w:rsidRDefault="00146947" w:rsidP="00E27873">
      <w:pPr>
        <w:rPr>
          <w:rFonts w:asciiTheme="minorHAnsi" w:hAnsiTheme="minorHAnsi" w:cstheme="minorHAnsi"/>
          <w:b/>
          <w:sz w:val="24"/>
          <w:szCs w:val="24"/>
        </w:rPr>
      </w:pPr>
    </w:p>
    <w:p w14:paraId="7DE20ACC" w14:textId="1AFDDCF3" w:rsidR="004D04B8" w:rsidRPr="00E27873" w:rsidRDefault="004D04B8" w:rsidP="00E27873">
      <w:pPr>
        <w:spacing w:line="259" w:lineRule="auto"/>
        <w:rPr>
          <w:rFonts w:asciiTheme="minorHAnsi" w:hAnsiTheme="minorHAnsi" w:cstheme="minorHAnsi"/>
          <w:i/>
          <w:iCs/>
          <w:sz w:val="24"/>
          <w:szCs w:val="24"/>
        </w:rPr>
      </w:pPr>
      <w:bookmarkStart w:id="3" w:name="_Hlk74138399"/>
      <w:r w:rsidRPr="00E27873">
        <w:rPr>
          <w:rFonts w:asciiTheme="minorHAnsi" w:hAnsiTheme="minorHAnsi" w:cstheme="minorHAnsi"/>
          <w:b/>
          <w:bCs/>
          <w:sz w:val="24"/>
          <w:szCs w:val="24"/>
        </w:rPr>
        <w:t>Smith, J.M</w:t>
      </w:r>
      <w:r w:rsidRPr="00E27873">
        <w:rPr>
          <w:rFonts w:asciiTheme="minorHAnsi" w:hAnsiTheme="minorHAnsi" w:cstheme="minorHAnsi"/>
          <w:sz w:val="24"/>
          <w:szCs w:val="24"/>
        </w:rPr>
        <w:t xml:space="preserve">, Smith, J., </w:t>
      </w:r>
      <w:bookmarkEnd w:id="3"/>
      <w:r w:rsidRPr="00E27873">
        <w:rPr>
          <w:rFonts w:asciiTheme="minorHAnsi" w:hAnsiTheme="minorHAnsi" w:cstheme="minorHAnsi"/>
          <w:sz w:val="24"/>
          <w:szCs w:val="24"/>
        </w:rPr>
        <w:t xml:space="preserve">Mader, J., </w:t>
      </w:r>
      <w:proofErr w:type="spellStart"/>
      <w:r w:rsidRPr="00E27873">
        <w:rPr>
          <w:rFonts w:asciiTheme="minorHAnsi" w:hAnsiTheme="minorHAnsi" w:cstheme="minorHAnsi"/>
          <w:sz w:val="24"/>
          <w:szCs w:val="24"/>
        </w:rPr>
        <w:t>G</w:t>
      </w:r>
      <w:r w:rsidR="00843056" w:rsidRPr="00E27873">
        <w:rPr>
          <w:rFonts w:asciiTheme="minorHAnsi" w:hAnsiTheme="minorHAnsi" w:cstheme="minorHAnsi"/>
          <w:sz w:val="24"/>
          <w:szCs w:val="24"/>
        </w:rPr>
        <w:t>u</w:t>
      </w:r>
      <w:r w:rsidR="00917B53" w:rsidRPr="00E27873">
        <w:rPr>
          <w:rFonts w:asciiTheme="minorHAnsi" w:hAnsiTheme="minorHAnsi" w:cstheme="minorHAnsi"/>
          <w:sz w:val="24"/>
          <w:szCs w:val="24"/>
        </w:rPr>
        <w:t>e</w:t>
      </w:r>
      <w:r w:rsidRPr="00E27873">
        <w:rPr>
          <w:rFonts w:asciiTheme="minorHAnsi" w:hAnsiTheme="minorHAnsi" w:cstheme="minorHAnsi"/>
          <w:sz w:val="24"/>
          <w:szCs w:val="24"/>
        </w:rPr>
        <w:t>stier</w:t>
      </w:r>
      <w:proofErr w:type="spellEnd"/>
      <w:r w:rsidRPr="00E27873">
        <w:rPr>
          <w:rFonts w:asciiTheme="minorHAnsi" w:hAnsiTheme="minorHAnsi" w:cstheme="minorHAnsi"/>
          <w:sz w:val="24"/>
          <w:szCs w:val="24"/>
        </w:rPr>
        <w:t xml:space="preserve">, G., Conn, L., &amp; Maddigan, J. (2021). An Exploration of Self-reported Medicinal Cannabis Use Among a Sample of Eastern Canadian Post-Secondary Students. </w:t>
      </w:r>
      <w:r w:rsidRPr="00E27873">
        <w:rPr>
          <w:rFonts w:asciiTheme="minorHAnsi" w:hAnsiTheme="minorHAnsi" w:cstheme="minorHAnsi"/>
          <w:i/>
          <w:iCs/>
          <w:sz w:val="24"/>
          <w:szCs w:val="24"/>
        </w:rPr>
        <w:t>The Journal of Behavioral Health Services &amp; Research</w:t>
      </w:r>
      <w:r w:rsidR="00983C2E" w:rsidRPr="00E2787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3F69" w:rsidRPr="00E27873">
        <w:rPr>
          <w:rFonts w:asciiTheme="minorHAnsi" w:hAnsiTheme="minorHAnsi" w:cstheme="minorHAnsi"/>
          <w:sz w:val="24"/>
          <w:szCs w:val="24"/>
        </w:rPr>
        <w:t xml:space="preserve"> doi:</w:t>
      </w:r>
      <w:r w:rsidR="007F33CA" w:rsidRPr="00E27873">
        <w:rPr>
          <w:rFonts w:asciiTheme="minorHAnsi" w:hAnsiTheme="minorHAnsi" w:cstheme="minorHAnsi"/>
          <w:sz w:val="24"/>
          <w:szCs w:val="24"/>
        </w:rPr>
        <w:t>10.1007/s11414-021-09763-3</w:t>
      </w:r>
    </w:p>
    <w:p w14:paraId="37A5A093" w14:textId="77777777" w:rsidR="004D04B8" w:rsidRPr="00E27873" w:rsidRDefault="004D04B8" w:rsidP="00E27873">
      <w:pPr>
        <w:rPr>
          <w:rFonts w:asciiTheme="minorHAnsi" w:hAnsiTheme="minorHAnsi" w:cstheme="minorHAnsi"/>
          <w:b/>
          <w:sz w:val="24"/>
          <w:szCs w:val="24"/>
        </w:rPr>
      </w:pPr>
    </w:p>
    <w:p w14:paraId="05CA345C" w14:textId="42BE78B9" w:rsidR="001A413A" w:rsidRPr="00E27873" w:rsidRDefault="00504704" w:rsidP="00E27873">
      <w:pPr>
        <w:rPr>
          <w:rFonts w:asciiTheme="minorHAnsi" w:hAnsiTheme="minorHAnsi" w:cstheme="minorHAnsi"/>
          <w:sz w:val="24"/>
          <w:szCs w:val="24"/>
          <w:lang w:val="en-CA" w:eastAsia="en-CA"/>
        </w:rPr>
      </w:pPr>
      <w:bookmarkStart w:id="4" w:name="_Hlk74138292"/>
      <w:r w:rsidRPr="00E27873">
        <w:rPr>
          <w:rFonts w:asciiTheme="minorHAnsi" w:hAnsiTheme="minorHAnsi" w:cstheme="minorHAnsi"/>
          <w:sz w:val="24"/>
          <w:szCs w:val="24"/>
        </w:rPr>
        <w:t xml:space="preserve">Burns, V., Walsh, C., &amp; </w:t>
      </w:r>
      <w:r w:rsidRPr="00E27873">
        <w:rPr>
          <w:rFonts w:asciiTheme="minorHAnsi" w:hAnsiTheme="minorHAnsi" w:cstheme="minorHAnsi"/>
          <w:b/>
          <w:bCs/>
          <w:sz w:val="24"/>
          <w:szCs w:val="24"/>
        </w:rPr>
        <w:t>Smith, J.</w:t>
      </w:r>
      <w:r w:rsidRPr="00E27873">
        <w:rPr>
          <w:rFonts w:asciiTheme="minorHAnsi" w:hAnsiTheme="minorHAnsi" w:cstheme="minorHAnsi"/>
          <w:sz w:val="24"/>
          <w:szCs w:val="24"/>
        </w:rPr>
        <w:t xml:space="preserve"> (2021). A Qualitative Exploration of Addiction Disclosure and Stigma among Faculty Members in a Canadian University Context. </w:t>
      </w:r>
      <w:r w:rsidRPr="00E27873">
        <w:rPr>
          <w:rFonts w:asciiTheme="minorHAnsi" w:hAnsiTheme="minorHAnsi" w:cstheme="minorHAnsi"/>
          <w:i/>
          <w:iCs/>
          <w:sz w:val="24"/>
          <w:szCs w:val="24"/>
        </w:rPr>
        <w:t xml:space="preserve">International Journal of Environmental Research and Public Health, </w:t>
      </w:r>
      <w:r w:rsidR="009A4276" w:rsidRPr="001A413A">
        <w:rPr>
          <w:rFonts w:ascii="Calibri" w:hAnsi="Calibri" w:cs="Calibri"/>
          <w:i/>
          <w:iCs/>
          <w:sz w:val="24"/>
          <w:szCs w:val="24"/>
        </w:rPr>
        <w:t>Special Issue "Psychosocial Factors and Health at Work: Evaluation and Intervention"</w:t>
      </w:r>
      <w:r w:rsidR="009A4276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E27873">
        <w:rPr>
          <w:rFonts w:asciiTheme="minorHAnsi" w:hAnsiTheme="minorHAnsi" w:cstheme="minorHAnsi"/>
          <w:i/>
          <w:iCs/>
          <w:sz w:val="24"/>
          <w:szCs w:val="24"/>
        </w:rPr>
        <w:t>18</w:t>
      </w:r>
      <w:r w:rsidRPr="00E27873">
        <w:rPr>
          <w:rFonts w:asciiTheme="minorHAnsi" w:hAnsiTheme="minorHAnsi" w:cstheme="minorHAnsi"/>
          <w:sz w:val="24"/>
          <w:szCs w:val="24"/>
        </w:rPr>
        <w:t>, 7274-7290.</w:t>
      </w:r>
      <w:r w:rsidR="00E27873" w:rsidRPr="00E278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7873" w:rsidRPr="00E27873">
        <w:rPr>
          <w:rFonts w:asciiTheme="minorHAnsi" w:hAnsiTheme="minorHAnsi" w:cstheme="minorHAnsi"/>
          <w:sz w:val="24"/>
          <w:szCs w:val="24"/>
        </w:rPr>
        <w:t>doi</w:t>
      </w:r>
      <w:proofErr w:type="spellEnd"/>
      <w:r w:rsidR="00E27873" w:rsidRPr="00E27873">
        <w:rPr>
          <w:rFonts w:asciiTheme="minorHAnsi" w:hAnsiTheme="minorHAnsi" w:cstheme="minorHAnsi"/>
          <w:sz w:val="24"/>
          <w:szCs w:val="24"/>
        </w:rPr>
        <w:t>:</w:t>
      </w:r>
      <w:r w:rsidR="001A413A" w:rsidRPr="00E27873">
        <w:rPr>
          <w:rFonts w:asciiTheme="minorHAnsi" w:hAnsiTheme="minorHAnsi" w:cstheme="minorHAnsi"/>
          <w:sz w:val="24"/>
          <w:szCs w:val="24"/>
          <w:lang w:val="en-CA" w:eastAsia="en-CA"/>
        </w:rPr>
        <w:t>10.3390/ijerph18147274</w:t>
      </w:r>
    </w:p>
    <w:p w14:paraId="377C7D6A" w14:textId="77777777" w:rsidR="00673F69" w:rsidRPr="00E27873" w:rsidRDefault="00673F69" w:rsidP="00E27873">
      <w:pPr>
        <w:rPr>
          <w:rFonts w:asciiTheme="minorHAnsi" w:hAnsiTheme="minorHAnsi" w:cstheme="minorHAnsi"/>
          <w:sz w:val="24"/>
          <w:szCs w:val="24"/>
        </w:rPr>
      </w:pPr>
    </w:p>
    <w:p w14:paraId="680E0463" w14:textId="6F30A024" w:rsidR="004D04B8" w:rsidRPr="00E27873" w:rsidRDefault="004D04B8" w:rsidP="00E27873">
      <w:pPr>
        <w:rPr>
          <w:rFonts w:asciiTheme="minorHAnsi" w:hAnsiTheme="minorHAnsi" w:cstheme="minorHAnsi"/>
          <w:b/>
          <w:sz w:val="24"/>
          <w:szCs w:val="24"/>
        </w:rPr>
      </w:pPr>
      <w:r w:rsidRPr="00E27873">
        <w:rPr>
          <w:rFonts w:asciiTheme="minorHAnsi" w:hAnsiTheme="minorHAnsi" w:cstheme="minorHAnsi"/>
          <w:sz w:val="24"/>
          <w:szCs w:val="24"/>
        </w:rPr>
        <w:t xml:space="preserve">Arria, A. M., Bugbee, B. A., </w:t>
      </w:r>
      <w:bookmarkEnd w:id="4"/>
      <w:r w:rsidRPr="00E27873">
        <w:rPr>
          <w:rFonts w:asciiTheme="minorHAnsi" w:hAnsiTheme="minorHAnsi" w:cstheme="minorHAnsi"/>
          <w:sz w:val="24"/>
          <w:szCs w:val="24"/>
        </w:rPr>
        <w:t xml:space="preserve">Mader, J., </w:t>
      </w:r>
      <w:r w:rsidRPr="00E27873">
        <w:rPr>
          <w:rFonts w:asciiTheme="minorHAnsi" w:hAnsiTheme="minorHAnsi" w:cstheme="minorHAnsi"/>
          <w:b/>
          <w:sz w:val="24"/>
          <w:szCs w:val="24"/>
        </w:rPr>
        <w:t>Smith, J.</w:t>
      </w:r>
      <w:r w:rsidRPr="00E27873">
        <w:rPr>
          <w:rFonts w:asciiTheme="minorHAnsi" w:hAnsiTheme="minorHAnsi" w:cstheme="minorHAnsi"/>
          <w:sz w:val="24"/>
          <w:szCs w:val="24"/>
        </w:rPr>
        <w:t xml:space="preserve"> M., &amp; </w:t>
      </w:r>
      <w:bookmarkStart w:id="5" w:name="_Hlk74138305"/>
      <w:r w:rsidRPr="00E27873">
        <w:rPr>
          <w:rFonts w:asciiTheme="minorHAnsi" w:hAnsiTheme="minorHAnsi" w:cstheme="minorHAnsi"/>
          <w:sz w:val="24"/>
          <w:szCs w:val="24"/>
        </w:rPr>
        <w:t xml:space="preserve">Winters, K. C. </w:t>
      </w:r>
      <w:bookmarkEnd w:id="5"/>
      <w:r w:rsidRPr="00E27873">
        <w:rPr>
          <w:rFonts w:asciiTheme="minorHAnsi" w:hAnsiTheme="minorHAnsi" w:cstheme="minorHAnsi"/>
          <w:sz w:val="24"/>
          <w:szCs w:val="24"/>
        </w:rPr>
        <w:t>(2020).</w:t>
      </w:r>
      <w:r w:rsidRPr="00E27873">
        <w:rPr>
          <w:rFonts w:asciiTheme="minorHAnsi" w:eastAsia="ArialUnicodeMS" w:hAnsiTheme="minorHAnsi" w:cstheme="minorHAnsi"/>
          <w:sz w:val="24"/>
          <w:szCs w:val="24"/>
          <w:lang w:val="en-CA"/>
        </w:rPr>
        <w:t xml:space="preserve"> Post-discharge Outcomes of Adolescents Attending a Long-term Addiction Treatment</w:t>
      </w:r>
      <w:r w:rsidRPr="00E27873">
        <w:rPr>
          <w:rFonts w:asciiTheme="minorHAnsi" w:hAnsiTheme="minorHAnsi" w:cstheme="minorHAnsi"/>
          <w:sz w:val="24"/>
          <w:szCs w:val="24"/>
        </w:rPr>
        <w:t>. </w:t>
      </w:r>
      <w:r w:rsidRPr="00E27873">
        <w:rPr>
          <w:rFonts w:asciiTheme="minorHAnsi" w:hAnsiTheme="minorHAnsi" w:cstheme="minorHAnsi"/>
          <w:i/>
          <w:sz w:val="24"/>
          <w:szCs w:val="24"/>
        </w:rPr>
        <w:t>Addictive Disorders and Their Treatment.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doi:10.1097/ADT.0000000000000227</w:t>
      </w:r>
    </w:p>
    <w:p w14:paraId="1A8DABF7" w14:textId="77777777" w:rsidR="004D04B8" w:rsidRPr="00E27873" w:rsidRDefault="004D04B8" w:rsidP="00E27873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E27873">
        <w:rPr>
          <w:rFonts w:asciiTheme="minorHAnsi" w:eastAsia="ArialUnicodeMS" w:hAnsiTheme="minorHAnsi" w:cstheme="minorHAnsi"/>
          <w:sz w:val="24"/>
          <w:szCs w:val="24"/>
          <w:lang w:val="en-CA"/>
        </w:rPr>
        <w:t xml:space="preserve">Weisbeck, S.J., 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Bright, K., </w:t>
      </w:r>
      <w:r w:rsidRPr="00E27873">
        <w:rPr>
          <w:rFonts w:asciiTheme="minorHAnsi" w:eastAsia="ArialUnicodeMS" w:hAnsiTheme="minorHAnsi" w:cstheme="minorHAnsi"/>
          <w:sz w:val="24"/>
          <w:szCs w:val="24"/>
          <w:lang w:val="en-CA"/>
        </w:rPr>
        <w:t>Ginn, C, S.,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E278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Smith, J.M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., Hayden, A.K., Ringham, C. (2020). </w:t>
      </w:r>
      <w:r w:rsidRPr="00E27873">
        <w:rPr>
          <w:rFonts w:asciiTheme="minorHAnsi" w:hAnsiTheme="minorHAnsi" w:cstheme="minorHAnsi"/>
          <w:sz w:val="24"/>
          <w:szCs w:val="24"/>
        </w:rPr>
        <w:t xml:space="preserve">Perceptions about cannabis use in the perinatal period: A rapid best-framework qualitative synthesis. </w:t>
      </w:r>
      <w:r w:rsidRPr="00E27873">
        <w:rPr>
          <w:rFonts w:asciiTheme="minorHAnsi" w:hAnsiTheme="minorHAnsi" w:cstheme="minorHAnsi"/>
          <w:i/>
          <w:iCs/>
          <w:sz w:val="24"/>
          <w:szCs w:val="24"/>
        </w:rPr>
        <w:t xml:space="preserve">Canadian Journal of Public Health. </w:t>
      </w:r>
      <w:r w:rsidRPr="00E27873">
        <w:rPr>
          <w:rFonts w:asciiTheme="minorHAnsi" w:hAnsiTheme="minorHAnsi" w:cstheme="minorHAnsi"/>
          <w:sz w:val="24"/>
          <w:szCs w:val="24"/>
        </w:rPr>
        <w:t>doi:10.17269/s41997-020-00346-x</w:t>
      </w:r>
      <w:r w:rsidRPr="00E2787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480ADA67" w14:textId="77777777" w:rsidR="004D04B8" w:rsidRPr="00E27873" w:rsidRDefault="004D04B8" w:rsidP="00E27873">
      <w:pPr>
        <w:rPr>
          <w:rFonts w:asciiTheme="minorHAnsi" w:hAnsiTheme="minorHAnsi" w:cstheme="minorHAnsi"/>
          <w:b/>
          <w:sz w:val="24"/>
          <w:szCs w:val="24"/>
        </w:rPr>
      </w:pPr>
    </w:p>
    <w:p w14:paraId="636979AF" w14:textId="12C52009" w:rsidR="004D04B8" w:rsidRPr="00E27873" w:rsidRDefault="004D04B8" w:rsidP="00E2787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6" w:name="_Hlk43131848"/>
      <w:r w:rsidRPr="00E278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Smith, J. M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., Bright, K., </w:t>
      </w:r>
      <w:bookmarkEnd w:id="6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Mader, J., Smith, J., </w:t>
      </w:r>
      <w:bookmarkStart w:id="7" w:name="_Hlk74138323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Afzal, A</w:t>
      </w:r>
      <w:bookmarkEnd w:id="7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., Patterson, C., Dimitropoulos, G., Crowder, R. (2020). </w:t>
      </w:r>
      <w:r w:rsidRPr="00E27873">
        <w:rPr>
          <w:rFonts w:asciiTheme="minorHAnsi" w:hAnsiTheme="minorHAnsi" w:cstheme="minorHAnsi"/>
          <w:sz w:val="24"/>
          <w:szCs w:val="24"/>
          <w:lang w:val="en-CA"/>
        </w:rPr>
        <w:t xml:space="preserve">A pilot of a mindfulness-based stress reduction intervention for female caregivers of youth who are experiencing substance use disorders. </w:t>
      </w:r>
      <w:r w:rsidRPr="00E27873">
        <w:rPr>
          <w:rFonts w:asciiTheme="minorHAnsi" w:hAnsiTheme="minorHAnsi" w:cstheme="minorHAnsi"/>
          <w:i/>
          <w:iCs/>
          <w:sz w:val="24"/>
          <w:szCs w:val="24"/>
          <w:lang w:val="en-CA"/>
        </w:rPr>
        <w:t>Addictive Behaviors</w:t>
      </w:r>
      <w:r w:rsidRPr="00E27873">
        <w:rPr>
          <w:rFonts w:asciiTheme="minorHAnsi" w:hAnsiTheme="minorHAnsi" w:cstheme="minorHAnsi"/>
          <w:sz w:val="24"/>
          <w:szCs w:val="24"/>
          <w:lang w:val="en-CA"/>
        </w:rPr>
        <w:t xml:space="preserve">. </w:t>
      </w:r>
      <w:proofErr w:type="gramStart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doi:10.1016/j.addbeh</w:t>
      </w:r>
      <w:proofErr w:type="gramEnd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.2019.106223</w:t>
      </w:r>
    </w:p>
    <w:p w14:paraId="606E075D" w14:textId="77777777" w:rsidR="004D04B8" w:rsidRPr="00E27873" w:rsidRDefault="004D04B8" w:rsidP="00E2787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81D5DFD" w14:textId="77777777" w:rsidR="004D04B8" w:rsidRPr="00E27873" w:rsidRDefault="004D04B8" w:rsidP="00E27873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8" w:name="_Hlk74138275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Mader, J., </w:t>
      </w:r>
      <w:r w:rsidRPr="00E2787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Smith, J.M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., Smith, J., </w:t>
      </w:r>
      <w:bookmarkEnd w:id="8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Christensen, D.R. (2020). Protocol for a feasibility study investigating the UCalgary’s </w:t>
      </w:r>
      <w:bookmarkStart w:id="9" w:name="_Hlk38984164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Cannabis Cafe: education and harm reduction initiative for post-secondary students</w:t>
      </w:r>
      <w:bookmarkEnd w:id="9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E27873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BMJ Open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E27873">
        <w:rPr>
          <w:rFonts w:asciiTheme="minorHAnsi" w:hAnsiTheme="minorHAnsi" w:cstheme="minorHAnsi"/>
          <w:sz w:val="24"/>
          <w:szCs w:val="24"/>
        </w:rPr>
        <w:t>doi:10.1136/bmjopen-2019-032651</w:t>
      </w:r>
      <w:bookmarkStart w:id="10" w:name="_Hlk13654369"/>
      <w:bookmarkStart w:id="11" w:name="_Hlk497777902"/>
      <w:bookmarkStart w:id="12" w:name="_Hlk19913544"/>
    </w:p>
    <w:p w14:paraId="19AB9FA2" w14:textId="2F6AA3FB" w:rsidR="004D04B8" w:rsidRPr="00E27873" w:rsidRDefault="004D04B8" w:rsidP="00E27873">
      <w:pPr>
        <w:pStyle w:val="xmsonormal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Mader, J. </w:t>
      </w:r>
      <w:r w:rsidRPr="00E27873">
        <w:rPr>
          <w:rFonts w:asciiTheme="minorHAnsi" w:hAnsiTheme="minorHAnsi" w:cstheme="minorHAnsi"/>
          <w:b/>
          <w:bCs/>
          <w:sz w:val="24"/>
          <w:szCs w:val="24"/>
          <w:lang w:val="en-US"/>
        </w:rPr>
        <w:t>Smith, J. M.,</w:t>
      </w:r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 Afzal, </w:t>
      </w:r>
      <w:bookmarkStart w:id="13" w:name="_Hlk74138432"/>
      <w:r w:rsidRPr="00E27873">
        <w:rPr>
          <w:rFonts w:asciiTheme="minorHAnsi" w:hAnsiTheme="minorHAnsi" w:cstheme="minorHAnsi"/>
          <w:sz w:val="24"/>
          <w:szCs w:val="24"/>
          <w:lang w:val="en-US"/>
        </w:rPr>
        <w:t>A., Szeto</w:t>
      </w:r>
      <w:bookmarkEnd w:id="13"/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, A. C. H., Winters, K. (2019). Correlates of Lifetime Cannabis Use and Cannabis Use Severity in a Canadian University Sample. </w:t>
      </w:r>
      <w:r w:rsidRPr="00E27873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Addictive Behaviors. </w:t>
      </w:r>
      <w:proofErr w:type="gramStart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doi:10.1016/j.addbeh</w:t>
      </w:r>
      <w:proofErr w:type="gramEnd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.2019.06.004</w:t>
      </w:r>
      <w:bookmarkEnd w:id="10"/>
    </w:p>
    <w:p w14:paraId="6817D2E8" w14:textId="77777777" w:rsidR="004D04B8" w:rsidRPr="00E27873" w:rsidRDefault="004D04B8" w:rsidP="00E27873">
      <w:pPr>
        <w:pStyle w:val="xmsonormal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502EBF0" w14:textId="25C2A2B4" w:rsidR="004D04B8" w:rsidRPr="00E27873" w:rsidRDefault="004D04B8" w:rsidP="00E27873">
      <w:pPr>
        <w:pStyle w:val="xmsonormal"/>
        <w:rPr>
          <w:rFonts w:asciiTheme="minorHAnsi" w:hAnsiTheme="minorHAnsi" w:cstheme="minorHAnsi"/>
          <w:sz w:val="24"/>
          <w:szCs w:val="24"/>
          <w:lang w:val="en-US"/>
        </w:rPr>
      </w:pPr>
      <w:r w:rsidRPr="00E27873">
        <w:rPr>
          <w:rFonts w:asciiTheme="minorHAnsi" w:hAnsiTheme="minorHAnsi" w:cstheme="minorHAnsi"/>
          <w:b/>
          <w:bCs/>
          <w:sz w:val="24"/>
          <w:szCs w:val="24"/>
          <w:lang w:val="en-US"/>
        </w:rPr>
        <w:t>Smith, J. M.,</w:t>
      </w:r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 Mader, J., Szeto, A. C. H., 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A. C., Arria, </w:t>
      </w:r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Winters, K.C., &amp; Wilkes, T.C. (2019). Cannabis Use for Medicinal Purposes among Canadian University Students. </w:t>
      </w:r>
      <w:r w:rsidRPr="00E27873">
        <w:rPr>
          <w:rFonts w:asciiTheme="minorHAnsi" w:hAnsiTheme="minorHAnsi" w:cstheme="minorHAnsi"/>
          <w:i/>
          <w:iCs/>
          <w:sz w:val="24"/>
          <w:szCs w:val="24"/>
          <w:lang w:val="en-US"/>
        </w:rPr>
        <w:t>The Canadian Journal of Psychiatry 64(5)</w:t>
      </w:r>
      <w:r w:rsidRPr="00E27873">
        <w:rPr>
          <w:rFonts w:asciiTheme="minorHAnsi" w:hAnsiTheme="minorHAnsi" w:cstheme="minorHAnsi"/>
          <w:sz w:val="24"/>
          <w:szCs w:val="24"/>
          <w:lang w:val="en-US"/>
        </w:rPr>
        <w:t>. doi</w:t>
      </w:r>
      <w:r w:rsidR="00E27873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E27873">
        <w:rPr>
          <w:rFonts w:asciiTheme="minorHAnsi" w:hAnsiTheme="minorHAnsi" w:cstheme="minorHAnsi"/>
          <w:sz w:val="24"/>
          <w:szCs w:val="24"/>
          <w:lang w:val="en-US"/>
        </w:rPr>
        <w:t>10.1177/0706743718818420</w:t>
      </w:r>
    </w:p>
    <w:p w14:paraId="0C225857" w14:textId="77777777" w:rsidR="004D04B8" w:rsidRPr="00E27873" w:rsidRDefault="004D04B8" w:rsidP="00E27873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CA3C8B7" w14:textId="77777777" w:rsidR="004D04B8" w:rsidRPr="00E27873" w:rsidRDefault="004D04B8" w:rsidP="00E27873">
      <w:pPr>
        <w:rPr>
          <w:rFonts w:asciiTheme="minorHAnsi" w:hAnsiTheme="minorHAnsi" w:cstheme="minorHAnsi"/>
          <w:i/>
          <w:sz w:val="24"/>
          <w:szCs w:val="24"/>
        </w:rPr>
      </w:pPr>
      <w:r w:rsidRPr="00E27873">
        <w:rPr>
          <w:rFonts w:asciiTheme="minorHAnsi" w:hAnsiTheme="minorHAnsi" w:cstheme="minorHAnsi"/>
          <w:b/>
          <w:sz w:val="24"/>
          <w:szCs w:val="24"/>
        </w:rPr>
        <w:t>Smith, J.,</w:t>
      </w:r>
      <w:r w:rsidRPr="00E27873">
        <w:rPr>
          <w:rFonts w:asciiTheme="minorHAnsi" w:hAnsiTheme="minorHAnsi" w:cstheme="minorHAnsi"/>
          <w:sz w:val="24"/>
          <w:szCs w:val="24"/>
        </w:rPr>
        <w:t xml:space="preserve"> Estefan, A., &amp; Caine, V. (2017). Mothers' Experiences of Supporting Adolescent Children through Long-Term Treatment for Substance Use Disorders. </w:t>
      </w:r>
      <w:r w:rsidRPr="00E27873">
        <w:rPr>
          <w:rFonts w:asciiTheme="minorHAnsi" w:hAnsiTheme="minorHAnsi" w:cstheme="minorHAnsi"/>
          <w:i/>
          <w:sz w:val="24"/>
          <w:szCs w:val="24"/>
        </w:rPr>
        <w:t>Quality Health Research, 1-12</w:t>
      </w:r>
      <w:r w:rsidRPr="00E27873">
        <w:rPr>
          <w:rFonts w:asciiTheme="minorHAnsi" w:hAnsiTheme="minorHAnsi" w:cstheme="minorHAnsi"/>
          <w:sz w:val="24"/>
          <w:szCs w:val="24"/>
        </w:rPr>
        <w:t>. doi:10.1177%2F1049732317747554</w:t>
      </w:r>
    </w:p>
    <w:p w14:paraId="5257D66B" w14:textId="77777777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</w:p>
    <w:p w14:paraId="0EC99AB8" w14:textId="77777777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  <w:bookmarkStart w:id="14" w:name="_Hlk65173897"/>
      <w:bookmarkStart w:id="15" w:name="_Hlk48807612"/>
      <w:r w:rsidRPr="00E27873">
        <w:rPr>
          <w:rFonts w:asciiTheme="minorHAnsi" w:hAnsiTheme="minorHAnsi" w:cstheme="minorHAnsi"/>
          <w:sz w:val="24"/>
          <w:szCs w:val="24"/>
        </w:rPr>
        <w:t xml:space="preserve">Arria, A. M., </w:t>
      </w:r>
      <w:r w:rsidRPr="00E27873">
        <w:rPr>
          <w:rFonts w:asciiTheme="minorHAnsi" w:hAnsiTheme="minorHAnsi" w:cstheme="minorHAnsi"/>
          <w:b/>
          <w:sz w:val="24"/>
          <w:szCs w:val="24"/>
        </w:rPr>
        <w:t>Smith, J.</w:t>
      </w:r>
      <w:r w:rsidRPr="00E27873">
        <w:rPr>
          <w:rFonts w:asciiTheme="minorHAnsi" w:hAnsiTheme="minorHAnsi" w:cstheme="minorHAnsi"/>
          <w:sz w:val="24"/>
          <w:szCs w:val="24"/>
        </w:rPr>
        <w:t xml:space="preserve"> M., Bugbee, B. A., Mader, J., &amp; Winters, K. C. </w:t>
      </w:r>
      <w:bookmarkEnd w:id="14"/>
      <w:r w:rsidRPr="00E27873">
        <w:rPr>
          <w:rFonts w:asciiTheme="minorHAnsi" w:hAnsiTheme="minorHAnsi" w:cstheme="minorHAnsi"/>
          <w:sz w:val="24"/>
          <w:szCs w:val="24"/>
        </w:rPr>
        <w:t>(2017). A unique model for adolescent addiction treatment: A description of the Alberta Adolescent Recovery Centre. </w:t>
      </w:r>
      <w:r w:rsidRPr="00E27873">
        <w:rPr>
          <w:rFonts w:asciiTheme="minorHAnsi" w:hAnsiTheme="minorHAnsi" w:cstheme="minorHAnsi"/>
          <w:i/>
          <w:sz w:val="24"/>
          <w:szCs w:val="24"/>
        </w:rPr>
        <w:t xml:space="preserve">Addictive Disorders and Their Treatment, </w:t>
      </w:r>
      <w:bookmarkEnd w:id="15"/>
      <w:r w:rsidRPr="00E27873">
        <w:rPr>
          <w:rFonts w:asciiTheme="minorHAnsi" w:hAnsiTheme="minorHAnsi" w:cstheme="minorHAnsi"/>
          <w:sz w:val="24"/>
          <w:szCs w:val="24"/>
        </w:rPr>
        <w:t xml:space="preserve">16(3), 129-137. 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doi:10.1097/ADT.0000000000000110</w:t>
      </w:r>
    </w:p>
    <w:bookmarkEnd w:id="11"/>
    <w:p w14:paraId="67414222" w14:textId="77777777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</w:p>
    <w:p w14:paraId="4D930285" w14:textId="651590B1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  <w:r w:rsidRPr="00E27873">
        <w:rPr>
          <w:rFonts w:asciiTheme="minorHAnsi" w:hAnsiTheme="minorHAnsi" w:cstheme="minorHAnsi"/>
          <w:b/>
          <w:sz w:val="24"/>
          <w:szCs w:val="24"/>
        </w:rPr>
        <w:t>Smith, J.</w:t>
      </w:r>
      <w:r w:rsidR="00983C2E" w:rsidRPr="00E27873">
        <w:rPr>
          <w:rFonts w:asciiTheme="minorHAnsi" w:hAnsiTheme="minorHAnsi" w:cstheme="minorHAnsi"/>
          <w:b/>
          <w:sz w:val="24"/>
          <w:szCs w:val="24"/>
        </w:rPr>
        <w:t>,</w:t>
      </w:r>
      <w:r w:rsidRPr="00E27873">
        <w:rPr>
          <w:rFonts w:asciiTheme="minorHAnsi" w:hAnsiTheme="minorHAnsi" w:cstheme="minorHAnsi"/>
          <w:sz w:val="24"/>
          <w:szCs w:val="24"/>
        </w:rPr>
        <w:t xml:space="preserve"> &amp; Estefan, A. (2014). Families Parenting Adolescents with Substance Abuse—Recovering the Mother’s Voice: A Narrative Literature Review. </w:t>
      </w:r>
      <w:r w:rsidRPr="00E27873">
        <w:rPr>
          <w:rFonts w:asciiTheme="minorHAnsi" w:hAnsiTheme="minorHAnsi" w:cstheme="minorHAnsi"/>
          <w:i/>
          <w:sz w:val="24"/>
          <w:szCs w:val="24"/>
        </w:rPr>
        <w:t>Journal of Family Nursing,</w:t>
      </w:r>
      <w:r w:rsidRPr="00E27873">
        <w:rPr>
          <w:rFonts w:asciiTheme="minorHAnsi" w:hAnsiTheme="minorHAnsi" w:cstheme="minorHAnsi"/>
          <w:sz w:val="24"/>
          <w:szCs w:val="24"/>
        </w:rPr>
        <w:t>1-27. doi:10.1177/1074840714554397</w:t>
      </w:r>
    </w:p>
    <w:bookmarkEnd w:id="12"/>
    <w:p w14:paraId="1BD47EF0" w14:textId="77777777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</w:p>
    <w:p w14:paraId="42166FC4" w14:textId="075CB5EA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  <w:r w:rsidRPr="00E27873">
        <w:rPr>
          <w:rFonts w:asciiTheme="minorHAnsi" w:hAnsiTheme="minorHAnsi" w:cstheme="minorHAnsi"/>
          <w:b/>
          <w:sz w:val="24"/>
          <w:szCs w:val="24"/>
        </w:rPr>
        <w:t>Smith, J.</w:t>
      </w:r>
      <w:r w:rsidR="00983C2E" w:rsidRPr="00E27873">
        <w:rPr>
          <w:rFonts w:asciiTheme="minorHAnsi" w:hAnsiTheme="minorHAnsi" w:cstheme="minorHAnsi"/>
          <w:b/>
          <w:sz w:val="24"/>
          <w:szCs w:val="24"/>
        </w:rPr>
        <w:t>,</w:t>
      </w:r>
      <w:r w:rsidRPr="00E27873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Pr="00E27873">
        <w:rPr>
          <w:rFonts w:asciiTheme="minorHAnsi" w:hAnsiTheme="minorHAnsi" w:cstheme="minorHAnsi"/>
          <w:sz w:val="24"/>
          <w:szCs w:val="24"/>
        </w:rPr>
        <w:t>Lokhorst</w:t>
      </w:r>
      <w:proofErr w:type="spellEnd"/>
      <w:r w:rsidRPr="00E27873">
        <w:rPr>
          <w:rFonts w:asciiTheme="minorHAnsi" w:hAnsiTheme="minorHAnsi" w:cstheme="minorHAnsi"/>
          <w:sz w:val="24"/>
          <w:szCs w:val="24"/>
        </w:rPr>
        <w:t xml:space="preserve">, D. (2009). Infection Control: Can Nurses Improve Hand Hygiene Practices. </w:t>
      </w:r>
      <w:r w:rsidRPr="00E27873">
        <w:rPr>
          <w:rFonts w:asciiTheme="minorHAnsi" w:hAnsiTheme="minorHAnsi" w:cstheme="minorHAnsi"/>
          <w:i/>
          <w:sz w:val="24"/>
          <w:szCs w:val="24"/>
        </w:rPr>
        <w:t>Journal of Undergraduate Nursing Scholarship.</w:t>
      </w:r>
      <w:r w:rsidRPr="00E278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CA7CFB" w14:textId="22C14A8A" w:rsidR="004D04B8" w:rsidRDefault="004D04B8" w:rsidP="00E27873">
      <w:pPr>
        <w:rPr>
          <w:rFonts w:asciiTheme="minorHAnsi" w:hAnsiTheme="minorHAnsi" w:cstheme="minorHAnsi"/>
          <w:sz w:val="24"/>
          <w:szCs w:val="24"/>
        </w:rPr>
      </w:pPr>
      <w:r w:rsidRPr="00E27873">
        <w:rPr>
          <w:rFonts w:asciiTheme="minorHAnsi" w:hAnsiTheme="minorHAnsi" w:cstheme="minorHAnsi"/>
          <w:sz w:val="24"/>
          <w:szCs w:val="24"/>
        </w:rPr>
        <w:t>juns.nursing.arizona.edu/articles/.../infection%20conrol.htm</w:t>
      </w:r>
    </w:p>
    <w:p w14:paraId="54F5B153" w14:textId="3B7A114D" w:rsidR="00744DEC" w:rsidRDefault="00744DEC" w:rsidP="00E27873">
      <w:pPr>
        <w:rPr>
          <w:rFonts w:asciiTheme="minorHAnsi" w:hAnsiTheme="minorHAnsi" w:cstheme="minorHAnsi"/>
          <w:szCs w:val="22"/>
        </w:rPr>
      </w:pPr>
    </w:p>
    <w:p w14:paraId="54F678FC" w14:textId="77777777" w:rsidR="00827292" w:rsidRPr="00E27873" w:rsidRDefault="00827292" w:rsidP="00E27873">
      <w:pPr>
        <w:rPr>
          <w:rFonts w:asciiTheme="minorHAnsi" w:hAnsiTheme="minorHAnsi" w:cstheme="minorHAnsi"/>
          <w:szCs w:val="22"/>
        </w:rPr>
      </w:pPr>
    </w:p>
    <w:p w14:paraId="32265469" w14:textId="772DBCF6" w:rsidR="007F52F3" w:rsidRPr="00CB60A3" w:rsidRDefault="006739EE" w:rsidP="00AA6D8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</w:t>
      </w:r>
      <w:r w:rsidR="0070159C">
        <w:rPr>
          <w:rFonts w:asciiTheme="minorHAnsi" w:hAnsiTheme="minorHAnsi" w:cstheme="minorHAnsi"/>
          <w:b/>
          <w:sz w:val="28"/>
          <w:szCs w:val="28"/>
        </w:rPr>
        <w:t>NOWLEDGE TRANSLATION</w:t>
      </w:r>
    </w:p>
    <w:p w14:paraId="3EC52AE7" w14:textId="77777777" w:rsidR="00CB60A3" w:rsidRDefault="00CB60A3" w:rsidP="00AA6D88">
      <w:pPr>
        <w:rPr>
          <w:rFonts w:asciiTheme="minorHAnsi" w:hAnsiTheme="minorHAnsi" w:cstheme="minorHAnsi"/>
          <w:b/>
          <w:sz w:val="28"/>
          <w:szCs w:val="28"/>
        </w:rPr>
      </w:pPr>
    </w:p>
    <w:p w14:paraId="34DF6015" w14:textId="5B93AEBA" w:rsidR="00732766" w:rsidRDefault="00732766" w:rsidP="00732766">
      <w:pPr>
        <w:spacing w:line="259" w:lineRule="auto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bCs/>
          <w:sz w:val="24"/>
          <w:szCs w:val="24"/>
        </w:rPr>
        <w:t>Smith, J.M</w:t>
      </w:r>
      <w:r w:rsidRPr="007A13C1">
        <w:rPr>
          <w:rFonts w:ascii="Calibri" w:hAnsi="Calibri" w:cs="Calibri"/>
          <w:sz w:val="24"/>
          <w:szCs w:val="24"/>
        </w:rPr>
        <w:t xml:space="preserve">, </w:t>
      </w:r>
      <w:r w:rsidR="00B12548">
        <w:rPr>
          <w:rFonts w:ascii="Calibri" w:hAnsi="Calibri" w:cs="Calibri"/>
          <w:sz w:val="24"/>
          <w:szCs w:val="24"/>
        </w:rPr>
        <w:t xml:space="preserve">Mader, J., </w:t>
      </w:r>
      <w:r w:rsidRPr="007A13C1">
        <w:rPr>
          <w:rFonts w:ascii="Calibri" w:hAnsi="Calibri" w:cs="Calibri"/>
          <w:sz w:val="24"/>
          <w:szCs w:val="24"/>
        </w:rPr>
        <w:t>Smith, J.</w:t>
      </w:r>
      <w:r>
        <w:rPr>
          <w:rFonts w:ascii="Calibri" w:hAnsi="Calibri" w:cs="Calibri"/>
          <w:sz w:val="24"/>
          <w:szCs w:val="24"/>
        </w:rPr>
        <w:t>, Smith, J.,</w:t>
      </w:r>
      <w:r w:rsidR="00B12548">
        <w:rPr>
          <w:rFonts w:ascii="Calibri" w:hAnsi="Calibri" w:cs="Calibri"/>
          <w:sz w:val="24"/>
          <w:szCs w:val="24"/>
        </w:rPr>
        <w:t xml:space="preserve"> Winters, K.C.</w:t>
      </w:r>
      <w:r w:rsidR="006325B5">
        <w:rPr>
          <w:rFonts w:ascii="Calibri" w:hAnsi="Calibri" w:cs="Calibri"/>
          <w:sz w:val="24"/>
          <w:szCs w:val="24"/>
        </w:rPr>
        <w:t xml:space="preserve"> (2020) University of Calgary’s Cannabis Café: Education and Harm Reduction Initiative – Facilitator’s Guide</w:t>
      </w:r>
      <w:r w:rsidR="00781F06">
        <w:rPr>
          <w:rFonts w:ascii="Calibri" w:hAnsi="Calibri" w:cs="Calibri"/>
          <w:sz w:val="24"/>
          <w:szCs w:val="24"/>
        </w:rPr>
        <w:t xml:space="preserve">. Calgary, AB: University of Calgary. </w:t>
      </w:r>
      <w:hyperlink r:id="rId13" w:history="1">
        <w:r w:rsidR="007F52F3" w:rsidRPr="00E31E99">
          <w:rPr>
            <w:rStyle w:val="Hyperlink"/>
            <w:rFonts w:ascii="Calibri" w:hAnsi="Calibri" w:cs="Calibri"/>
            <w:sz w:val="24"/>
            <w:szCs w:val="24"/>
          </w:rPr>
          <w:t>https://live-ucalgary.ucalgary.ca/sites/default/files/teams/148/cannabis-cafe-guide.pdf</w:t>
        </w:r>
      </w:hyperlink>
      <w:r w:rsidR="007F52F3">
        <w:rPr>
          <w:rFonts w:ascii="Calibri" w:hAnsi="Calibri" w:cs="Calibri"/>
          <w:sz w:val="24"/>
          <w:szCs w:val="24"/>
        </w:rPr>
        <w:t xml:space="preserve"> </w:t>
      </w:r>
    </w:p>
    <w:p w14:paraId="5A41F056" w14:textId="30B71DE2" w:rsidR="00732766" w:rsidRDefault="00732766" w:rsidP="00732766">
      <w:pPr>
        <w:spacing w:line="259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6739EE" w14:paraId="6CF6EC9C" w14:textId="77777777" w:rsidTr="00F93857">
        <w:tc>
          <w:tcPr>
            <w:tcW w:w="9350" w:type="dxa"/>
            <w:gridSpan w:val="2"/>
          </w:tcPr>
          <w:p w14:paraId="452BAF27" w14:textId="77777777" w:rsidR="006739EE" w:rsidRDefault="006739EE" w:rsidP="00486628">
            <w:pPr>
              <w:spacing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8"/>
              </w:rPr>
              <w:t>AWARDS &amp; DISTINCTIONS</w:t>
            </w:r>
          </w:p>
          <w:p w14:paraId="11906ECA" w14:textId="12BBAEC0" w:rsidR="006739EE" w:rsidRDefault="006739EE" w:rsidP="0073276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2DFE5FD1" w14:textId="77777777" w:rsidTr="00F93857">
        <w:tc>
          <w:tcPr>
            <w:tcW w:w="1696" w:type="dxa"/>
          </w:tcPr>
          <w:p w14:paraId="57E00379" w14:textId="39B5BCBA" w:rsidR="006739EE" w:rsidRDefault="006739EE" w:rsidP="0073276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5A64FE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7654" w:type="dxa"/>
          </w:tcPr>
          <w:p w14:paraId="702701B1" w14:textId="77777777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4FE">
              <w:rPr>
                <w:rFonts w:asciiTheme="minorHAnsi" w:hAnsiTheme="minorHAnsi" w:cstheme="minorHAnsi"/>
                <w:sz w:val="24"/>
                <w:szCs w:val="24"/>
              </w:rPr>
              <w:t xml:space="preserve">Nominated for the </w:t>
            </w:r>
            <w:r w:rsidRPr="005A64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Undergraduate Teaching Award</w:t>
            </w:r>
            <w:r w:rsidRPr="005A64FE">
              <w:rPr>
                <w:rFonts w:asciiTheme="minorHAnsi" w:hAnsiTheme="minorHAnsi" w:cstheme="minorHAnsi"/>
                <w:sz w:val="24"/>
                <w:szCs w:val="24"/>
              </w:rPr>
              <w:t>, University of Calgary, Faculty of Nursing Pursuit of Excellence Awards</w:t>
            </w:r>
          </w:p>
          <w:p w14:paraId="47F21AE3" w14:textId="7173523E" w:rsidR="006739EE" w:rsidRDefault="006739EE" w:rsidP="0073276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6DE09718" w14:textId="77777777" w:rsidTr="00F93857">
        <w:tc>
          <w:tcPr>
            <w:tcW w:w="1696" w:type="dxa"/>
          </w:tcPr>
          <w:p w14:paraId="12AE973E" w14:textId="35748687" w:rsidR="006739EE" w:rsidRDefault="006739EE" w:rsidP="0073276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7654" w:type="dxa"/>
          </w:tcPr>
          <w:p w14:paraId="74931DE4" w14:textId="77777777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Calgary Police Chief’s Award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Exceptional Recognition for Community Service</w:t>
            </w:r>
          </w:p>
          <w:p w14:paraId="4EECCF7C" w14:textId="3F492812" w:rsidR="006739EE" w:rsidRDefault="006739EE" w:rsidP="0073276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390B416E" w14:textId="77777777" w:rsidTr="00F93857">
        <w:tc>
          <w:tcPr>
            <w:tcW w:w="1696" w:type="dxa"/>
          </w:tcPr>
          <w:p w14:paraId="14478C4C" w14:textId="12FB7333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7654" w:type="dxa"/>
          </w:tcPr>
          <w:p w14:paraId="614162F5" w14:textId="77777777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Nominated by Dr. Karen Benzies for the University of Calgary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Community Service Award</w:t>
            </w:r>
          </w:p>
          <w:p w14:paraId="17DDF4F6" w14:textId="7976E523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739EE" w14:paraId="1D0D328F" w14:textId="77777777" w:rsidTr="00F93857">
        <w:tc>
          <w:tcPr>
            <w:tcW w:w="1696" w:type="dxa"/>
          </w:tcPr>
          <w:p w14:paraId="7D58B33A" w14:textId="4E8D5838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7654" w:type="dxa"/>
          </w:tcPr>
          <w:p w14:paraId="4EE0B1AE" w14:textId="026F0DF3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Awarded the Covenant Health Faculty of Nursing,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Outstanding Graduate Student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University of Calgary</w:t>
            </w:r>
          </w:p>
        </w:tc>
      </w:tr>
    </w:tbl>
    <w:p w14:paraId="099CD851" w14:textId="2EAB2AF2" w:rsidR="00F07B17" w:rsidRDefault="00732766" w:rsidP="006739EE">
      <w:pPr>
        <w:spacing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6739EE" w14:paraId="62AAA046" w14:textId="77777777" w:rsidTr="00F93857">
        <w:tc>
          <w:tcPr>
            <w:tcW w:w="9350" w:type="dxa"/>
            <w:gridSpan w:val="2"/>
          </w:tcPr>
          <w:p w14:paraId="52B385BD" w14:textId="77777777" w:rsidR="006739EE" w:rsidRDefault="006739EE" w:rsidP="00486628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PROFESSIONAL SERVICE EXPERIENCE</w:t>
            </w:r>
          </w:p>
          <w:p w14:paraId="0BFC21D5" w14:textId="7777777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095CDAD8" w14:textId="77777777" w:rsidTr="00F93857">
        <w:tc>
          <w:tcPr>
            <w:tcW w:w="1696" w:type="dxa"/>
          </w:tcPr>
          <w:p w14:paraId="46D38A9A" w14:textId="2AE73CD6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2019- present    </w:t>
            </w:r>
          </w:p>
        </w:tc>
        <w:tc>
          <w:tcPr>
            <w:tcW w:w="7654" w:type="dxa"/>
          </w:tcPr>
          <w:p w14:paraId="2D3597E5" w14:textId="77777777" w:rsidR="006739EE" w:rsidRPr="00BF1E6B" w:rsidRDefault="006739EE" w:rsidP="006739EE">
            <w:pPr>
              <w:tabs>
                <w:tab w:val="center" w:pos="2470"/>
                <w:tab w:val="center" w:pos="4530"/>
                <w:tab w:val="center" w:pos="6804"/>
              </w:tabs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University of Calgary </w:t>
            </w:r>
            <w:r w:rsidRPr="00BF1E6B">
              <w:rPr>
                <w:rFonts w:ascii="Calibri" w:hAnsi="Calibri" w:cs="Calibri"/>
                <w:sz w:val="24"/>
                <w:szCs w:val="24"/>
              </w:rPr>
              <w:tab/>
              <w:t>TL Subcommittee for Mental Health in Curriculum</w:t>
            </w:r>
          </w:p>
          <w:p w14:paraId="3C79025F" w14:textId="7777777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47AD79BF" w14:textId="77777777" w:rsidTr="00F93857">
        <w:tc>
          <w:tcPr>
            <w:tcW w:w="1696" w:type="dxa"/>
          </w:tcPr>
          <w:p w14:paraId="4A444C43" w14:textId="2D96F52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2019-present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3335932B" w14:textId="1DE7DA04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University of Calgary Healthy Champions Committee for Mental </w:t>
            </w:r>
            <w:proofErr w:type="gramStart"/>
            <w:r w:rsidRPr="00BF1E6B">
              <w:rPr>
                <w:rFonts w:ascii="Calibri" w:hAnsi="Calibri" w:cs="Calibri"/>
                <w:sz w:val="24"/>
                <w:szCs w:val="24"/>
              </w:rPr>
              <w:t xml:space="preserve">Health  </w:t>
            </w:r>
            <w:proofErr w:type="spellStart"/>
            <w:r w:rsidRPr="00BF1E6B">
              <w:rPr>
                <w:rFonts w:ascii="Calibri" w:hAnsi="Calibri" w:cs="Calibri"/>
                <w:sz w:val="24"/>
                <w:szCs w:val="24"/>
              </w:rPr>
              <w:t>Werklund</w:t>
            </w:r>
            <w:proofErr w:type="spellEnd"/>
            <w:proofErr w:type="gramEnd"/>
            <w:r w:rsidRPr="00BF1E6B">
              <w:rPr>
                <w:rFonts w:ascii="Calibri" w:hAnsi="Calibri" w:cs="Calibri"/>
                <w:sz w:val="24"/>
                <w:szCs w:val="24"/>
              </w:rPr>
              <w:t xml:space="preserve"> School of Education </w:t>
            </w:r>
          </w:p>
          <w:p w14:paraId="392E7E3B" w14:textId="7777777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454796A9" w14:textId="77777777" w:rsidTr="00F93857">
        <w:tc>
          <w:tcPr>
            <w:tcW w:w="1696" w:type="dxa"/>
          </w:tcPr>
          <w:p w14:paraId="652465D5" w14:textId="2C61DDF0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2018 – 2020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7654" w:type="dxa"/>
          </w:tcPr>
          <w:p w14:paraId="27CB5BEC" w14:textId="77777777" w:rsidR="006739EE" w:rsidRPr="00BF1E6B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President – Canadian Chapter: International Nurses Society on Addiction</w:t>
            </w:r>
          </w:p>
          <w:p w14:paraId="4063873A" w14:textId="7777777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39B7532E" w14:textId="77777777" w:rsidTr="00F93857">
        <w:tc>
          <w:tcPr>
            <w:tcW w:w="1696" w:type="dxa"/>
          </w:tcPr>
          <w:p w14:paraId="666B9C05" w14:textId="2E307EC8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2018 – 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BF1E6B">
              <w:rPr>
                <w:rFonts w:ascii="Calibri" w:hAnsi="Calibri" w:cs="Calibri"/>
                <w:sz w:val="24"/>
                <w:szCs w:val="24"/>
              </w:rPr>
              <w:t>resent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7654" w:type="dxa"/>
          </w:tcPr>
          <w:p w14:paraId="3F4CD845" w14:textId="77777777" w:rsidR="006739EE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Member of the Substance Abuse Network Team: University of Calgary</w:t>
            </w:r>
          </w:p>
          <w:p w14:paraId="0211A6F6" w14:textId="7A3EE150" w:rsidR="006739EE" w:rsidRPr="00BF1E6B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Student Union Wellness Centre</w:t>
            </w:r>
          </w:p>
          <w:p w14:paraId="494D68B9" w14:textId="7777777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4DB9B122" w14:textId="77777777" w:rsidTr="00F93857">
        <w:tc>
          <w:tcPr>
            <w:tcW w:w="1696" w:type="dxa"/>
          </w:tcPr>
          <w:p w14:paraId="13D124CF" w14:textId="45B8C60E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2018 – 2019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</w:p>
        </w:tc>
        <w:tc>
          <w:tcPr>
            <w:tcW w:w="7654" w:type="dxa"/>
          </w:tcPr>
          <w:p w14:paraId="360A6961" w14:textId="77777777" w:rsidR="006739EE" w:rsidRPr="00BF1E6B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Member of the Board of Directors – Calgary </w:t>
            </w:r>
            <w:proofErr w:type="spellStart"/>
            <w:r w:rsidRPr="00BF1E6B">
              <w:rPr>
                <w:rFonts w:ascii="Calibri" w:hAnsi="Calibri" w:cs="Calibri"/>
                <w:sz w:val="24"/>
                <w:szCs w:val="24"/>
              </w:rPr>
              <w:t>Fetal</w:t>
            </w:r>
            <w:proofErr w:type="spellEnd"/>
            <w:r w:rsidRPr="00BF1E6B">
              <w:rPr>
                <w:rFonts w:ascii="Calibri" w:hAnsi="Calibri" w:cs="Calibri"/>
                <w:sz w:val="24"/>
                <w:szCs w:val="24"/>
              </w:rPr>
              <w:t xml:space="preserve"> Alcohol Network</w:t>
            </w:r>
          </w:p>
          <w:p w14:paraId="597DE4A7" w14:textId="77777777" w:rsidR="006739EE" w:rsidRPr="00BF1E6B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6569119E" w14:textId="77777777" w:rsidTr="00F93857">
        <w:tc>
          <w:tcPr>
            <w:tcW w:w="1696" w:type="dxa"/>
          </w:tcPr>
          <w:p w14:paraId="2ACDBC67" w14:textId="5D397FA1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2018- present       </w:t>
            </w:r>
          </w:p>
        </w:tc>
        <w:tc>
          <w:tcPr>
            <w:tcW w:w="7654" w:type="dxa"/>
          </w:tcPr>
          <w:p w14:paraId="148E2F39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Faculty of Nursing Stackable Certificate – Lead for Addiction &amp; Menta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 </w:t>
            </w:r>
            <w:r w:rsidRPr="00BF1E6B">
              <w:rPr>
                <w:rFonts w:ascii="Calibri" w:hAnsi="Calibri" w:cs="Calibri"/>
                <w:sz w:val="24"/>
                <w:szCs w:val="24"/>
              </w:rPr>
              <w:t>Health</w:t>
            </w:r>
          </w:p>
          <w:p w14:paraId="31C17317" w14:textId="686562DA" w:rsidR="006739EE" w:rsidRPr="00BF1E6B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3753F542" w14:textId="77777777" w:rsidTr="00F93857">
        <w:tc>
          <w:tcPr>
            <w:tcW w:w="1696" w:type="dxa"/>
          </w:tcPr>
          <w:p w14:paraId="4D2D1751" w14:textId="7EA8FACB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2017 – 2018</w:t>
            </w:r>
          </w:p>
        </w:tc>
        <w:tc>
          <w:tcPr>
            <w:tcW w:w="7654" w:type="dxa"/>
          </w:tcPr>
          <w:p w14:paraId="4674E853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Member of the Addition &amp; Mental Health Research Network: Alberta Health Services</w:t>
            </w:r>
          </w:p>
          <w:p w14:paraId="55E46DC5" w14:textId="2DB65202" w:rsidR="006739EE" w:rsidRPr="00BF1E6B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1E6E5338" w14:textId="77777777" w:rsidTr="00F93857">
        <w:tc>
          <w:tcPr>
            <w:tcW w:w="1696" w:type="dxa"/>
          </w:tcPr>
          <w:p w14:paraId="18152D1E" w14:textId="0417AF07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 xml:space="preserve">2017- present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35619D84" w14:textId="77777777" w:rsidR="006739EE" w:rsidRPr="00B847B8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 xml:space="preserve">Faculty of Nursing Mental Health &amp; Wellness Engagement Committee </w:t>
            </w:r>
          </w:p>
          <w:p w14:paraId="7F709E1A" w14:textId="77777777" w:rsidR="006739EE" w:rsidRPr="00BF1E6B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2A324B3D" w14:textId="77777777" w:rsidTr="00F93857">
        <w:tc>
          <w:tcPr>
            <w:tcW w:w="1696" w:type="dxa"/>
          </w:tcPr>
          <w:p w14:paraId="085C0A53" w14:textId="0B5DD074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2017 – present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</w:tc>
        <w:tc>
          <w:tcPr>
            <w:tcW w:w="7654" w:type="dxa"/>
          </w:tcPr>
          <w:p w14:paraId="4E04D37D" w14:textId="61C800D3" w:rsidR="006739EE" w:rsidRPr="00BF1E6B" w:rsidRDefault="006739EE" w:rsidP="008F0B2F">
            <w:pPr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Faculty of Nursing – Liaison to the University of Calgary, Campus Mental Health Strategy</w:t>
            </w:r>
          </w:p>
        </w:tc>
      </w:tr>
      <w:tr w:rsidR="006739EE" w14:paraId="397289F8" w14:textId="77777777" w:rsidTr="00F93857">
        <w:tc>
          <w:tcPr>
            <w:tcW w:w="1696" w:type="dxa"/>
          </w:tcPr>
          <w:p w14:paraId="41529915" w14:textId="4B04823F" w:rsidR="006739EE" w:rsidRPr="00B847B8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 xml:space="preserve">2017 – </w:t>
            </w:r>
            <w:r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  <w:tc>
          <w:tcPr>
            <w:tcW w:w="7654" w:type="dxa"/>
          </w:tcPr>
          <w:p w14:paraId="13DDBCBA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University of Calgary Representative for Council of Champions – United Way, City of Calgary</w:t>
            </w:r>
          </w:p>
          <w:p w14:paraId="18C78629" w14:textId="1CB62CB4" w:rsidR="006739EE" w:rsidRPr="00B847B8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1C15145B" w14:textId="77777777" w:rsidTr="00F93857">
        <w:tc>
          <w:tcPr>
            <w:tcW w:w="1696" w:type="dxa"/>
          </w:tcPr>
          <w:p w14:paraId="41001D43" w14:textId="77A83F35" w:rsidR="006739EE" w:rsidRPr="00B847B8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2016 – 2017</w:t>
            </w:r>
          </w:p>
        </w:tc>
        <w:tc>
          <w:tcPr>
            <w:tcW w:w="7654" w:type="dxa"/>
          </w:tcPr>
          <w:p w14:paraId="1B01B1C6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Vice-President – Canadian Chapter: International Nurses Society on Addiction</w:t>
            </w:r>
          </w:p>
          <w:p w14:paraId="3C6F7CD7" w14:textId="79CBD044" w:rsidR="006739EE" w:rsidRPr="00B847B8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7F8766F7" w14:textId="77777777" w:rsidTr="00F93857">
        <w:tc>
          <w:tcPr>
            <w:tcW w:w="1696" w:type="dxa"/>
          </w:tcPr>
          <w:p w14:paraId="3F5CF39B" w14:textId="38C1CCE4" w:rsidR="006739EE" w:rsidRPr="00B847B8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2016 – Present</w:t>
            </w:r>
          </w:p>
        </w:tc>
        <w:tc>
          <w:tcPr>
            <w:tcW w:w="7654" w:type="dxa"/>
          </w:tcPr>
          <w:p w14:paraId="486860BF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Member of the Advisory Committee: Drug Free Kids Canada, Toronto, Ontario</w:t>
            </w:r>
          </w:p>
          <w:p w14:paraId="6BFA61D0" w14:textId="115A1871" w:rsidR="006739EE" w:rsidRPr="00B847B8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505C9938" w14:textId="77777777" w:rsidTr="00F93857">
        <w:tc>
          <w:tcPr>
            <w:tcW w:w="1696" w:type="dxa"/>
          </w:tcPr>
          <w:p w14:paraId="49F37911" w14:textId="686095AE" w:rsidR="006739EE" w:rsidRPr="00B847B8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2016 – Present</w:t>
            </w:r>
          </w:p>
        </w:tc>
        <w:tc>
          <w:tcPr>
            <w:tcW w:w="7654" w:type="dxa"/>
          </w:tcPr>
          <w:p w14:paraId="1C785B8B" w14:textId="0ADC7E8C" w:rsidR="006739EE" w:rsidRPr="00B847B8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 xml:space="preserve">Member of the Canadian Research Initiative in Substance </w:t>
            </w:r>
            <w:r>
              <w:rPr>
                <w:rFonts w:ascii="Calibri" w:hAnsi="Calibri" w:cs="Calibri"/>
                <w:sz w:val="24"/>
                <w:szCs w:val="24"/>
              </w:rPr>
              <w:t>Mis</w:t>
            </w:r>
            <w:r w:rsidRPr="00B847B8">
              <w:rPr>
                <w:rFonts w:ascii="Calibri" w:hAnsi="Calibri" w:cs="Calibri"/>
                <w:sz w:val="24"/>
                <w:szCs w:val="24"/>
              </w:rPr>
              <w:t>use (CRISM)</w:t>
            </w:r>
          </w:p>
        </w:tc>
      </w:tr>
    </w:tbl>
    <w:p w14:paraId="1BBA0C9E" w14:textId="77777777" w:rsidR="006739EE" w:rsidRPr="00B847B8" w:rsidRDefault="0073711F" w:rsidP="006739EE">
      <w:pPr>
        <w:rPr>
          <w:rFonts w:ascii="Calibri" w:hAnsi="Calibri" w:cs="Calibri"/>
          <w:sz w:val="24"/>
          <w:szCs w:val="24"/>
        </w:rPr>
      </w:pPr>
      <w:r w:rsidRPr="00BC5304">
        <w:rPr>
          <w:rFonts w:asciiTheme="minorHAnsi" w:hAnsiTheme="minorHAnsi" w:cstheme="minorHAnsi"/>
          <w:szCs w:val="22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6739EE" w14:paraId="438BF3A6" w14:textId="77777777" w:rsidTr="00F93857">
        <w:tc>
          <w:tcPr>
            <w:tcW w:w="9350" w:type="dxa"/>
            <w:gridSpan w:val="2"/>
          </w:tcPr>
          <w:p w14:paraId="3B34E5C8" w14:textId="77777777" w:rsidR="006739EE" w:rsidRDefault="006739EE" w:rsidP="00486628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EDUCATIONAL LEADERSHIP ACTIVITIES</w:t>
            </w:r>
          </w:p>
          <w:p w14:paraId="08A881E5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0BB26CAF" w14:textId="77777777" w:rsidTr="00F93857">
        <w:tc>
          <w:tcPr>
            <w:tcW w:w="1696" w:type="dxa"/>
          </w:tcPr>
          <w:p w14:paraId="6B0F0FC1" w14:textId="4D78DEBA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2021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-present   </w:t>
            </w:r>
          </w:p>
        </w:tc>
        <w:tc>
          <w:tcPr>
            <w:tcW w:w="7654" w:type="dxa"/>
          </w:tcPr>
          <w:p w14:paraId="67194A18" w14:textId="536F5440" w:rsidR="006739EE" w:rsidRDefault="006739EE" w:rsidP="006739EE">
            <w:pPr>
              <w:tabs>
                <w:tab w:val="center" w:pos="2470"/>
                <w:tab w:val="center" w:pos="4530"/>
                <w:tab w:val="center" w:pos="6804"/>
              </w:tabs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Faculty of Nursing Team Lead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BF1E6B">
              <w:rPr>
                <w:rFonts w:ascii="Calibri" w:hAnsi="Calibri" w:cs="Calibri"/>
                <w:sz w:val="24"/>
                <w:szCs w:val="24"/>
              </w:rPr>
              <w:t>Mental Health &amp; Wellness Community of Practice</w:t>
            </w:r>
          </w:p>
          <w:p w14:paraId="3BDC40E5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546E7737" w14:textId="77777777" w:rsidTr="00F93857">
        <w:tc>
          <w:tcPr>
            <w:tcW w:w="1696" w:type="dxa"/>
          </w:tcPr>
          <w:p w14:paraId="570020BB" w14:textId="1C38118C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7654" w:type="dxa"/>
          </w:tcPr>
          <w:p w14:paraId="0A6BAD36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National Dissemination of the Cannabis Café: Facilitator’s Guide</w:t>
            </w:r>
          </w:p>
          <w:p w14:paraId="3AF497C0" w14:textId="5787A903" w:rsidR="00486628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56267F6D" w14:textId="77777777" w:rsidTr="00F93857">
        <w:tc>
          <w:tcPr>
            <w:tcW w:w="1696" w:type="dxa"/>
          </w:tcPr>
          <w:p w14:paraId="2CE06A59" w14:textId="780B99C0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486628">
              <w:rPr>
                <w:rFonts w:asciiTheme="minorHAnsi" w:hAnsiTheme="minorHAnsi" w:cstheme="minorHAnsi"/>
                <w:sz w:val="24"/>
                <w:szCs w:val="24"/>
              </w:rPr>
              <w:t>-2020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7654" w:type="dxa"/>
          </w:tcPr>
          <w:p w14:paraId="5FC2523C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Faculty of Nursing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Director of Mental Health &amp; Wellness</w:t>
            </w:r>
          </w:p>
          <w:p w14:paraId="385CAB5A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1004EA0B" w14:textId="77777777" w:rsidTr="00F93857">
        <w:tc>
          <w:tcPr>
            <w:tcW w:w="1696" w:type="dxa"/>
          </w:tcPr>
          <w:p w14:paraId="1DF3495F" w14:textId="6673105D" w:rsidR="006739EE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634DD4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7654" w:type="dxa"/>
          </w:tcPr>
          <w:p w14:paraId="11968C0E" w14:textId="77777777" w:rsidR="006739EE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DD4">
              <w:rPr>
                <w:rFonts w:asciiTheme="minorHAnsi" w:hAnsiTheme="minorHAnsi" w:cstheme="minorHAnsi"/>
                <w:sz w:val="24"/>
                <w:szCs w:val="24"/>
              </w:rPr>
              <w:t xml:space="preserve">Presentation to Dr. Elizabeth Cannon and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University of Calgary </w:t>
            </w:r>
            <w:r w:rsidRPr="00634DD4">
              <w:rPr>
                <w:rFonts w:asciiTheme="minorHAnsi" w:hAnsiTheme="minorHAnsi" w:cstheme="minorHAnsi"/>
                <w:sz w:val="24"/>
                <w:szCs w:val="24"/>
              </w:rPr>
              <w:t>Executive Leadership Team – “UCalgary Campus Experience with Cannabis Survey”</w:t>
            </w:r>
          </w:p>
          <w:p w14:paraId="19529403" w14:textId="3FED6709" w:rsidR="00486628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07F3E704" w14:textId="77777777" w:rsidTr="00F93857">
        <w:tc>
          <w:tcPr>
            <w:tcW w:w="1696" w:type="dxa"/>
          </w:tcPr>
          <w:p w14:paraId="27936F41" w14:textId="75E0473F" w:rsidR="006739EE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7654" w:type="dxa"/>
          </w:tcPr>
          <w:p w14:paraId="521D0FA1" w14:textId="77777777" w:rsidR="006739EE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Faculty of Social Work Sessional Instructor (Workshop): Homeless Foundation Certificate in Addiction &amp; Mental Health, Alberta Health Services</w:t>
            </w:r>
          </w:p>
          <w:p w14:paraId="5E1FE07C" w14:textId="649563A8" w:rsidR="00486628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46A77F53" w14:textId="77777777" w:rsidTr="00F93857">
        <w:tc>
          <w:tcPr>
            <w:tcW w:w="1696" w:type="dxa"/>
          </w:tcPr>
          <w:p w14:paraId="32F2427F" w14:textId="46C95A81" w:rsidR="006739EE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7654" w:type="dxa"/>
          </w:tcPr>
          <w:p w14:paraId="2905F504" w14:textId="77777777" w:rsidR="006739EE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Team Lead for the Faculty of Nursing Stackable Certificates – Addiction &amp; Mental Health. University of Calgary</w:t>
            </w:r>
          </w:p>
          <w:p w14:paraId="12EDC4E7" w14:textId="5FE68194" w:rsidR="00486628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6628" w14:paraId="72161C0F" w14:textId="77777777" w:rsidTr="00F93857">
        <w:tc>
          <w:tcPr>
            <w:tcW w:w="1696" w:type="dxa"/>
          </w:tcPr>
          <w:p w14:paraId="27B19361" w14:textId="5188EEAD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7654" w:type="dxa"/>
          </w:tcPr>
          <w:p w14:paraId="0BF56313" w14:textId="77777777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 of the Planning Team for Faculty of Nursing, Stackable Certificates – Addiction &amp; Mental Health, University of Calgary</w:t>
            </w:r>
          </w:p>
          <w:p w14:paraId="626FB240" w14:textId="717761F2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0624E2DC" w14:textId="77777777" w:rsidTr="00F93857">
        <w:tc>
          <w:tcPr>
            <w:tcW w:w="1696" w:type="dxa"/>
          </w:tcPr>
          <w:p w14:paraId="31C828F4" w14:textId="347B428B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7654" w:type="dxa"/>
          </w:tcPr>
          <w:p w14:paraId="0D6F25F0" w14:textId="77777777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Research Site Coordinator to Dr. Amelia Arria &amp; Dr. Ken Winter. Retrospective Outcome Study: Alberta Adolescent Recovery Centre, University of Maryland, Washing D.C.</w:t>
            </w:r>
          </w:p>
          <w:p w14:paraId="66D7F6D3" w14:textId="34CF3D4B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0C8B0F17" w14:textId="77777777" w:rsidTr="00F93857">
        <w:tc>
          <w:tcPr>
            <w:tcW w:w="1696" w:type="dxa"/>
          </w:tcPr>
          <w:p w14:paraId="0E818D85" w14:textId="048671FA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</w:p>
        </w:tc>
        <w:tc>
          <w:tcPr>
            <w:tcW w:w="7654" w:type="dxa"/>
          </w:tcPr>
          <w:p w14:paraId="06B1E757" w14:textId="77777777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Facilitator for the Inter-professional Communication Education Series.  Faculty of Nursing and Faculty of Medicine, University of Calgary.</w:t>
            </w:r>
          </w:p>
          <w:p w14:paraId="1B1EED87" w14:textId="545CC9AD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7B1E0B32" w14:textId="77777777" w:rsidTr="00F93857">
        <w:tc>
          <w:tcPr>
            <w:tcW w:w="1696" w:type="dxa"/>
          </w:tcPr>
          <w:p w14:paraId="41D75102" w14:textId="4EAB6B50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2010</w:t>
            </w:r>
          </w:p>
        </w:tc>
        <w:tc>
          <w:tcPr>
            <w:tcW w:w="7654" w:type="dxa"/>
          </w:tcPr>
          <w:p w14:paraId="7C4B9848" w14:textId="1B483848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Facilitator for the Professional Addiction Development Curriculum.  Faculty of Nursing, University of Calgary.</w:t>
            </w:r>
          </w:p>
        </w:tc>
      </w:tr>
    </w:tbl>
    <w:p w14:paraId="5196EA6A" w14:textId="77777777" w:rsidR="00486628" w:rsidRPr="00BC5304" w:rsidRDefault="00486628" w:rsidP="00AA6D88">
      <w:pPr>
        <w:rPr>
          <w:rFonts w:asciiTheme="minorHAnsi" w:hAnsiTheme="minorHAnsi" w:cstheme="minorHAnsi"/>
          <w:b/>
          <w:sz w:val="24"/>
          <w:szCs w:val="24"/>
        </w:rPr>
      </w:pPr>
    </w:p>
    <w:p w14:paraId="25DA18B6" w14:textId="28D962B8" w:rsidR="002D1F93" w:rsidRPr="00BC5304" w:rsidRDefault="002D1F93" w:rsidP="00AA6D88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bookmarkStart w:id="16" w:name="_Hlk65051674"/>
      <w:r w:rsidRPr="00BC5304">
        <w:rPr>
          <w:rFonts w:asciiTheme="minorHAnsi" w:hAnsiTheme="minorHAnsi" w:cstheme="minorHAnsi"/>
          <w:b/>
          <w:sz w:val="28"/>
          <w:szCs w:val="28"/>
          <w:lang w:val="en-CA"/>
        </w:rPr>
        <w:t>ACADEMIC TEACHING</w:t>
      </w:r>
      <w:r w:rsidR="00436089">
        <w:rPr>
          <w:rFonts w:asciiTheme="minorHAnsi" w:hAnsiTheme="minorHAnsi" w:cstheme="minorHAnsi"/>
          <w:b/>
          <w:sz w:val="28"/>
          <w:szCs w:val="28"/>
          <w:lang w:val="en-CA"/>
        </w:rPr>
        <w:t xml:space="preserve"> &amp; COURSE DESIGN</w:t>
      </w:r>
    </w:p>
    <w:bookmarkEnd w:id="16"/>
    <w:p w14:paraId="4628CD6C" w14:textId="265D7470" w:rsidR="002D1F93" w:rsidRPr="00BC5304" w:rsidRDefault="002D1F93" w:rsidP="00AA6D88">
      <w:pPr>
        <w:rPr>
          <w:rFonts w:asciiTheme="minorHAnsi" w:hAnsiTheme="minorHAnsi" w:cstheme="minorHAnsi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09"/>
        <w:gridCol w:w="3325"/>
      </w:tblGrid>
      <w:tr w:rsidR="002D1F93" w:rsidRPr="00BC5304" w14:paraId="0AEAA5F0" w14:textId="77777777" w:rsidTr="007C7CB8">
        <w:tc>
          <w:tcPr>
            <w:tcW w:w="3116" w:type="dxa"/>
          </w:tcPr>
          <w:p w14:paraId="567C6210" w14:textId="2A1355E3" w:rsidR="002D1F93" w:rsidRPr="00BC5304" w:rsidRDefault="002D1F93" w:rsidP="00AA6D8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Year/ Course #</w:t>
            </w:r>
          </w:p>
        </w:tc>
        <w:tc>
          <w:tcPr>
            <w:tcW w:w="2909" w:type="dxa"/>
          </w:tcPr>
          <w:p w14:paraId="7CCAE1F7" w14:textId="5D751A22" w:rsidR="002D1F93" w:rsidRPr="00BC5304" w:rsidRDefault="002D1F93" w:rsidP="00AA6D8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Course Title</w:t>
            </w:r>
          </w:p>
        </w:tc>
        <w:tc>
          <w:tcPr>
            <w:tcW w:w="3325" w:type="dxa"/>
          </w:tcPr>
          <w:p w14:paraId="0E4BBEFD" w14:textId="1878410A" w:rsidR="002D1F93" w:rsidRPr="00BC5304" w:rsidRDefault="002D1F93" w:rsidP="00AA6D8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Role</w:t>
            </w:r>
          </w:p>
        </w:tc>
      </w:tr>
      <w:tr w:rsidR="006C4076" w:rsidRPr="00BC5304" w14:paraId="7D6ED3F4" w14:textId="77777777" w:rsidTr="007C7CB8">
        <w:tc>
          <w:tcPr>
            <w:tcW w:w="3116" w:type="dxa"/>
          </w:tcPr>
          <w:p w14:paraId="154CFF48" w14:textId="6D1525C3" w:rsidR="006C4076" w:rsidRDefault="006C4076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2021 (Fall)</w:t>
            </w:r>
          </w:p>
        </w:tc>
        <w:tc>
          <w:tcPr>
            <w:tcW w:w="2909" w:type="dxa"/>
          </w:tcPr>
          <w:p w14:paraId="45EA3802" w14:textId="111B8C33" w:rsidR="006C4076" w:rsidRDefault="006C4076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NURS 612 Understanding Comorbidity: Advanced Assessment, Screening, and Practice Implications</w:t>
            </w:r>
          </w:p>
        </w:tc>
        <w:tc>
          <w:tcPr>
            <w:tcW w:w="3325" w:type="dxa"/>
          </w:tcPr>
          <w:p w14:paraId="4573902C" w14:textId="02FEBB90" w:rsidR="006C4076" w:rsidRDefault="006C4076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Course Instructor</w:t>
            </w:r>
          </w:p>
        </w:tc>
      </w:tr>
      <w:tr w:rsidR="005851EF" w:rsidRPr="00BC5304" w14:paraId="42C55683" w14:textId="77777777" w:rsidTr="007C7CB8">
        <w:tc>
          <w:tcPr>
            <w:tcW w:w="3116" w:type="dxa"/>
          </w:tcPr>
          <w:p w14:paraId="7B3CE769" w14:textId="580EB818" w:rsidR="005851EF" w:rsidRDefault="005851EF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2021 (Summer) University of Calgary</w:t>
            </w:r>
          </w:p>
        </w:tc>
        <w:tc>
          <w:tcPr>
            <w:tcW w:w="2909" w:type="dxa"/>
          </w:tcPr>
          <w:p w14:paraId="6A86986F" w14:textId="5EB058A3" w:rsidR="005851EF" w:rsidRDefault="005851EF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NURS 618</w:t>
            </w:r>
            <w:r w:rsidR="006C4076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Specialized Practice Demonstration (ADMH)</w:t>
            </w:r>
          </w:p>
        </w:tc>
        <w:tc>
          <w:tcPr>
            <w:tcW w:w="3325" w:type="dxa"/>
          </w:tcPr>
          <w:p w14:paraId="4892CCBD" w14:textId="2B8C4A28" w:rsidR="005851EF" w:rsidRDefault="005851EF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Co-Instructor with Sandy Strachan</w:t>
            </w:r>
          </w:p>
        </w:tc>
      </w:tr>
      <w:tr w:rsidR="006F2A39" w:rsidRPr="00BC5304" w14:paraId="49B4F167" w14:textId="77777777" w:rsidTr="007C7CB8">
        <w:tc>
          <w:tcPr>
            <w:tcW w:w="3116" w:type="dxa"/>
          </w:tcPr>
          <w:p w14:paraId="3622F444" w14:textId="22CCFBBF" w:rsidR="006F2A39" w:rsidRDefault="0033138C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2020 (Fall) University of Calgary</w:t>
            </w:r>
          </w:p>
        </w:tc>
        <w:tc>
          <w:tcPr>
            <w:tcW w:w="2909" w:type="dxa"/>
          </w:tcPr>
          <w:p w14:paraId="76019C8E" w14:textId="0483F798" w:rsidR="006F2A39" w:rsidRDefault="0033138C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 612 </w:t>
            </w:r>
            <w:r w:rsidR="0077217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Understanding Comorbidity</w:t>
            </w:r>
            <w:r w:rsidR="0038327A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: Advanced Assessment, Screening, and Practice Implications</w:t>
            </w:r>
          </w:p>
        </w:tc>
        <w:tc>
          <w:tcPr>
            <w:tcW w:w="3325" w:type="dxa"/>
          </w:tcPr>
          <w:p w14:paraId="71F550ED" w14:textId="3683C36B" w:rsidR="0033138C" w:rsidRDefault="0033138C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Course </w:t>
            </w:r>
            <w:r w:rsidR="005851E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e-design</w:t>
            </w:r>
          </w:p>
          <w:p w14:paraId="36DFFB35" w14:textId="193DE30A" w:rsidR="006F2A39" w:rsidRDefault="0033138C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Partial instruction due to medical leave</w:t>
            </w:r>
          </w:p>
        </w:tc>
      </w:tr>
      <w:tr w:rsidR="0033138C" w:rsidRPr="00BC5304" w14:paraId="6B4801FE" w14:textId="77777777" w:rsidTr="007C7CB8">
        <w:tc>
          <w:tcPr>
            <w:tcW w:w="3116" w:type="dxa"/>
          </w:tcPr>
          <w:p w14:paraId="124F3C0D" w14:textId="6DCB19DF" w:rsidR="0033138C" w:rsidRDefault="0033138C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2020 (Fall) University of Calgary</w:t>
            </w:r>
          </w:p>
        </w:tc>
        <w:tc>
          <w:tcPr>
            <w:tcW w:w="2909" w:type="dxa"/>
          </w:tcPr>
          <w:p w14:paraId="2F9F153F" w14:textId="09A2A722" w:rsidR="0038327A" w:rsidRDefault="0038327A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 603.03 IGS </w:t>
            </w:r>
          </w:p>
          <w:p w14:paraId="04BF70C7" w14:textId="43AF1AAC" w:rsidR="0033138C" w:rsidRDefault="0038327A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Designing a Graduate Research Proposal</w:t>
            </w:r>
          </w:p>
        </w:tc>
        <w:tc>
          <w:tcPr>
            <w:tcW w:w="3325" w:type="dxa"/>
          </w:tcPr>
          <w:p w14:paraId="02FBC491" w14:textId="2FB30500" w:rsidR="0033138C" w:rsidRDefault="0033138C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Independent Course Design</w:t>
            </w:r>
          </w:p>
          <w:p w14:paraId="3F5642A8" w14:textId="5C7155F7" w:rsidR="0033138C" w:rsidRDefault="0033138C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Co-Instructor with Dr. Andrew Estefan</w:t>
            </w:r>
          </w:p>
        </w:tc>
      </w:tr>
      <w:tr w:rsidR="00BE1123" w:rsidRPr="00BC5304" w14:paraId="66C35D5D" w14:textId="77777777" w:rsidTr="007C7CB8">
        <w:tc>
          <w:tcPr>
            <w:tcW w:w="3116" w:type="dxa"/>
          </w:tcPr>
          <w:p w14:paraId="32D1C78B" w14:textId="34997E99" w:rsidR="00BE1123" w:rsidRDefault="00BE1123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2020 (Spring) University of Calgary </w:t>
            </w:r>
          </w:p>
        </w:tc>
        <w:tc>
          <w:tcPr>
            <w:tcW w:w="2909" w:type="dxa"/>
          </w:tcPr>
          <w:p w14:paraId="34E0F7FD" w14:textId="0906FBB9" w:rsidR="00BE1123" w:rsidRDefault="00DC787A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NURS 616</w:t>
            </w:r>
            <w:r w:rsidR="007C7CB8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Addiction &amp; Mental Health- Professional Practice Integration</w:t>
            </w:r>
          </w:p>
        </w:tc>
        <w:tc>
          <w:tcPr>
            <w:tcW w:w="3325" w:type="dxa"/>
          </w:tcPr>
          <w:p w14:paraId="35966C3E" w14:textId="35333C56" w:rsidR="00BE1123" w:rsidRDefault="007C7CB8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Team Lead &amp; Course Instructor</w:t>
            </w:r>
          </w:p>
        </w:tc>
      </w:tr>
      <w:tr w:rsidR="006A09A2" w:rsidRPr="00BC5304" w14:paraId="16546968" w14:textId="77777777" w:rsidTr="007C7CB8">
        <w:tc>
          <w:tcPr>
            <w:tcW w:w="3116" w:type="dxa"/>
          </w:tcPr>
          <w:p w14:paraId="74BC9CB5" w14:textId="19C7823E" w:rsidR="006A09A2" w:rsidRPr="00BC5304" w:rsidRDefault="006A09A2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2019 (Fall) University of Calgary </w:t>
            </w:r>
          </w:p>
        </w:tc>
        <w:tc>
          <w:tcPr>
            <w:tcW w:w="2909" w:type="dxa"/>
          </w:tcPr>
          <w:p w14:paraId="02D4CFC8" w14:textId="763BC395" w:rsidR="006A09A2" w:rsidRPr="00BC5304" w:rsidRDefault="006A09A2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 612 </w:t>
            </w:r>
            <w:r w:rsidR="007C7CB8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Addiction &amp; Mental Health </w:t>
            </w: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Understanding Comorbidity: Advanced Assessment, Screening &amp; Practice Implications</w:t>
            </w:r>
          </w:p>
        </w:tc>
        <w:tc>
          <w:tcPr>
            <w:tcW w:w="3325" w:type="dxa"/>
          </w:tcPr>
          <w:p w14:paraId="3933E13B" w14:textId="63B8D1D4" w:rsidR="006A09A2" w:rsidRPr="00BC5304" w:rsidRDefault="00844E6A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Team</w:t>
            </w:r>
            <w:r w:rsidR="007C7CB8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Lead &amp; </w:t>
            </w:r>
            <w:r w:rsidR="006A09A2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Course Instructor</w:t>
            </w:r>
          </w:p>
        </w:tc>
      </w:tr>
      <w:tr w:rsidR="00436089" w:rsidRPr="00BC5304" w14:paraId="17CCACFB" w14:textId="77777777" w:rsidTr="007C7CB8">
        <w:tc>
          <w:tcPr>
            <w:tcW w:w="3116" w:type="dxa"/>
          </w:tcPr>
          <w:p w14:paraId="390B13CE" w14:textId="788CA01D" w:rsidR="00436089" w:rsidRDefault="00436089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2018 (Winter, Spring, Fall) Stackable Certificate Course Design</w:t>
            </w:r>
          </w:p>
        </w:tc>
        <w:tc>
          <w:tcPr>
            <w:tcW w:w="2909" w:type="dxa"/>
          </w:tcPr>
          <w:p w14:paraId="373D3D12" w14:textId="77777777" w:rsidR="00436089" w:rsidRDefault="00436089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Addiction &amp; Mental Health </w:t>
            </w:r>
          </w:p>
          <w:p w14:paraId="79039076" w14:textId="38F0ED6D" w:rsidR="00436089" w:rsidRDefault="00436089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612, 614, 616, 618</w:t>
            </w:r>
          </w:p>
        </w:tc>
        <w:tc>
          <w:tcPr>
            <w:tcW w:w="3325" w:type="dxa"/>
          </w:tcPr>
          <w:p w14:paraId="0441EC77" w14:textId="16D32972" w:rsidR="00436089" w:rsidRDefault="00436089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Team Lead - Course Design</w:t>
            </w:r>
          </w:p>
          <w:p w14:paraId="18C9FBC6" w14:textId="64CBB87B" w:rsidR="00436089" w:rsidRDefault="00436089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Addiction &amp; Mental Health</w:t>
            </w:r>
          </w:p>
        </w:tc>
      </w:tr>
      <w:tr w:rsidR="00285663" w:rsidRPr="00BC5304" w14:paraId="49515443" w14:textId="77777777" w:rsidTr="007C7CB8">
        <w:tc>
          <w:tcPr>
            <w:tcW w:w="3116" w:type="dxa"/>
          </w:tcPr>
          <w:p w14:paraId="69BCC826" w14:textId="27ED4C1B" w:rsidR="00E70734" w:rsidRPr="00BC5304" w:rsidRDefault="00285663" w:rsidP="0033138C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2017 (Fall) </w:t>
            </w:r>
            <w:r w:rsidR="00E70734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University of Calgary</w:t>
            </w:r>
          </w:p>
        </w:tc>
        <w:tc>
          <w:tcPr>
            <w:tcW w:w="2909" w:type="dxa"/>
          </w:tcPr>
          <w:p w14:paraId="0A574435" w14:textId="75E3AA5D" w:rsidR="00285663" w:rsidRPr="00BC5304" w:rsidRDefault="005F1D53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 503.89 </w:t>
            </w:r>
            <w:r w:rsidR="00285663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Addiction &amp; Mental Health</w:t>
            </w:r>
          </w:p>
        </w:tc>
        <w:tc>
          <w:tcPr>
            <w:tcW w:w="3325" w:type="dxa"/>
          </w:tcPr>
          <w:p w14:paraId="4EEDAFD0" w14:textId="77777777" w:rsidR="00285663" w:rsidRPr="00BC5304" w:rsidRDefault="00285663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Course Instructor</w:t>
            </w:r>
          </w:p>
          <w:p w14:paraId="50E05608" w14:textId="41E024B9" w:rsidR="00F07B17" w:rsidRPr="00BC5304" w:rsidRDefault="00F07B17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2D1F93" w:rsidRPr="00BC5304" w14:paraId="38DD2212" w14:textId="77777777" w:rsidTr="007C7CB8">
        <w:tc>
          <w:tcPr>
            <w:tcW w:w="3116" w:type="dxa"/>
          </w:tcPr>
          <w:p w14:paraId="66EC9A3D" w14:textId="64EE23E7" w:rsidR="00E70734" w:rsidRPr="00BC5304" w:rsidRDefault="002D1F93" w:rsidP="0033138C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2016</w:t>
            </w:r>
            <w:r w:rsidR="00285663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="0033138C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(Spring)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="00E70734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University of Calgary</w:t>
            </w:r>
          </w:p>
        </w:tc>
        <w:tc>
          <w:tcPr>
            <w:tcW w:w="2909" w:type="dxa"/>
          </w:tcPr>
          <w:p w14:paraId="1DE5FCE4" w14:textId="01AD8BC9" w:rsidR="002D1F93" w:rsidRPr="00BC5304" w:rsidRDefault="0033138C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 705 </w:t>
            </w:r>
            <w:r w:rsidR="00285663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Philosophical Foundations and Advanced Nursing Practice</w:t>
            </w:r>
          </w:p>
        </w:tc>
        <w:tc>
          <w:tcPr>
            <w:tcW w:w="3325" w:type="dxa"/>
          </w:tcPr>
          <w:p w14:paraId="1B236B6E" w14:textId="37764B81" w:rsidR="002D1F93" w:rsidRPr="00BC5304" w:rsidRDefault="00285663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</w:t>
            </w:r>
            <w:r w:rsidR="00A651C8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- Instructor with Dr. Andrew Estefan</w:t>
            </w:r>
          </w:p>
        </w:tc>
      </w:tr>
    </w:tbl>
    <w:p w14:paraId="7071A436" w14:textId="19245E49" w:rsidR="00597CC7" w:rsidRDefault="00597CC7" w:rsidP="009B0A75">
      <w:pPr>
        <w:rPr>
          <w:rFonts w:asciiTheme="minorHAnsi" w:hAnsiTheme="minorHAnsi" w:cstheme="minorHAnsi"/>
          <w:b/>
          <w:sz w:val="28"/>
          <w:szCs w:val="28"/>
          <w:lang w:val="en-CA"/>
        </w:rPr>
      </w:pPr>
    </w:p>
    <w:p w14:paraId="4EB59D9D" w14:textId="2C5DCCE4" w:rsidR="00B847B8" w:rsidRDefault="00B847B8" w:rsidP="00B847B8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BC5304">
        <w:rPr>
          <w:rFonts w:asciiTheme="minorHAnsi" w:hAnsiTheme="minorHAnsi" w:cstheme="minorHAnsi"/>
          <w:b/>
          <w:sz w:val="28"/>
          <w:szCs w:val="28"/>
          <w:lang w:val="en-CA"/>
        </w:rPr>
        <w:t>ACADEMIC TEACHING EXPERIENCE</w:t>
      </w:r>
      <w:r>
        <w:rPr>
          <w:rFonts w:asciiTheme="minorHAnsi" w:hAnsiTheme="minorHAnsi" w:cstheme="minorHAnsi"/>
          <w:b/>
          <w:sz w:val="28"/>
          <w:szCs w:val="28"/>
          <w:lang w:val="en-CA"/>
        </w:rPr>
        <w:t xml:space="preserve"> (Invited guest lecturer)</w:t>
      </w:r>
    </w:p>
    <w:p w14:paraId="258A0518" w14:textId="77777777" w:rsidR="008F0B2F" w:rsidRDefault="008F0B2F" w:rsidP="00B847B8">
      <w:pPr>
        <w:rPr>
          <w:rFonts w:asciiTheme="minorHAnsi" w:hAnsiTheme="minorHAnsi" w:cstheme="minorHAnsi"/>
          <w:b/>
          <w:sz w:val="28"/>
          <w:szCs w:val="28"/>
          <w:lang w:val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5F1D53" w14:paraId="27BFA577" w14:textId="77777777" w:rsidTr="00F07183">
        <w:tc>
          <w:tcPr>
            <w:tcW w:w="2830" w:type="dxa"/>
          </w:tcPr>
          <w:p w14:paraId="16A2F5CA" w14:textId="2F9275B2" w:rsidR="005F1D53" w:rsidRDefault="005F1D53" w:rsidP="00B847B8">
            <w:pP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Year/Date</w:t>
            </w:r>
          </w:p>
        </w:tc>
        <w:tc>
          <w:tcPr>
            <w:tcW w:w="3261" w:type="dxa"/>
          </w:tcPr>
          <w:p w14:paraId="04BBF3CB" w14:textId="216EF80F" w:rsidR="005F1D53" w:rsidRDefault="005F1D53" w:rsidP="00B847B8">
            <w:pP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Course</w:t>
            </w:r>
          </w:p>
        </w:tc>
        <w:tc>
          <w:tcPr>
            <w:tcW w:w="3260" w:type="dxa"/>
          </w:tcPr>
          <w:p w14:paraId="39846912" w14:textId="06DCE579" w:rsidR="005F1D53" w:rsidRDefault="005F1D53" w:rsidP="00B847B8">
            <w:pP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Topic</w:t>
            </w:r>
          </w:p>
        </w:tc>
      </w:tr>
      <w:tr w:rsidR="005F1D53" w14:paraId="0AF221F7" w14:textId="77777777" w:rsidTr="00F07183">
        <w:tc>
          <w:tcPr>
            <w:tcW w:w="2830" w:type="dxa"/>
          </w:tcPr>
          <w:p w14:paraId="7E3B9C78" w14:textId="6169E919" w:rsidR="005F1D53" w:rsidRPr="00923F4B" w:rsidRDefault="005F1D53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2020 (Spring) University of Calgary</w:t>
            </w:r>
          </w:p>
        </w:tc>
        <w:tc>
          <w:tcPr>
            <w:tcW w:w="3261" w:type="dxa"/>
          </w:tcPr>
          <w:p w14:paraId="4FEEAA6B" w14:textId="203D7245" w:rsidR="005F1D53" w:rsidRPr="00923F4B" w:rsidRDefault="005F1D53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Nurse Practitioner Seminar</w:t>
            </w:r>
            <w:r w:rsidR="00035C18"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for Clinical Practice Guidelines</w:t>
            </w:r>
          </w:p>
        </w:tc>
        <w:tc>
          <w:tcPr>
            <w:tcW w:w="3260" w:type="dxa"/>
          </w:tcPr>
          <w:p w14:paraId="120CAA68" w14:textId="658EA895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Cannabis: What we Know &amp; Don’t Know: </w:t>
            </w:r>
            <w:r w:rsidRPr="00923F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  <w:t>Implications for Clinical Practice Guidelines</w:t>
            </w:r>
          </w:p>
        </w:tc>
      </w:tr>
      <w:tr w:rsidR="005F1D53" w14:paraId="0415F664" w14:textId="77777777" w:rsidTr="00F07183">
        <w:tc>
          <w:tcPr>
            <w:tcW w:w="2830" w:type="dxa"/>
          </w:tcPr>
          <w:p w14:paraId="060DAD77" w14:textId="359EBE1F" w:rsidR="005F1D53" w:rsidRPr="00923F4B" w:rsidRDefault="005F1D53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2020 (Winter) University of Calgary</w:t>
            </w:r>
          </w:p>
        </w:tc>
        <w:tc>
          <w:tcPr>
            <w:tcW w:w="3261" w:type="dxa"/>
          </w:tcPr>
          <w:p w14:paraId="55C47290" w14:textId="51EFE9C9" w:rsidR="005F1D53" w:rsidRPr="00923F4B" w:rsidRDefault="005F1D53" w:rsidP="00B847B8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 xml:space="preserve">NURS 614 – </w:t>
            </w:r>
            <w:r w:rsidR="00035C18"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Therapeutic Practices Counselling Treatment Planning and Sustaining Recovery</w:t>
            </w:r>
          </w:p>
        </w:tc>
        <w:tc>
          <w:tcPr>
            <w:tcW w:w="3260" w:type="dxa"/>
          </w:tcPr>
          <w:p w14:paraId="6C6BF153" w14:textId="56B5FAFC" w:rsidR="005F1D53" w:rsidRPr="00923F4B" w:rsidRDefault="005F1D53" w:rsidP="00B847B8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EMDR – introduction to a trauma practice (video)</w:t>
            </w:r>
          </w:p>
        </w:tc>
      </w:tr>
      <w:tr w:rsidR="00733D0A" w14:paraId="37AE05F6" w14:textId="77777777" w:rsidTr="00F07183">
        <w:tc>
          <w:tcPr>
            <w:tcW w:w="2830" w:type="dxa"/>
          </w:tcPr>
          <w:p w14:paraId="29C9BBBF" w14:textId="4977D88E" w:rsidR="00733D0A" w:rsidRPr="00923F4B" w:rsidRDefault="00733D0A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2019 (Spring) </w:t>
            </w:r>
          </w:p>
        </w:tc>
        <w:tc>
          <w:tcPr>
            <w:tcW w:w="3261" w:type="dxa"/>
          </w:tcPr>
          <w:p w14:paraId="3B344BC1" w14:textId="54BDAA1A" w:rsidR="00733D0A" w:rsidRPr="007074E0" w:rsidRDefault="008458CD" w:rsidP="00D325DE">
            <w:pPr>
              <w:tabs>
                <w:tab w:val="left" w:pos="0"/>
              </w:tabs>
              <w:ind w:left="35"/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7074E0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NURS 650 – Nurse Practitioner Practicum IV</w:t>
            </w:r>
          </w:p>
        </w:tc>
        <w:tc>
          <w:tcPr>
            <w:tcW w:w="3260" w:type="dxa"/>
          </w:tcPr>
          <w:p w14:paraId="604AFBE2" w14:textId="0AF4C7D1" w:rsidR="00733D0A" w:rsidRPr="007074E0" w:rsidRDefault="007074E0" w:rsidP="0062789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707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Making Sense of Cannabis</w:t>
            </w:r>
            <w:r w:rsidRPr="007074E0">
              <w:rPr>
                <w:rFonts w:asciiTheme="minorHAnsi" w:hAnsiTheme="minorHAnsi" w:cstheme="minorHAnsi"/>
                <w:sz w:val="24"/>
                <w:szCs w:val="24"/>
              </w:rPr>
              <w:t>- an invited lecture based on CARNA's recent decision to allow NP's authorization of cannabis</w:t>
            </w:r>
          </w:p>
        </w:tc>
      </w:tr>
      <w:tr w:rsidR="004F4DDB" w14:paraId="30E2A6E0" w14:textId="77777777" w:rsidTr="00F07183">
        <w:tc>
          <w:tcPr>
            <w:tcW w:w="2830" w:type="dxa"/>
          </w:tcPr>
          <w:p w14:paraId="5A23DA3C" w14:textId="5F6B9032" w:rsidR="004F4DDB" w:rsidRPr="00923F4B" w:rsidRDefault="004F4DDB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2019 (Spring) </w:t>
            </w:r>
          </w:p>
        </w:tc>
        <w:tc>
          <w:tcPr>
            <w:tcW w:w="3261" w:type="dxa"/>
          </w:tcPr>
          <w:p w14:paraId="2C780F1B" w14:textId="15545678" w:rsidR="004F4DDB" w:rsidRPr="00923F4B" w:rsidRDefault="00296607" w:rsidP="00D325DE">
            <w:pPr>
              <w:tabs>
                <w:tab w:val="left" w:pos="0"/>
              </w:tabs>
              <w:ind w:left="35"/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CORE 569 Recovery Model: Mental Health &amp; Disability. Community Rehabilitation &amp; Disability Studies</w:t>
            </w:r>
          </w:p>
        </w:tc>
        <w:tc>
          <w:tcPr>
            <w:tcW w:w="3260" w:type="dxa"/>
          </w:tcPr>
          <w:p w14:paraId="14E85A73" w14:textId="420D348C" w:rsidR="004F4DDB" w:rsidRPr="00923F4B" w:rsidRDefault="00296607" w:rsidP="0062789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 xml:space="preserve">Impact of addiction on the Family </w:t>
            </w:r>
          </w:p>
        </w:tc>
      </w:tr>
      <w:tr w:rsidR="00627899" w14:paraId="2768A0E3" w14:textId="77777777" w:rsidTr="00F07183">
        <w:tc>
          <w:tcPr>
            <w:tcW w:w="2830" w:type="dxa"/>
          </w:tcPr>
          <w:p w14:paraId="6D39C4C3" w14:textId="02811C78" w:rsidR="00627899" w:rsidRPr="00923F4B" w:rsidRDefault="00627899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2019 (Spring) Bielefeld, Germany. University of Applied Sciences Bielefeld</w:t>
            </w:r>
          </w:p>
        </w:tc>
        <w:tc>
          <w:tcPr>
            <w:tcW w:w="3261" w:type="dxa"/>
          </w:tcPr>
          <w:p w14:paraId="5C3E4DF2" w14:textId="65C269C5" w:rsidR="00627899" w:rsidRPr="00923F4B" w:rsidRDefault="00627899" w:rsidP="00D325DE">
            <w:pPr>
              <w:tabs>
                <w:tab w:val="left" w:pos="0"/>
              </w:tabs>
              <w:ind w:left="35"/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International Week for Applied Sciences</w:t>
            </w:r>
          </w:p>
        </w:tc>
        <w:tc>
          <w:tcPr>
            <w:tcW w:w="3260" w:type="dxa"/>
          </w:tcPr>
          <w:p w14:paraId="35AAB482" w14:textId="77777777" w:rsidR="00627899" w:rsidRPr="00923F4B" w:rsidRDefault="00627899" w:rsidP="0062789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The Impact of Addiction on the Family.</w:t>
            </w:r>
          </w:p>
          <w:p w14:paraId="5D412656" w14:textId="70DBB790" w:rsidR="00627899" w:rsidRPr="00923F4B" w:rsidRDefault="00627899" w:rsidP="0062789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Pre-recorded video lecture</w:t>
            </w:r>
          </w:p>
        </w:tc>
      </w:tr>
      <w:tr w:rsidR="005F1D53" w14:paraId="4E422614" w14:textId="77777777" w:rsidTr="00F07183">
        <w:tc>
          <w:tcPr>
            <w:tcW w:w="2830" w:type="dxa"/>
          </w:tcPr>
          <w:p w14:paraId="599A09E8" w14:textId="5E5A3A14" w:rsidR="005F1D53" w:rsidRPr="00923F4B" w:rsidRDefault="005F1D53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2018 (Spring) Brigham Young University (Provo, Utah)</w:t>
            </w:r>
          </w:p>
        </w:tc>
        <w:tc>
          <w:tcPr>
            <w:tcW w:w="3261" w:type="dxa"/>
          </w:tcPr>
          <w:p w14:paraId="445AF96A" w14:textId="77777777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Graduate Level Community Health &amp; Addiction</w:t>
            </w:r>
          </w:p>
          <w:p w14:paraId="057AF03D" w14:textId="711F22CF" w:rsidR="0049318B" w:rsidRPr="00923F4B" w:rsidRDefault="0049318B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Master of Science Family Nurse Practitioner Degree</w:t>
            </w:r>
          </w:p>
        </w:tc>
        <w:tc>
          <w:tcPr>
            <w:tcW w:w="3260" w:type="dxa"/>
          </w:tcPr>
          <w:p w14:paraId="45794C8D" w14:textId="77777777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Marijuana Legalization: Implications for Public Health</w:t>
            </w:r>
          </w:p>
          <w:p w14:paraId="585EF74D" w14:textId="597A8BF9" w:rsidR="0049318B" w:rsidRPr="00923F4B" w:rsidRDefault="0049318B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Cannabis legalization &amp; </w:t>
            </w:r>
            <w:proofErr w:type="gramStart"/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public  health</w:t>
            </w:r>
            <w:proofErr w:type="gramEnd"/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implications</w:t>
            </w:r>
          </w:p>
        </w:tc>
      </w:tr>
      <w:tr w:rsidR="005F1D53" w14:paraId="26FC4147" w14:textId="77777777" w:rsidTr="00F07183">
        <w:tc>
          <w:tcPr>
            <w:tcW w:w="2830" w:type="dxa"/>
          </w:tcPr>
          <w:p w14:paraId="55C6F0FC" w14:textId="19C1E275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2018 (Spring) Mount Royal University </w:t>
            </w:r>
          </w:p>
        </w:tc>
        <w:tc>
          <w:tcPr>
            <w:tcW w:w="3261" w:type="dxa"/>
          </w:tcPr>
          <w:p w14:paraId="4FA76511" w14:textId="77777777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Undergraduate Nursing &amp; Public Health  </w:t>
            </w:r>
          </w:p>
          <w:p w14:paraId="4C17E9B5" w14:textId="7A5AD7E5" w:rsidR="00481681" w:rsidRPr="00923F4B" w:rsidRDefault="00481681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Community Health Nursing</w:t>
            </w:r>
          </w:p>
        </w:tc>
        <w:tc>
          <w:tcPr>
            <w:tcW w:w="3260" w:type="dxa"/>
          </w:tcPr>
          <w:p w14:paraId="4C6DAFC0" w14:textId="7A7C75DA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Cannabis Legalization: Implications for Public Health &amp; Nursing Practice</w:t>
            </w:r>
          </w:p>
        </w:tc>
      </w:tr>
      <w:tr w:rsidR="0033138C" w14:paraId="595F6B84" w14:textId="77777777" w:rsidTr="00F07183">
        <w:tc>
          <w:tcPr>
            <w:tcW w:w="2830" w:type="dxa"/>
          </w:tcPr>
          <w:p w14:paraId="078F0A03" w14:textId="08E10386" w:rsidR="0033138C" w:rsidRPr="00923F4B" w:rsidRDefault="0033138C" w:rsidP="0033138C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2017 (Spring) </w:t>
            </w:r>
          </w:p>
          <w:p w14:paraId="4D885AA2" w14:textId="157FD05C" w:rsidR="0033138C" w:rsidRPr="00923F4B" w:rsidRDefault="0033138C" w:rsidP="0033138C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University of Calgary</w:t>
            </w:r>
          </w:p>
        </w:tc>
        <w:tc>
          <w:tcPr>
            <w:tcW w:w="3261" w:type="dxa"/>
          </w:tcPr>
          <w:p w14:paraId="0309CE20" w14:textId="4151813F" w:rsidR="0033138C" w:rsidRPr="00923F4B" w:rsidRDefault="0033138C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Nursing 503.49 Addiction &amp; Mental Health </w:t>
            </w:r>
          </w:p>
        </w:tc>
        <w:tc>
          <w:tcPr>
            <w:tcW w:w="3260" w:type="dxa"/>
          </w:tcPr>
          <w:p w14:paraId="2A3549DD" w14:textId="2D54D75C" w:rsidR="0033138C" w:rsidRPr="00923F4B" w:rsidRDefault="0033138C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Harm Reduction</w:t>
            </w:r>
            <w:r w:rsidR="00112FAE"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in Addiction &amp; Mental Health </w:t>
            </w:r>
          </w:p>
        </w:tc>
      </w:tr>
    </w:tbl>
    <w:p w14:paraId="7B978F7C" w14:textId="51E791DD" w:rsidR="00235036" w:rsidRDefault="00235036" w:rsidP="009B0A75">
      <w:pPr>
        <w:rPr>
          <w:rFonts w:asciiTheme="minorHAnsi" w:hAnsiTheme="minorHAnsi" w:cstheme="minorHAnsi"/>
          <w:b/>
          <w:sz w:val="28"/>
          <w:szCs w:val="28"/>
          <w:lang w:val="en-CA"/>
        </w:rPr>
      </w:pPr>
    </w:p>
    <w:p w14:paraId="37CF2D71" w14:textId="49A9365E" w:rsidR="00285663" w:rsidRPr="00BC5304" w:rsidRDefault="009B0A75" w:rsidP="009B0A75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BC5304">
        <w:rPr>
          <w:rFonts w:asciiTheme="minorHAnsi" w:hAnsiTheme="minorHAnsi" w:cstheme="minorHAnsi"/>
          <w:b/>
          <w:sz w:val="28"/>
          <w:szCs w:val="28"/>
          <w:lang w:val="en-CA"/>
        </w:rPr>
        <w:t>G</w:t>
      </w:r>
      <w:r w:rsidR="00964BE9" w:rsidRPr="00BC5304">
        <w:rPr>
          <w:rFonts w:asciiTheme="minorHAnsi" w:hAnsiTheme="minorHAnsi" w:cstheme="minorHAnsi"/>
          <w:b/>
          <w:sz w:val="28"/>
          <w:szCs w:val="28"/>
          <w:lang w:val="en-CA"/>
        </w:rPr>
        <w:t>RADUATE STUDENT SUPERVISION AND EXAMINATION</w:t>
      </w:r>
    </w:p>
    <w:p w14:paraId="1CBD3DA1" w14:textId="77777777" w:rsidR="00964BE9" w:rsidRPr="00BC5304" w:rsidRDefault="00964BE9" w:rsidP="009B0A75">
      <w:pPr>
        <w:rPr>
          <w:rFonts w:asciiTheme="minorHAnsi" w:hAnsiTheme="minorHAnsi" w:cstheme="minorHAnsi"/>
          <w:b/>
          <w:szCs w:val="22"/>
          <w:lang w:val="en-CA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2145"/>
        <w:gridCol w:w="3402"/>
        <w:gridCol w:w="1559"/>
      </w:tblGrid>
      <w:tr w:rsidR="00594B40" w:rsidRPr="00BC5304" w14:paraId="56ADD094" w14:textId="77777777" w:rsidTr="00F07183">
        <w:tc>
          <w:tcPr>
            <w:tcW w:w="1255" w:type="dxa"/>
          </w:tcPr>
          <w:p w14:paraId="4841B698" w14:textId="4590B784" w:rsidR="00285663" w:rsidRPr="00BC5304" w:rsidRDefault="00285663" w:rsidP="009B0A75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Student Name</w:t>
            </w:r>
          </w:p>
        </w:tc>
        <w:tc>
          <w:tcPr>
            <w:tcW w:w="990" w:type="dxa"/>
          </w:tcPr>
          <w:p w14:paraId="1C06B8B1" w14:textId="032AA21D" w:rsidR="00285663" w:rsidRPr="00BC5304" w:rsidRDefault="00285663" w:rsidP="009B0A75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Degree</w:t>
            </w:r>
          </w:p>
        </w:tc>
        <w:tc>
          <w:tcPr>
            <w:tcW w:w="2145" w:type="dxa"/>
          </w:tcPr>
          <w:p w14:paraId="48E81F1D" w14:textId="2AAA9B61" w:rsidR="00285663" w:rsidRPr="00BC5304" w:rsidRDefault="0036504B" w:rsidP="009B0A75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Supervision</w:t>
            </w:r>
            <w:r w:rsidR="00F07183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/</w:t>
            </w:r>
            <w:r w:rsidR="00F07183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Examination</w:t>
            </w:r>
          </w:p>
        </w:tc>
        <w:tc>
          <w:tcPr>
            <w:tcW w:w="3402" w:type="dxa"/>
          </w:tcPr>
          <w:p w14:paraId="0BFE79F3" w14:textId="505BE30B" w:rsidR="00285663" w:rsidRPr="00BC5304" w:rsidRDefault="00285663" w:rsidP="009B0A75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Thesis/Title</w:t>
            </w:r>
          </w:p>
        </w:tc>
        <w:tc>
          <w:tcPr>
            <w:tcW w:w="1559" w:type="dxa"/>
          </w:tcPr>
          <w:p w14:paraId="3C990DA9" w14:textId="28EB48FC" w:rsidR="00285663" w:rsidRPr="00BC5304" w:rsidRDefault="00285663" w:rsidP="009B0A75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Completion</w:t>
            </w:r>
          </w:p>
        </w:tc>
      </w:tr>
      <w:tr w:rsidR="005851EF" w:rsidRPr="00BC5304" w14:paraId="1E66DEC5" w14:textId="77777777" w:rsidTr="00F07183">
        <w:tc>
          <w:tcPr>
            <w:tcW w:w="1255" w:type="dxa"/>
          </w:tcPr>
          <w:p w14:paraId="7435F510" w14:textId="1CCE83B7" w:rsidR="005851EF" w:rsidRPr="001E3E8A" w:rsidRDefault="005851EF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Emily H</w:t>
            </w:r>
          </w:p>
        </w:tc>
        <w:tc>
          <w:tcPr>
            <w:tcW w:w="990" w:type="dxa"/>
          </w:tcPr>
          <w:p w14:paraId="55075C60" w14:textId="3DFDA4BF" w:rsidR="005851EF" w:rsidRPr="001E3E8A" w:rsidRDefault="005851EF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2145" w:type="dxa"/>
          </w:tcPr>
          <w:p w14:paraId="166FA891" w14:textId="58EDDD9B" w:rsidR="005851EF" w:rsidRPr="0007475E" w:rsidRDefault="005851EF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Supervisor</w:t>
            </w:r>
          </w:p>
        </w:tc>
        <w:tc>
          <w:tcPr>
            <w:tcW w:w="3402" w:type="dxa"/>
          </w:tcPr>
          <w:p w14:paraId="54A28669" w14:textId="2605AD66" w:rsidR="005851EF" w:rsidRPr="001E3E8A" w:rsidRDefault="005851EF" w:rsidP="009B0A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Advanced Practice in mental Health Nursing</w:t>
            </w:r>
          </w:p>
        </w:tc>
        <w:tc>
          <w:tcPr>
            <w:tcW w:w="1559" w:type="dxa"/>
          </w:tcPr>
          <w:p w14:paraId="7A0B4BC6" w14:textId="60CBF18D" w:rsidR="005851EF" w:rsidRPr="001E3E8A" w:rsidRDefault="002D0970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Estimated 2026</w:t>
            </w:r>
          </w:p>
        </w:tc>
      </w:tr>
      <w:tr w:rsidR="005851EF" w:rsidRPr="00BC5304" w14:paraId="1C985B9D" w14:textId="77777777" w:rsidTr="00F07183">
        <w:tc>
          <w:tcPr>
            <w:tcW w:w="1255" w:type="dxa"/>
          </w:tcPr>
          <w:p w14:paraId="6B1CE36A" w14:textId="599B66BA" w:rsidR="005851EF" w:rsidRPr="001E3E8A" w:rsidRDefault="005851EF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Tammy P</w:t>
            </w:r>
          </w:p>
        </w:tc>
        <w:tc>
          <w:tcPr>
            <w:tcW w:w="990" w:type="dxa"/>
          </w:tcPr>
          <w:p w14:paraId="4E4D591C" w14:textId="605EE183" w:rsidR="005851EF" w:rsidRPr="001E3E8A" w:rsidRDefault="005851EF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2145" w:type="dxa"/>
          </w:tcPr>
          <w:p w14:paraId="08606DE7" w14:textId="0772529E" w:rsidR="005851EF" w:rsidRPr="0007475E" w:rsidRDefault="005851EF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Neutral Chair</w:t>
            </w:r>
          </w:p>
        </w:tc>
        <w:tc>
          <w:tcPr>
            <w:tcW w:w="3402" w:type="dxa"/>
          </w:tcPr>
          <w:p w14:paraId="7664EB84" w14:textId="3D05F0D8" w:rsidR="005851EF" w:rsidRPr="001E3E8A" w:rsidRDefault="00B46DE9" w:rsidP="009B0A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Building Enhanced Outcomes to Support Patients with Cancer</w:t>
            </w:r>
          </w:p>
        </w:tc>
        <w:tc>
          <w:tcPr>
            <w:tcW w:w="1559" w:type="dxa"/>
          </w:tcPr>
          <w:p w14:paraId="18AC146D" w14:textId="4AE748BD" w:rsidR="005851EF" w:rsidRPr="001E3E8A" w:rsidRDefault="005851EF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Spring 2021</w:t>
            </w:r>
          </w:p>
        </w:tc>
      </w:tr>
      <w:tr w:rsidR="00DC787A" w:rsidRPr="00BC5304" w14:paraId="0AF966AA" w14:textId="77777777" w:rsidTr="00F07183">
        <w:tc>
          <w:tcPr>
            <w:tcW w:w="1255" w:type="dxa"/>
          </w:tcPr>
          <w:p w14:paraId="4352E09F" w14:textId="0EF9BC83" w:rsidR="00DC787A" w:rsidRPr="001E3E8A" w:rsidRDefault="007C7CB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Glennis P</w:t>
            </w:r>
          </w:p>
        </w:tc>
        <w:tc>
          <w:tcPr>
            <w:tcW w:w="990" w:type="dxa"/>
          </w:tcPr>
          <w:p w14:paraId="5D7FFC97" w14:textId="3131E77F" w:rsidR="00DC787A" w:rsidRPr="001E3E8A" w:rsidRDefault="007C7CB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2145" w:type="dxa"/>
          </w:tcPr>
          <w:p w14:paraId="120A1BFA" w14:textId="01ACE3EA" w:rsidR="00DC787A" w:rsidRPr="0007475E" w:rsidRDefault="007C7CB8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Supervis</w:t>
            </w:r>
            <w:r w:rsidR="00177A06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or</w:t>
            </w:r>
            <w:r w:rsidR="001E3E8A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 xml:space="preserve">y Committee </w:t>
            </w:r>
            <w:r w:rsidR="007D2C2A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Member</w:t>
            </w:r>
          </w:p>
        </w:tc>
        <w:tc>
          <w:tcPr>
            <w:tcW w:w="3402" w:type="dxa"/>
          </w:tcPr>
          <w:p w14:paraId="28E0079C" w14:textId="11045041" w:rsidR="00DC787A" w:rsidRPr="001E3E8A" w:rsidRDefault="007C7CB8" w:rsidP="009B0A75">
            <w:pPr>
              <w:rPr>
                <w:rFonts w:ascii="Calibri" w:hAnsi="Calibri" w:cs="Calibri"/>
                <w:sz w:val="24"/>
                <w:szCs w:val="24"/>
              </w:rPr>
            </w:pPr>
            <w:bookmarkStart w:id="17" w:name="_Hlk42160612"/>
            <w:r w:rsidRPr="001E3E8A">
              <w:rPr>
                <w:rFonts w:ascii="Calibri" w:hAnsi="Calibri" w:cs="Calibri"/>
                <w:sz w:val="24"/>
                <w:szCs w:val="24"/>
              </w:rPr>
              <w:t>How Undergraduate Nursing Students Cope with Stress during the COVID-19          Pandemic</w:t>
            </w:r>
            <w:bookmarkEnd w:id="17"/>
            <w:r w:rsidRPr="001E3E8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90B195" w14:textId="3839227B" w:rsidR="00DC787A" w:rsidRPr="001E3E8A" w:rsidRDefault="007C7CB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Estimated</w:t>
            </w:r>
            <w:r w:rsidR="00177A06"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2022</w:t>
            </w:r>
          </w:p>
        </w:tc>
      </w:tr>
      <w:tr w:rsidR="00BE1123" w:rsidRPr="00BC5304" w14:paraId="6B647EFF" w14:textId="77777777" w:rsidTr="00F07183">
        <w:tc>
          <w:tcPr>
            <w:tcW w:w="1255" w:type="dxa"/>
          </w:tcPr>
          <w:p w14:paraId="4D8BEBC2" w14:textId="15D9661D" w:rsidR="00BE1123" w:rsidRPr="001E3E8A" w:rsidRDefault="00BE1123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Wafa</w:t>
            </w:r>
            <w:r w:rsidR="00DC787A"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M</w:t>
            </w:r>
          </w:p>
        </w:tc>
        <w:tc>
          <w:tcPr>
            <w:tcW w:w="990" w:type="dxa"/>
          </w:tcPr>
          <w:p w14:paraId="0BE04613" w14:textId="479D0E53" w:rsidR="00BE1123" w:rsidRPr="001E3E8A" w:rsidRDefault="00BE1123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2145" w:type="dxa"/>
          </w:tcPr>
          <w:p w14:paraId="35ECFD27" w14:textId="6A71D021" w:rsidR="00BE1123" w:rsidRPr="0007475E" w:rsidRDefault="00BE1123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Supervis</w:t>
            </w:r>
            <w:r w:rsidR="00177A06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or</w:t>
            </w:r>
          </w:p>
        </w:tc>
        <w:tc>
          <w:tcPr>
            <w:tcW w:w="3402" w:type="dxa"/>
          </w:tcPr>
          <w:p w14:paraId="5FB88820" w14:textId="131F2FC7" w:rsidR="00BE1123" w:rsidRPr="001E3E8A" w:rsidRDefault="00DC787A" w:rsidP="009B0A75">
            <w:pPr>
              <w:rPr>
                <w:rFonts w:ascii="Calibri" w:hAnsi="Calibri" w:cs="Calibri"/>
                <w:sz w:val="24"/>
                <w:szCs w:val="24"/>
              </w:rPr>
            </w:pPr>
            <w:r w:rsidRPr="001E3E8A">
              <w:rPr>
                <w:rFonts w:ascii="Calibri" w:hAnsi="Calibri" w:cs="Calibri"/>
                <w:sz w:val="24"/>
                <w:szCs w:val="24"/>
              </w:rPr>
              <w:t>New student- exploring medical psychiatric units</w:t>
            </w:r>
          </w:p>
        </w:tc>
        <w:tc>
          <w:tcPr>
            <w:tcW w:w="1559" w:type="dxa"/>
          </w:tcPr>
          <w:p w14:paraId="454B0DFD" w14:textId="4D2F15BC" w:rsidR="00BE1123" w:rsidRPr="001E3E8A" w:rsidRDefault="00DC787A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Estimated </w:t>
            </w:r>
            <w:r w:rsidR="00BE1123" w:rsidRPr="001E3E8A">
              <w:rPr>
                <w:rFonts w:ascii="Calibri" w:hAnsi="Calibri" w:cs="Calibri"/>
                <w:sz w:val="24"/>
                <w:szCs w:val="24"/>
                <w:lang w:val="en-CA"/>
              </w:rPr>
              <w:t>2022</w:t>
            </w:r>
          </w:p>
        </w:tc>
      </w:tr>
      <w:tr w:rsidR="007A13C1" w:rsidRPr="00BC5304" w14:paraId="54796F9B" w14:textId="77777777" w:rsidTr="00F07183">
        <w:tc>
          <w:tcPr>
            <w:tcW w:w="1255" w:type="dxa"/>
          </w:tcPr>
          <w:p w14:paraId="2B759305" w14:textId="23169EFA" w:rsidR="007A13C1" w:rsidRPr="001E3E8A" w:rsidRDefault="005622E3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Amanda H</w:t>
            </w:r>
          </w:p>
        </w:tc>
        <w:tc>
          <w:tcPr>
            <w:tcW w:w="990" w:type="dxa"/>
          </w:tcPr>
          <w:p w14:paraId="5895FBEF" w14:textId="464FC11E" w:rsidR="007A13C1" w:rsidRPr="001E3E8A" w:rsidRDefault="007A13C1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2145" w:type="dxa"/>
          </w:tcPr>
          <w:p w14:paraId="0CEEE6DB" w14:textId="54CA3048" w:rsidR="007A13C1" w:rsidRPr="0007475E" w:rsidRDefault="005622E3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 xml:space="preserve">Internal </w:t>
            </w:r>
            <w:r w:rsidR="007A13C1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 xml:space="preserve">Examiner </w:t>
            </w:r>
          </w:p>
        </w:tc>
        <w:tc>
          <w:tcPr>
            <w:tcW w:w="3402" w:type="dxa"/>
          </w:tcPr>
          <w:p w14:paraId="441B09AB" w14:textId="055F7A88" w:rsidR="007A13C1" w:rsidRPr="00F93857" w:rsidRDefault="005622E3" w:rsidP="009B0A75">
            <w:pPr>
              <w:rPr>
                <w:rFonts w:ascii="Calibri" w:hAnsi="Calibri" w:cs="Calibri"/>
                <w:sz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lang w:val="en-CA"/>
              </w:rPr>
              <w:t xml:space="preserve">How Does the Workplace Environment Affect the Health </w:t>
            </w:r>
            <w:r w:rsidR="00B46DE9">
              <w:rPr>
                <w:rFonts w:ascii="Calibri" w:hAnsi="Calibri" w:cs="Calibri"/>
                <w:sz w:val="24"/>
                <w:lang w:val="en-CA"/>
              </w:rPr>
              <w:t>&amp;</w:t>
            </w:r>
            <w:r w:rsidRPr="001E3E8A">
              <w:rPr>
                <w:rFonts w:ascii="Calibri" w:hAnsi="Calibri" w:cs="Calibri"/>
                <w:sz w:val="24"/>
                <w:lang w:val="en-CA"/>
              </w:rPr>
              <w:t xml:space="preserve"> Decision of </w:t>
            </w:r>
            <w:proofErr w:type="gramStart"/>
            <w:r w:rsidRPr="001E3E8A">
              <w:rPr>
                <w:rFonts w:ascii="Calibri" w:hAnsi="Calibri" w:cs="Calibri"/>
                <w:sz w:val="24"/>
                <w:lang w:val="en-CA"/>
              </w:rPr>
              <w:t>R</w:t>
            </w:r>
            <w:r w:rsidR="00B46DE9">
              <w:rPr>
                <w:rFonts w:ascii="Calibri" w:hAnsi="Calibri" w:cs="Calibri"/>
                <w:sz w:val="24"/>
                <w:lang w:val="en-CA"/>
              </w:rPr>
              <w:t>N’s</w:t>
            </w:r>
            <w:proofErr w:type="gramEnd"/>
            <w:r w:rsidRPr="001E3E8A">
              <w:rPr>
                <w:rFonts w:ascii="Calibri" w:hAnsi="Calibri" w:cs="Calibri"/>
                <w:sz w:val="24"/>
                <w:lang w:val="en-CA"/>
              </w:rPr>
              <w:t xml:space="preserve"> to Remain in Critical Care?</w:t>
            </w:r>
          </w:p>
        </w:tc>
        <w:tc>
          <w:tcPr>
            <w:tcW w:w="1559" w:type="dxa"/>
          </w:tcPr>
          <w:p w14:paraId="5C4EC21B" w14:textId="0F33EA53" w:rsidR="007A13C1" w:rsidRPr="001E3E8A" w:rsidRDefault="005622E3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2019</w:t>
            </w:r>
          </w:p>
        </w:tc>
      </w:tr>
      <w:tr w:rsidR="007A13C1" w:rsidRPr="00BC5304" w14:paraId="03FD1470" w14:textId="77777777" w:rsidTr="00F07183">
        <w:tc>
          <w:tcPr>
            <w:tcW w:w="1255" w:type="dxa"/>
          </w:tcPr>
          <w:p w14:paraId="6A4FCA6B" w14:textId="5380B7D0" w:rsidR="007A13C1" w:rsidRPr="001E3E8A" w:rsidRDefault="00BD6D4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Evelyn A</w:t>
            </w:r>
          </w:p>
        </w:tc>
        <w:tc>
          <w:tcPr>
            <w:tcW w:w="990" w:type="dxa"/>
          </w:tcPr>
          <w:p w14:paraId="12155EF0" w14:textId="0EE2B066" w:rsidR="007A13C1" w:rsidRPr="001E3E8A" w:rsidRDefault="007A13C1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2145" w:type="dxa"/>
          </w:tcPr>
          <w:p w14:paraId="58E7DE86" w14:textId="0C1882CD" w:rsidR="007A13C1" w:rsidRPr="0007475E" w:rsidRDefault="007A13C1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N</w:t>
            </w:r>
            <w:r w:rsidR="005622E3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eutral</w:t>
            </w: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 xml:space="preserve"> Examiner </w:t>
            </w:r>
          </w:p>
        </w:tc>
        <w:tc>
          <w:tcPr>
            <w:tcW w:w="3402" w:type="dxa"/>
          </w:tcPr>
          <w:p w14:paraId="5250A381" w14:textId="37288720" w:rsidR="007A13C1" w:rsidRPr="001E3E8A" w:rsidRDefault="00BD6D4C" w:rsidP="009B0A75">
            <w:pPr>
              <w:rPr>
                <w:rFonts w:ascii="Calibri" w:hAnsi="Calibri" w:cs="Calibri"/>
                <w:sz w:val="24"/>
                <w:szCs w:val="24"/>
              </w:rPr>
            </w:pPr>
            <w:r w:rsidRPr="001E3E8A">
              <w:rPr>
                <w:rFonts w:ascii="Calibri" w:hAnsi="Calibri" w:cs="Calibri"/>
                <w:sz w:val="24"/>
                <w:szCs w:val="24"/>
              </w:rPr>
              <w:t>Understanding Cultural Competence from the Perspectives of Registered Nurses</w:t>
            </w:r>
            <w:r w:rsidR="001E3E8A" w:rsidRPr="001E3E8A">
              <w:rPr>
                <w:rFonts w:ascii="Calibri" w:hAnsi="Calibri" w:cs="Calibri"/>
                <w:sz w:val="24"/>
                <w:szCs w:val="24"/>
              </w:rPr>
              <w:t xml:space="preserve"> working in Community Health Care Settings</w:t>
            </w:r>
          </w:p>
        </w:tc>
        <w:tc>
          <w:tcPr>
            <w:tcW w:w="1559" w:type="dxa"/>
          </w:tcPr>
          <w:p w14:paraId="7A9D6A1F" w14:textId="5E3626BB" w:rsidR="007A13C1" w:rsidRPr="001E3E8A" w:rsidRDefault="00BD6D4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2019</w:t>
            </w:r>
          </w:p>
        </w:tc>
      </w:tr>
      <w:tr w:rsidR="0007240C" w:rsidRPr="00BC5304" w14:paraId="6584183E" w14:textId="77777777" w:rsidTr="00F07183">
        <w:tc>
          <w:tcPr>
            <w:tcW w:w="1255" w:type="dxa"/>
          </w:tcPr>
          <w:p w14:paraId="74D14C7D" w14:textId="337BF64A" w:rsidR="0007240C" w:rsidRPr="001E3E8A" w:rsidRDefault="0007240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Chloe </w:t>
            </w:r>
            <w:r w:rsidR="003D6F61">
              <w:rPr>
                <w:rFonts w:ascii="Calibri" w:hAnsi="Calibri" w:cs="Calibri"/>
                <w:sz w:val="24"/>
                <w:szCs w:val="24"/>
                <w:lang w:val="en-CA"/>
              </w:rPr>
              <w:t>W</w:t>
            </w:r>
          </w:p>
        </w:tc>
        <w:tc>
          <w:tcPr>
            <w:tcW w:w="990" w:type="dxa"/>
          </w:tcPr>
          <w:p w14:paraId="3DEE89F1" w14:textId="77777777" w:rsidR="0007240C" w:rsidRPr="001E3E8A" w:rsidRDefault="0007240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PhD</w:t>
            </w:r>
          </w:p>
          <w:p w14:paraId="1C7058AA" w14:textId="52770BB0" w:rsidR="0007240C" w:rsidRPr="001E3E8A" w:rsidRDefault="0007240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SW</w:t>
            </w:r>
          </w:p>
        </w:tc>
        <w:tc>
          <w:tcPr>
            <w:tcW w:w="2145" w:type="dxa"/>
          </w:tcPr>
          <w:p w14:paraId="1D0631F9" w14:textId="0EA39CD9" w:rsidR="0007240C" w:rsidRPr="0007475E" w:rsidRDefault="0007240C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PhD Advisory Committee Member</w:t>
            </w:r>
          </w:p>
        </w:tc>
        <w:tc>
          <w:tcPr>
            <w:tcW w:w="3402" w:type="dxa"/>
          </w:tcPr>
          <w:p w14:paraId="11B7EA7D" w14:textId="73C71042" w:rsidR="0007240C" w:rsidRPr="001E3E8A" w:rsidRDefault="001E3E8A" w:rsidP="009B0A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What </w:t>
            </w:r>
            <w:r w:rsidR="0007475E">
              <w:rPr>
                <w:rFonts w:ascii="Calibri" w:hAnsi="Calibri" w:cs="Calibri"/>
                <w:sz w:val="24"/>
                <w:szCs w:val="24"/>
              </w:rPr>
              <w:t>aspects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of functioning as a family</w:t>
            </w:r>
            <w:r w:rsidR="000747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unit are most</w:t>
            </w:r>
            <w:r w:rsidR="000747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important and most</w:t>
            </w:r>
            <w:r w:rsidR="000747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immediate to families</w:t>
            </w:r>
            <w:r w:rsidR="0007475E">
              <w:rPr>
                <w:rFonts w:ascii="Calibri" w:hAnsi="Calibri" w:cs="Calibri"/>
                <w:sz w:val="24"/>
                <w:szCs w:val="24"/>
              </w:rPr>
              <w:t xml:space="preserve"> with a child in out-of-home mental health care</w:t>
            </w:r>
            <w:r w:rsidR="001B310D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57AB6665" w14:textId="3B3CDA9E" w:rsidR="0007240C" w:rsidRPr="001E3E8A" w:rsidRDefault="0007240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2022</w:t>
            </w:r>
          </w:p>
        </w:tc>
      </w:tr>
      <w:tr w:rsidR="00594B40" w:rsidRPr="00BC5304" w14:paraId="689E5777" w14:textId="77777777" w:rsidTr="00F07183">
        <w:tc>
          <w:tcPr>
            <w:tcW w:w="1255" w:type="dxa"/>
          </w:tcPr>
          <w:p w14:paraId="6527A2D8" w14:textId="1DC1AD35" w:rsidR="00285663" w:rsidRPr="001E3E8A" w:rsidRDefault="0036504B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Carlina </w:t>
            </w:r>
            <w:r w:rsidR="00E70734" w:rsidRPr="001E3E8A">
              <w:rPr>
                <w:rFonts w:ascii="Calibri" w:hAnsi="Calibri" w:cs="Calibri"/>
                <w:sz w:val="24"/>
                <w:szCs w:val="24"/>
                <w:lang w:val="en-CA"/>
              </w:rPr>
              <w:t>J</w:t>
            </w:r>
          </w:p>
        </w:tc>
        <w:tc>
          <w:tcPr>
            <w:tcW w:w="990" w:type="dxa"/>
          </w:tcPr>
          <w:p w14:paraId="3C9F1395" w14:textId="12569FA3" w:rsidR="00285663" w:rsidRPr="001E3E8A" w:rsidRDefault="0036504B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2145" w:type="dxa"/>
          </w:tcPr>
          <w:p w14:paraId="3DBF102C" w14:textId="4A161ED8" w:rsidR="00285663" w:rsidRPr="0007475E" w:rsidRDefault="00A651C8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Supervis</w:t>
            </w:r>
            <w:r w:rsidR="00177A06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or</w:t>
            </w:r>
          </w:p>
        </w:tc>
        <w:tc>
          <w:tcPr>
            <w:tcW w:w="3402" w:type="dxa"/>
          </w:tcPr>
          <w:p w14:paraId="65DC480A" w14:textId="677AD47B" w:rsidR="00285663" w:rsidRPr="001E3E8A" w:rsidRDefault="001F01B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</w:rPr>
              <w:t>Nurses' Experiences of the Clinical Opioid Withdrawal Scale</w:t>
            </w:r>
          </w:p>
        </w:tc>
        <w:tc>
          <w:tcPr>
            <w:tcW w:w="1559" w:type="dxa"/>
          </w:tcPr>
          <w:p w14:paraId="4EC4A297" w14:textId="4086DCB2" w:rsidR="00285663" w:rsidRPr="001E3E8A" w:rsidRDefault="001F01B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Spring 20</w:t>
            </w:r>
            <w:r w:rsidR="00DC787A" w:rsidRPr="001E3E8A">
              <w:rPr>
                <w:rFonts w:ascii="Calibri" w:hAnsi="Calibri" w:cs="Calibri"/>
                <w:sz w:val="24"/>
                <w:szCs w:val="24"/>
                <w:lang w:val="en-CA"/>
              </w:rPr>
              <w:t>20</w:t>
            </w:r>
          </w:p>
        </w:tc>
      </w:tr>
      <w:tr w:rsidR="00594B40" w:rsidRPr="00BC5304" w14:paraId="18DA1D3D" w14:textId="77777777" w:rsidTr="00F07183">
        <w:tc>
          <w:tcPr>
            <w:tcW w:w="1255" w:type="dxa"/>
          </w:tcPr>
          <w:p w14:paraId="1D8E5D8E" w14:textId="2A1E85E6" w:rsidR="0036504B" w:rsidRPr="001E3E8A" w:rsidRDefault="0036504B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Kome</w:t>
            </w:r>
            <w:r w:rsidR="00594B40"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O</w:t>
            </w:r>
          </w:p>
        </w:tc>
        <w:tc>
          <w:tcPr>
            <w:tcW w:w="990" w:type="dxa"/>
          </w:tcPr>
          <w:p w14:paraId="79A7C495" w14:textId="733D20D1" w:rsidR="00285663" w:rsidRPr="001E3E8A" w:rsidRDefault="0036504B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2145" w:type="dxa"/>
          </w:tcPr>
          <w:p w14:paraId="342D8A95" w14:textId="4871C8D0" w:rsidR="00285663" w:rsidRPr="0007475E" w:rsidRDefault="001E3E8A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</w:t>
            </w:r>
            <w:r w:rsidR="00A651C8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upervis</w:t>
            </w: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ory Committee</w:t>
            </w:r>
            <w:r w:rsidR="00A651C8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 xml:space="preserve"> </w:t>
            </w:r>
            <w:r w:rsidR="007D2C2A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Member</w:t>
            </w:r>
          </w:p>
        </w:tc>
        <w:tc>
          <w:tcPr>
            <w:tcW w:w="3402" w:type="dxa"/>
          </w:tcPr>
          <w:p w14:paraId="522A32BF" w14:textId="3A155F0B" w:rsidR="00285663" w:rsidRPr="001E3E8A" w:rsidRDefault="001F01B8" w:rsidP="00CE3647">
            <w:pPr>
              <w:rPr>
                <w:rFonts w:ascii="Calibri" w:hAnsi="Calibri" w:cs="Calibri"/>
                <w:szCs w:val="22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</w:rPr>
              <w:t xml:space="preserve">Examining the Mental Health and Wellbeing of Undergraduate Nursing Students </w:t>
            </w:r>
          </w:p>
        </w:tc>
        <w:tc>
          <w:tcPr>
            <w:tcW w:w="1559" w:type="dxa"/>
          </w:tcPr>
          <w:p w14:paraId="37E9A134" w14:textId="66C57028" w:rsidR="00285663" w:rsidRPr="001E3E8A" w:rsidRDefault="006A09A2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Fall 2019</w:t>
            </w:r>
          </w:p>
        </w:tc>
      </w:tr>
      <w:tr w:rsidR="00C27418" w:rsidRPr="00BC5304" w14:paraId="227CF116" w14:textId="77777777" w:rsidTr="00F07183">
        <w:tc>
          <w:tcPr>
            <w:tcW w:w="1255" w:type="dxa"/>
          </w:tcPr>
          <w:p w14:paraId="6296A630" w14:textId="70039282" w:rsidR="00C27418" w:rsidRPr="001E3E8A" w:rsidRDefault="00C2741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Louise G</w:t>
            </w:r>
          </w:p>
        </w:tc>
        <w:tc>
          <w:tcPr>
            <w:tcW w:w="990" w:type="dxa"/>
          </w:tcPr>
          <w:p w14:paraId="487278D2" w14:textId="5CDAB54A" w:rsidR="00C27418" w:rsidRPr="001E3E8A" w:rsidRDefault="00C2741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2145" w:type="dxa"/>
          </w:tcPr>
          <w:p w14:paraId="6A91F404" w14:textId="580CD331" w:rsidR="00C27418" w:rsidRPr="0007475E" w:rsidRDefault="00C27418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Supervis</w:t>
            </w:r>
            <w:r w:rsidR="00177A06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or</w:t>
            </w:r>
          </w:p>
        </w:tc>
        <w:tc>
          <w:tcPr>
            <w:tcW w:w="3402" w:type="dxa"/>
          </w:tcPr>
          <w:p w14:paraId="7C4B3496" w14:textId="0A852CF3" w:rsidR="00C27418" w:rsidRPr="001E3E8A" w:rsidRDefault="00C27418" w:rsidP="001F01B8">
            <w:pPr>
              <w:rPr>
                <w:rFonts w:ascii="Calibri" w:hAnsi="Calibri" w:cs="Calibri"/>
                <w:sz w:val="24"/>
                <w:szCs w:val="24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New student- interested in Cannabis Research</w:t>
            </w:r>
          </w:p>
        </w:tc>
        <w:tc>
          <w:tcPr>
            <w:tcW w:w="1559" w:type="dxa"/>
          </w:tcPr>
          <w:p w14:paraId="6C2D5759" w14:textId="23CA5DC9" w:rsidR="00C27418" w:rsidRPr="001E3E8A" w:rsidRDefault="00C2741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Spring 2022</w:t>
            </w:r>
          </w:p>
        </w:tc>
      </w:tr>
      <w:tr w:rsidR="00594B40" w:rsidRPr="00BC5304" w14:paraId="37A4E9DF" w14:textId="77777777" w:rsidTr="00F07183">
        <w:tc>
          <w:tcPr>
            <w:tcW w:w="1255" w:type="dxa"/>
          </w:tcPr>
          <w:p w14:paraId="107CC084" w14:textId="541869C8" w:rsidR="0036504B" w:rsidRPr="00BC5304" w:rsidRDefault="00594B40" w:rsidP="009B0A7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Devin A</w:t>
            </w:r>
          </w:p>
        </w:tc>
        <w:tc>
          <w:tcPr>
            <w:tcW w:w="990" w:type="dxa"/>
          </w:tcPr>
          <w:p w14:paraId="1CF24FD0" w14:textId="0FCDBA84" w:rsidR="0036504B" w:rsidRPr="00BC5304" w:rsidRDefault="0036504B" w:rsidP="009B0A7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MSW</w:t>
            </w:r>
          </w:p>
        </w:tc>
        <w:tc>
          <w:tcPr>
            <w:tcW w:w="2145" w:type="dxa"/>
          </w:tcPr>
          <w:p w14:paraId="16EC9975" w14:textId="38BA91D5" w:rsidR="0036504B" w:rsidRPr="0007475E" w:rsidRDefault="00A651C8" w:rsidP="009B0A7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Examination with Dr.  Badry</w:t>
            </w:r>
          </w:p>
        </w:tc>
        <w:tc>
          <w:tcPr>
            <w:tcW w:w="3402" w:type="dxa"/>
          </w:tcPr>
          <w:p w14:paraId="0DC7EE81" w14:textId="04D019C2" w:rsidR="0036504B" w:rsidRPr="00BC5304" w:rsidRDefault="00594B40" w:rsidP="00CE3647">
            <w:pPr>
              <w:rPr>
                <w:rFonts w:asciiTheme="minorHAnsi" w:hAnsiTheme="minorHAnsi" w:cstheme="minorHAnsi"/>
                <w:szCs w:val="22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 w:eastAsia="ja-JP"/>
              </w:rPr>
              <w:t>Exploring Perspectives of Social Workers on Female Perpetrated Sexual Abuse</w:t>
            </w:r>
          </w:p>
        </w:tc>
        <w:tc>
          <w:tcPr>
            <w:tcW w:w="1559" w:type="dxa"/>
          </w:tcPr>
          <w:p w14:paraId="4A158BE7" w14:textId="6949E763" w:rsidR="0036504B" w:rsidRPr="006A09A2" w:rsidRDefault="006A09A2" w:rsidP="009B0A75">
            <w:pPr>
              <w:rPr>
                <w:rFonts w:asciiTheme="minorHAnsi" w:hAnsiTheme="minorHAnsi" w:cstheme="minorHAnsi"/>
                <w:bCs/>
                <w:szCs w:val="22"/>
                <w:lang w:val="en-CA"/>
              </w:rPr>
            </w:pPr>
            <w:r w:rsidRPr="006A09A2">
              <w:rPr>
                <w:rFonts w:asciiTheme="minorHAnsi" w:hAnsiTheme="minorHAnsi" w:cstheme="minorHAnsi"/>
                <w:bCs/>
                <w:szCs w:val="22"/>
                <w:lang w:val="en-CA"/>
              </w:rPr>
              <w:t>Fall 2017</w:t>
            </w:r>
          </w:p>
        </w:tc>
      </w:tr>
    </w:tbl>
    <w:p w14:paraId="20BD8919" w14:textId="5A250658" w:rsidR="00352D03" w:rsidRPr="00BC5304" w:rsidRDefault="00352D03" w:rsidP="00245810">
      <w:pPr>
        <w:rPr>
          <w:rFonts w:asciiTheme="minorHAnsi" w:hAnsiTheme="minorHAnsi" w:cstheme="minorHAnsi"/>
          <w:szCs w:val="22"/>
        </w:rPr>
      </w:pPr>
    </w:p>
    <w:p w14:paraId="7D0173E7" w14:textId="0068B8C9" w:rsidR="00253C54" w:rsidRDefault="00C452D5" w:rsidP="00861681">
      <w:pPr>
        <w:rPr>
          <w:rFonts w:asciiTheme="minorHAnsi" w:hAnsiTheme="minorHAnsi" w:cstheme="minorHAnsi"/>
          <w:b/>
          <w:sz w:val="28"/>
          <w:szCs w:val="22"/>
        </w:rPr>
      </w:pPr>
      <w:r w:rsidRPr="00BC5304">
        <w:rPr>
          <w:rFonts w:asciiTheme="minorHAnsi" w:hAnsiTheme="minorHAnsi" w:cstheme="minorHAnsi"/>
          <w:b/>
          <w:sz w:val="28"/>
          <w:szCs w:val="22"/>
        </w:rPr>
        <w:t>INVITED ADDRESSES</w:t>
      </w:r>
    </w:p>
    <w:p w14:paraId="4C85B5E2" w14:textId="77777777" w:rsidR="00C73F11" w:rsidRDefault="00C73F11" w:rsidP="00861681">
      <w:pPr>
        <w:rPr>
          <w:rFonts w:asciiTheme="minorHAnsi" w:hAnsiTheme="minorHAnsi" w:cstheme="minorHAnsi"/>
          <w:b/>
          <w:sz w:val="28"/>
          <w:szCs w:val="22"/>
        </w:rPr>
      </w:pPr>
    </w:p>
    <w:p w14:paraId="5804F394" w14:textId="0681630F" w:rsidR="006A51E3" w:rsidRPr="00C73F11" w:rsidRDefault="00C73F11" w:rsidP="00861681">
      <w:pPr>
        <w:rPr>
          <w:rFonts w:asciiTheme="minorHAnsi" w:hAnsiTheme="minorHAnsi" w:cstheme="minorHAnsi"/>
          <w:b/>
          <w:sz w:val="24"/>
          <w:szCs w:val="24"/>
        </w:rPr>
      </w:pPr>
      <w:r w:rsidRPr="00C73F11">
        <w:rPr>
          <w:rFonts w:asciiTheme="minorHAnsi" w:hAnsiTheme="minorHAnsi" w:cstheme="minorHAnsi"/>
          <w:b/>
          <w:sz w:val="24"/>
          <w:szCs w:val="24"/>
        </w:rPr>
        <w:t>Smith, J</w:t>
      </w:r>
      <w:r w:rsidR="00D24CD1">
        <w:rPr>
          <w:rFonts w:asciiTheme="minorHAnsi" w:hAnsiTheme="minorHAnsi" w:cstheme="minorHAnsi"/>
          <w:b/>
          <w:sz w:val="24"/>
          <w:szCs w:val="24"/>
        </w:rPr>
        <w:t>.</w:t>
      </w:r>
      <w:r w:rsidR="009514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3F11">
        <w:rPr>
          <w:rFonts w:asciiTheme="minorHAnsi" w:hAnsiTheme="minorHAnsi" w:cstheme="minorHAnsi"/>
          <w:bCs/>
          <w:sz w:val="24"/>
          <w:szCs w:val="24"/>
        </w:rPr>
        <w:t>(Spring 2021)</w:t>
      </w:r>
      <w:r w:rsidR="00951456">
        <w:rPr>
          <w:rFonts w:asciiTheme="minorHAnsi" w:hAnsiTheme="minorHAnsi" w:cstheme="minorHAnsi"/>
          <w:bCs/>
          <w:sz w:val="24"/>
          <w:szCs w:val="24"/>
        </w:rPr>
        <w:t>. Weed Out the Risk (National). Cannabis Café Facilitator’s Guide Webinar</w:t>
      </w:r>
    </w:p>
    <w:p w14:paraId="5D963716" w14:textId="77777777" w:rsidR="00C73F11" w:rsidRDefault="00C73F11" w:rsidP="00861681">
      <w:pPr>
        <w:rPr>
          <w:rFonts w:asciiTheme="minorHAnsi" w:hAnsiTheme="minorHAnsi" w:cstheme="minorHAnsi"/>
          <w:b/>
          <w:sz w:val="24"/>
          <w:szCs w:val="24"/>
        </w:rPr>
      </w:pPr>
    </w:p>
    <w:p w14:paraId="399BE8B5" w14:textId="5E14595A" w:rsidR="006A51E3" w:rsidRPr="006A51E3" w:rsidRDefault="006A51E3" w:rsidP="00861681">
      <w:pPr>
        <w:rPr>
          <w:rFonts w:asciiTheme="minorHAnsi" w:hAnsiTheme="minorHAnsi" w:cstheme="minorHAnsi"/>
          <w:bCs/>
          <w:sz w:val="24"/>
          <w:szCs w:val="24"/>
        </w:rPr>
      </w:pPr>
      <w:r w:rsidRPr="006A51E3">
        <w:rPr>
          <w:rFonts w:asciiTheme="minorHAnsi" w:hAnsiTheme="minorHAnsi" w:cstheme="minorHAnsi"/>
          <w:b/>
          <w:sz w:val="24"/>
          <w:szCs w:val="24"/>
        </w:rPr>
        <w:t>Smith, J</w:t>
      </w:r>
      <w:r w:rsidR="00D24CD1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1456">
        <w:rPr>
          <w:rFonts w:asciiTheme="minorHAnsi" w:hAnsiTheme="minorHAnsi" w:cstheme="minorHAnsi"/>
          <w:bCs/>
          <w:sz w:val="24"/>
          <w:szCs w:val="24"/>
        </w:rPr>
        <w:t>(</w:t>
      </w:r>
      <w:r w:rsidR="00C73F11" w:rsidRPr="00951456">
        <w:rPr>
          <w:rFonts w:asciiTheme="minorHAnsi" w:hAnsiTheme="minorHAnsi" w:cstheme="minorHAnsi"/>
          <w:bCs/>
          <w:sz w:val="24"/>
          <w:szCs w:val="24"/>
        </w:rPr>
        <w:t xml:space="preserve">Spring, </w:t>
      </w:r>
      <w:r w:rsidRPr="00951456">
        <w:rPr>
          <w:rFonts w:asciiTheme="minorHAnsi" w:hAnsiTheme="minorHAnsi" w:cstheme="minorHAnsi"/>
          <w:bCs/>
          <w:sz w:val="24"/>
          <w:szCs w:val="24"/>
        </w:rPr>
        <w:t>2021</w:t>
      </w:r>
      <w:r w:rsidRPr="006A51E3">
        <w:rPr>
          <w:rFonts w:asciiTheme="minorHAnsi" w:hAnsiTheme="minorHAnsi" w:cstheme="minorHAnsi"/>
          <w:bCs/>
          <w:sz w:val="24"/>
          <w:szCs w:val="24"/>
        </w:rPr>
        <w:t>). Mental Health &amp; Wellness in Nursing. CARNA Webinar</w:t>
      </w:r>
    </w:p>
    <w:p w14:paraId="0D294D99" w14:textId="0492A2AE" w:rsidR="0098424E" w:rsidRPr="006A51E3" w:rsidRDefault="0098424E" w:rsidP="00861681">
      <w:pPr>
        <w:rPr>
          <w:rFonts w:asciiTheme="minorHAnsi" w:hAnsiTheme="minorHAnsi" w:cstheme="minorHAnsi"/>
          <w:bCs/>
          <w:sz w:val="24"/>
          <w:szCs w:val="24"/>
        </w:rPr>
      </w:pPr>
    </w:p>
    <w:p w14:paraId="08779441" w14:textId="4384F0BD" w:rsidR="0098424E" w:rsidRPr="006A51E3" w:rsidRDefault="0098424E" w:rsidP="00861681">
      <w:pPr>
        <w:rPr>
          <w:rFonts w:asciiTheme="minorHAnsi" w:hAnsiTheme="minorHAnsi" w:cstheme="minorHAnsi"/>
          <w:bCs/>
          <w:sz w:val="24"/>
          <w:szCs w:val="24"/>
        </w:rPr>
      </w:pPr>
      <w:r w:rsidRPr="006A51E3">
        <w:rPr>
          <w:rFonts w:asciiTheme="minorHAnsi" w:hAnsiTheme="minorHAnsi" w:cstheme="minorHAnsi"/>
          <w:b/>
          <w:sz w:val="24"/>
          <w:szCs w:val="24"/>
        </w:rPr>
        <w:t>Smith, J</w:t>
      </w:r>
      <w:r w:rsidR="00D24CD1">
        <w:rPr>
          <w:rFonts w:asciiTheme="minorHAnsi" w:hAnsiTheme="minorHAnsi" w:cstheme="minorHAnsi"/>
          <w:b/>
          <w:sz w:val="24"/>
          <w:szCs w:val="24"/>
        </w:rPr>
        <w:t>.</w:t>
      </w:r>
      <w:r w:rsidRPr="006A51E3">
        <w:rPr>
          <w:rFonts w:asciiTheme="minorHAnsi" w:hAnsiTheme="minorHAnsi" w:cstheme="minorHAnsi"/>
          <w:bCs/>
          <w:sz w:val="24"/>
          <w:szCs w:val="24"/>
        </w:rPr>
        <w:t xml:space="preserve"> (2021). </w:t>
      </w:r>
      <w:r w:rsidRPr="006A51E3">
        <w:rPr>
          <w:rFonts w:ascii="Calibri" w:hAnsi="Calibri" w:cs="Calibri"/>
          <w:bCs/>
          <w:sz w:val="24"/>
          <w:szCs w:val="24"/>
        </w:rPr>
        <w:t>Emotional Wellness</w:t>
      </w:r>
      <w:r w:rsidR="006A51E3" w:rsidRPr="006A51E3">
        <w:rPr>
          <w:rFonts w:ascii="Calibri" w:hAnsi="Calibri" w:cs="Calibri"/>
          <w:bCs/>
          <w:sz w:val="24"/>
          <w:szCs w:val="24"/>
        </w:rPr>
        <w:t xml:space="preserve"> - Navigating the Highs &amp; Lows</w:t>
      </w:r>
      <w:r w:rsidRPr="006A51E3">
        <w:rPr>
          <w:rFonts w:ascii="Calibri" w:hAnsi="Calibri" w:cs="Calibri"/>
          <w:bCs/>
          <w:sz w:val="24"/>
          <w:szCs w:val="24"/>
        </w:rPr>
        <w:t xml:space="preserve">: </w:t>
      </w:r>
      <w:r w:rsidR="006A51E3" w:rsidRPr="006A51E3">
        <w:rPr>
          <w:rFonts w:ascii="Calibri" w:hAnsi="Calibri" w:cs="Calibri"/>
          <w:bCs/>
          <w:sz w:val="24"/>
          <w:szCs w:val="24"/>
        </w:rPr>
        <w:t xml:space="preserve">LDS </w:t>
      </w:r>
      <w:r w:rsidR="006A51E3" w:rsidRPr="006A51E3">
        <w:rPr>
          <w:rFonts w:asciiTheme="minorHAnsi" w:hAnsiTheme="minorHAnsi" w:cstheme="minorHAnsi"/>
          <w:bCs/>
          <w:sz w:val="24"/>
          <w:szCs w:val="24"/>
        </w:rPr>
        <w:t>Foothills Stake Webinar</w:t>
      </w:r>
      <w:r w:rsidR="00951456">
        <w:rPr>
          <w:rFonts w:asciiTheme="minorHAnsi" w:hAnsiTheme="minorHAnsi" w:cstheme="minorHAnsi"/>
          <w:bCs/>
          <w:sz w:val="24"/>
          <w:szCs w:val="24"/>
        </w:rPr>
        <w:t>. Calgary, Alberta</w:t>
      </w:r>
    </w:p>
    <w:p w14:paraId="7F5AE422" w14:textId="5CEED879" w:rsidR="007A13C1" w:rsidRPr="006A51E3" w:rsidRDefault="007A13C1" w:rsidP="00861681">
      <w:pPr>
        <w:rPr>
          <w:rFonts w:asciiTheme="minorHAnsi" w:hAnsiTheme="minorHAnsi" w:cstheme="minorHAnsi"/>
          <w:bCs/>
          <w:sz w:val="24"/>
          <w:szCs w:val="24"/>
        </w:rPr>
      </w:pPr>
    </w:p>
    <w:p w14:paraId="622879EC" w14:textId="08BD48DC" w:rsidR="0098424E" w:rsidRPr="006A51E3" w:rsidRDefault="0098424E" w:rsidP="0098424E">
      <w:pPr>
        <w:rPr>
          <w:rFonts w:ascii="Calibri" w:hAnsi="Calibri" w:cs="Calibri"/>
          <w:bCs/>
          <w:sz w:val="24"/>
          <w:szCs w:val="24"/>
        </w:rPr>
      </w:pPr>
      <w:r w:rsidRPr="006A51E3">
        <w:rPr>
          <w:rFonts w:ascii="Calibri" w:hAnsi="Calibri" w:cs="Calibri"/>
          <w:b/>
          <w:sz w:val="24"/>
          <w:szCs w:val="24"/>
        </w:rPr>
        <w:t xml:space="preserve">Smith, J. </w:t>
      </w:r>
      <w:r w:rsidRPr="006A51E3">
        <w:rPr>
          <w:rFonts w:ascii="Calibri" w:hAnsi="Calibri" w:cs="Calibri"/>
          <w:bCs/>
          <w:sz w:val="24"/>
          <w:szCs w:val="24"/>
        </w:rPr>
        <w:t>(Fall, 2020).</w:t>
      </w:r>
      <w:r w:rsidRPr="006A51E3">
        <w:rPr>
          <w:rFonts w:ascii="Calibri" w:hAnsi="Calibri" w:cs="Calibri"/>
          <w:b/>
          <w:sz w:val="24"/>
          <w:szCs w:val="24"/>
        </w:rPr>
        <w:t xml:space="preserve"> </w:t>
      </w:r>
      <w:r w:rsidRPr="006A51E3">
        <w:rPr>
          <w:rFonts w:ascii="Calibri" w:hAnsi="Calibri" w:cs="Calibri"/>
          <w:bCs/>
          <w:sz w:val="24"/>
          <w:szCs w:val="24"/>
        </w:rPr>
        <w:t>Webinar Presentation</w:t>
      </w:r>
      <w:r w:rsidRPr="006A51E3">
        <w:rPr>
          <w:rFonts w:ascii="Calibri" w:hAnsi="Calibri" w:cs="Calibri"/>
          <w:b/>
          <w:sz w:val="24"/>
          <w:szCs w:val="24"/>
        </w:rPr>
        <w:t xml:space="preserve"> </w:t>
      </w:r>
      <w:r w:rsidRPr="00951456">
        <w:rPr>
          <w:rFonts w:ascii="Calibri" w:hAnsi="Calibri" w:cs="Calibri"/>
          <w:bCs/>
          <w:sz w:val="24"/>
          <w:szCs w:val="24"/>
        </w:rPr>
        <w:t xml:space="preserve">- </w:t>
      </w:r>
      <w:bookmarkStart w:id="18" w:name="_Hlk65053683"/>
      <w:r w:rsidRPr="00951456">
        <w:rPr>
          <w:rFonts w:ascii="Calibri" w:hAnsi="Calibri" w:cs="Calibri"/>
          <w:bCs/>
          <w:sz w:val="24"/>
          <w:szCs w:val="24"/>
        </w:rPr>
        <w:t>Emotional Wellness</w:t>
      </w:r>
      <w:r w:rsidR="00951456" w:rsidRPr="00951456">
        <w:rPr>
          <w:rFonts w:ascii="Calibri" w:hAnsi="Calibri" w:cs="Calibri"/>
          <w:bCs/>
          <w:sz w:val="24"/>
          <w:szCs w:val="24"/>
        </w:rPr>
        <w:t xml:space="preserve"> for families &amp; Caregivers: Navigating the Emotional Waves of addiction &amp; mental Illness</w:t>
      </w:r>
      <w:bookmarkEnd w:id="18"/>
      <w:r w:rsidRPr="00951456">
        <w:rPr>
          <w:rFonts w:ascii="Calibri" w:hAnsi="Calibri" w:cs="Calibri"/>
          <w:bCs/>
          <w:sz w:val="24"/>
          <w:szCs w:val="24"/>
        </w:rPr>
        <w:t>.</w:t>
      </w:r>
      <w:r w:rsidRPr="006A51E3">
        <w:rPr>
          <w:rFonts w:ascii="Calibri" w:hAnsi="Calibri" w:cs="Calibri"/>
          <w:b/>
          <w:sz w:val="24"/>
          <w:szCs w:val="24"/>
        </w:rPr>
        <w:t xml:space="preserve"> </w:t>
      </w:r>
      <w:r w:rsidRPr="006A51E3">
        <w:rPr>
          <w:rFonts w:ascii="Calibri" w:hAnsi="Calibri" w:cs="Calibri"/>
          <w:bCs/>
          <w:sz w:val="24"/>
          <w:szCs w:val="24"/>
        </w:rPr>
        <w:t xml:space="preserve"> Alberta Adolescent Recovery Centre, Calgary Alberta</w:t>
      </w:r>
    </w:p>
    <w:p w14:paraId="7E4C6BA3" w14:textId="54CA5B07" w:rsidR="00B20CDB" w:rsidRPr="00112629" w:rsidRDefault="00B20CDB" w:rsidP="00861681">
      <w:pPr>
        <w:rPr>
          <w:rFonts w:asciiTheme="minorHAnsi" w:hAnsiTheme="minorHAnsi" w:cstheme="minorHAnsi"/>
          <w:b/>
          <w:sz w:val="24"/>
          <w:szCs w:val="24"/>
        </w:rPr>
      </w:pPr>
    </w:p>
    <w:p w14:paraId="7212FD79" w14:textId="718A3800" w:rsidR="00B20CDB" w:rsidRPr="00112629" w:rsidRDefault="00B20CDB" w:rsidP="00861681">
      <w:pPr>
        <w:rPr>
          <w:rFonts w:ascii="Calibri" w:hAnsi="Calibri" w:cs="Calibri"/>
          <w:b/>
          <w:sz w:val="24"/>
          <w:szCs w:val="24"/>
        </w:rPr>
      </w:pPr>
      <w:r w:rsidRPr="00112629">
        <w:rPr>
          <w:rFonts w:ascii="Calibri" w:hAnsi="Calibri" w:cs="Calibri"/>
          <w:b/>
          <w:sz w:val="24"/>
          <w:szCs w:val="24"/>
        </w:rPr>
        <w:t xml:space="preserve">Smith, J. </w:t>
      </w:r>
      <w:r w:rsidRPr="00112629">
        <w:rPr>
          <w:rFonts w:ascii="Calibri" w:hAnsi="Calibri" w:cs="Calibri"/>
          <w:bCs/>
          <w:sz w:val="24"/>
          <w:szCs w:val="24"/>
        </w:rPr>
        <w:t>(Summer, 2020).</w:t>
      </w:r>
      <w:r w:rsidRPr="00112629">
        <w:rPr>
          <w:rFonts w:ascii="Calibri" w:hAnsi="Calibri" w:cs="Calibri"/>
          <w:b/>
          <w:sz w:val="24"/>
          <w:szCs w:val="24"/>
        </w:rPr>
        <w:t xml:space="preserve"> </w:t>
      </w:r>
      <w:r w:rsidRPr="00112629">
        <w:rPr>
          <w:rFonts w:ascii="Calibri" w:hAnsi="Calibri" w:cs="Calibri"/>
          <w:bCs/>
          <w:sz w:val="24"/>
          <w:szCs w:val="24"/>
        </w:rPr>
        <w:t>Webinar Presentation</w:t>
      </w:r>
      <w:r w:rsidRPr="00112629">
        <w:rPr>
          <w:rFonts w:ascii="Calibri" w:hAnsi="Calibri" w:cs="Calibri"/>
          <w:b/>
          <w:sz w:val="24"/>
          <w:szCs w:val="24"/>
        </w:rPr>
        <w:t xml:space="preserve"> – </w:t>
      </w:r>
      <w:r w:rsidRPr="00951456">
        <w:rPr>
          <w:rFonts w:ascii="Calibri" w:hAnsi="Calibri" w:cs="Calibri"/>
          <w:bCs/>
          <w:sz w:val="24"/>
          <w:szCs w:val="24"/>
        </w:rPr>
        <w:t>Parental Support for Youth Amid COVID. Conversations about Substance Use</w:t>
      </w:r>
      <w:r w:rsidRPr="00112629">
        <w:rPr>
          <w:rFonts w:ascii="Calibri" w:hAnsi="Calibri" w:cs="Calibri"/>
          <w:b/>
          <w:sz w:val="24"/>
          <w:szCs w:val="24"/>
        </w:rPr>
        <w:t xml:space="preserve">. </w:t>
      </w:r>
      <w:r w:rsidRPr="00112629">
        <w:rPr>
          <w:rFonts w:ascii="Calibri" w:hAnsi="Calibri" w:cs="Calibri"/>
          <w:bCs/>
          <w:sz w:val="24"/>
          <w:szCs w:val="24"/>
        </w:rPr>
        <w:t xml:space="preserve"> Drug Free Kids Canada. </w:t>
      </w:r>
      <w:hyperlink r:id="rId14" w:tooltip="http://www.drugfreekidscanada.org/" w:history="1">
        <w:r w:rsidRPr="00437106">
          <w:rPr>
            <w:rFonts w:ascii="Calibri" w:hAnsi="Calibri" w:cs="Calibri"/>
            <w:color w:val="0563C1"/>
            <w:sz w:val="24"/>
            <w:szCs w:val="24"/>
            <w:u w:val="single"/>
            <w:lang w:val="fr-FR"/>
          </w:rPr>
          <w:t>www.drugfreekidscanada.org</w:t>
        </w:r>
      </w:hyperlink>
    </w:p>
    <w:p w14:paraId="1A921E85" w14:textId="72A99CFE" w:rsidR="000C40D8" w:rsidRPr="00112629" w:rsidRDefault="000C40D8" w:rsidP="00861681">
      <w:pPr>
        <w:rPr>
          <w:rFonts w:ascii="Calibri" w:hAnsi="Calibri" w:cs="Calibri"/>
          <w:b/>
          <w:sz w:val="24"/>
          <w:szCs w:val="24"/>
        </w:rPr>
      </w:pPr>
    </w:p>
    <w:p w14:paraId="4B71F136" w14:textId="63CB1477" w:rsidR="00B20CDB" w:rsidRPr="00951456" w:rsidRDefault="000C40D8" w:rsidP="00B20CDB">
      <w:pPr>
        <w:rPr>
          <w:rFonts w:ascii="Calibri" w:hAnsi="Calibri" w:cs="Calibri"/>
          <w:bCs/>
          <w:sz w:val="24"/>
          <w:szCs w:val="24"/>
        </w:rPr>
      </w:pPr>
      <w:bookmarkStart w:id="19" w:name="_Hlk48807953"/>
      <w:bookmarkStart w:id="20" w:name="_Hlk65053589"/>
      <w:r w:rsidRPr="00112629">
        <w:rPr>
          <w:rFonts w:ascii="Calibri" w:hAnsi="Calibri" w:cs="Calibri"/>
          <w:b/>
          <w:sz w:val="24"/>
          <w:szCs w:val="24"/>
        </w:rPr>
        <w:t xml:space="preserve">Smith, J. </w:t>
      </w:r>
      <w:r w:rsidRPr="00112629">
        <w:rPr>
          <w:rFonts w:ascii="Calibri" w:hAnsi="Calibri" w:cs="Calibri"/>
          <w:bCs/>
          <w:sz w:val="24"/>
          <w:szCs w:val="24"/>
        </w:rPr>
        <w:t>(Summer, 2020).</w:t>
      </w:r>
      <w:r w:rsidRPr="00112629">
        <w:rPr>
          <w:rFonts w:ascii="Calibri" w:hAnsi="Calibri" w:cs="Calibri"/>
          <w:b/>
          <w:sz w:val="24"/>
          <w:szCs w:val="24"/>
        </w:rPr>
        <w:t xml:space="preserve"> </w:t>
      </w:r>
      <w:r w:rsidR="00B20CDB" w:rsidRPr="00112629">
        <w:rPr>
          <w:rFonts w:ascii="Calibri" w:hAnsi="Calibri" w:cs="Calibri"/>
          <w:bCs/>
          <w:sz w:val="24"/>
          <w:szCs w:val="24"/>
        </w:rPr>
        <w:t>Webinar Presentation</w:t>
      </w:r>
      <w:r w:rsidR="00B20CDB" w:rsidRPr="00112629">
        <w:rPr>
          <w:rFonts w:ascii="Calibri" w:hAnsi="Calibri" w:cs="Calibri"/>
          <w:b/>
          <w:sz w:val="24"/>
          <w:szCs w:val="24"/>
        </w:rPr>
        <w:t xml:space="preserve"> - </w:t>
      </w:r>
      <w:r w:rsidRPr="0066633B">
        <w:rPr>
          <w:rFonts w:ascii="Calibri" w:hAnsi="Calibri" w:cs="Calibri"/>
          <w:bCs/>
          <w:sz w:val="24"/>
          <w:szCs w:val="24"/>
        </w:rPr>
        <w:t>Emotional Wellness: Learning how to be attentive to both positive and negative feelings.</w:t>
      </w:r>
      <w:r w:rsidRPr="00112629">
        <w:rPr>
          <w:rFonts w:ascii="Calibri" w:hAnsi="Calibri" w:cs="Calibri"/>
          <w:b/>
          <w:sz w:val="24"/>
          <w:szCs w:val="24"/>
        </w:rPr>
        <w:t xml:space="preserve"> </w:t>
      </w:r>
      <w:r w:rsidRPr="00112629">
        <w:rPr>
          <w:rFonts w:ascii="Calibri" w:hAnsi="Calibri" w:cs="Calibri"/>
          <w:bCs/>
          <w:sz w:val="24"/>
          <w:szCs w:val="24"/>
        </w:rPr>
        <w:t xml:space="preserve"> University of Calgary – Summer Wellness </w:t>
      </w:r>
      <w:bookmarkEnd w:id="19"/>
      <w:r w:rsidRPr="00112629">
        <w:rPr>
          <w:rFonts w:ascii="Calibri" w:hAnsi="Calibri" w:cs="Calibri"/>
          <w:bCs/>
          <w:sz w:val="24"/>
          <w:szCs w:val="24"/>
        </w:rPr>
        <w:t>Series</w:t>
      </w:r>
      <w:bookmarkEnd w:id="20"/>
      <w:r w:rsidR="00951456">
        <w:rPr>
          <w:rFonts w:ascii="Calibri" w:hAnsi="Calibri" w:cs="Calibri"/>
          <w:bCs/>
          <w:sz w:val="24"/>
          <w:szCs w:val="24"/>
        </w:rPr>
        <w:t xml:space="preserve"> </w:t>
      </w:r>
      <w:hyperlink r:id="rId15" w:history="1">
        <w:r w:rsidR="0066633B" w:rsidRPr="00C5338D">
          <w:rPr>
            <w:rStyle w:val="Hyperlink"/>
            <w:rFonts w:ascii="Calibri" w:eastAsia="Calibri" w:hAnsi="Calibri" w:cs="Calibri"/>
            <w:sz w:val="24"/>
            <w:szCs w:val="24"/>
            <w:lang w:val="en-CA" w:eastAsia="en-CA"/>
          </w:rPr>
          <w:t>https://www.youtube.com/watch?v=bGX7aCkTMIs&amp;feature=youtu.be</w:t>
        </w:r>
      </w:hyperlink>
    </w:p>
    <w:p w14:paraId="56DCBBCB" w14:textId="6D1D2DC4" w:rsidR="006A5118" w:rsidRPr="00112629" w:rsidRDefault="006A5118" w:rsidP="00861681">
      <w:pPr>
        <w:rPr>
          <w:rFonts w:ascii="Calibri" w:hAnsi="Calibri" w:cs="Calibri"/>
          <w:b/>
          <w:sz w:val="24"/>
          <w:szCs w:val="24"/>
        </w:rPr>
      </w:pPr>
    </w:p>
    <w:p w14:paraId="762E7278" w14:textId="5EF3FCF8" w:rsidR="006A5118" w:rsidRPr="00112629" w:rsidRDefault="006A5118" w:rsidP="006A5118">
      <w:pPr>
        <w:rPr>
          <w:rFonts w:ascii="Calibri" w:hAnsi="Calibri" w:cs="Calibri"/>
          <w:bCs/>
          <w:sz w:val="24"/>
          <w:szCs w:val="24"/>
        </w:rPr>
      </w:pPr>
      <w:bookmarkStart w:id="21" w:name="_Hlk46415717"/>
      <w:r w:rsidRPr="00112629">
        <w:rPr>
          <w:rFonts w:ascii="Calibri" w:hAnsi="Calibri" w:cs="Calibri"/>
          <w:b/>
          <w:sz w:val="24"/>
          <w:szCs w:val="24"/>
        </w:rPr>
        <w:t xml:space="preserve">Smith, J. </w:t>
      </w:r>
      <w:r w:rsidRPr="00112629">
        <w:rPr>
          <w:rFonts w:ascii="Calibri" w:hAnsi="Calibri" w:cs="Calibri"/>
          <w:bCs/>
          <w:sz w:val="24"/>
          <w:szCs w:val="24"/>
        </w:rPr>
        <w:t>(Spring, 2020).</w:t>
      </w:r>
      <w:r w:rsidRPr="00112629">
        <w:rPr>
          <w:rFonts w:ascii="Calibri" w:hAnsi="Calibri" w:cs="Calibri"/>
          <w:b/>
          <w:sz w:val="24"/>
          <w:szCs w:val="24"/>
        </w:rPr>
        <w:t xml:space="preserve"> </w:t>
      </w:r>
      <w:r w:rsidRPr="0066633B">
        <w:rPr>
          <w:rFonts w:ascii="Calibri" w:hAnsi="Calibri" w:cs="Calibri"/>
          <w:bCs/>
          <w:sz w:val="24"/>
          <w:szCs w:val="24"/>
        </w:rPr>
        <w:t>Addiction &amp; Family: Emotional Wellness during COVID.</w:t>
      </w:r>
      <w:r w:rsidRPr="00112629">
        <w:rPr>
          <w:rFonts w:ascii="Calibri" w:hAnsi="Calibri" w:cs="Calibri"/>
          <w:b/>
          <w:sz w:val="24"/>
          <w:szCs w:val="24"/>
        </w:rPr>
        <w:t xml:space="preserve"> </w:t>
      </w:r>
      <w:r w:rsidRPr="00112629">
        <w:rPr>
          <w:rFonts w:ascii="Calibri" w:hAnsi="Calibri" w:cs="Calibri"/>
          <w:bCs/>
          <w:sz w:val="24"/>
          <w:szCs w:val="24"/>
        </w:rPr>
        <w:t xml:space="preserve">Podcast for Covid Community Website – University of Calgary </w:t>
      </w:r>
    </w:p>
    <w:bookmarkEnd w:id="21"/>
    <w:p w14:paraId="2E1FB046" w14:textId="77777777" w:rsidR="004B2BB0" w:rsidRPr="00112629" w:rsidRDefault="004B2BB0" w:rsidP="00861681">
      <w:pPr>
        <w:rPr>
          <w:rFonts w:ascii="Calibri" w:hAnsi="Calibri" w:cs="Calibri"/>
          <w:bCs/>
          <w:sz w:val="24"/>
          <w:szCs w:val="24"/>
        </w:rPr>
      </w:pPr>
    </w:p>
    <w:p w14:paraId="03EC143C" w14:textId="26228478" w:rsidR="005C73DB" w:rsidRPr="00112629" w:rsidRDefault="007856C4" w:rsidP="005C73DB">
      <w:pPr>
        <w:rPr>
          <w:rFonts w:ascii="Calibri" w:hAnsi="Calibri" w:cs="Calibri"/>
          <w:sz w:val="24"/>
          <w:szCs w:val="24"/>
        </w:rPr>
      </w:pPr>
      <w:bookmarkStart w:id="22" w:name="_Hlk38984974"/>
      <w:r w:rsidRPr="00112629">
        <w:rPr>
          <w:rFonts w:ascii="Calibri" w:hAnsi="Calibri" w:cs="Calibri"/>
          <w:b/>
          <w:sz w:val="24"/>
          <w:szCs w:val="24"/>
        </w:rPr>
        <w:t xml:space="preserve">Smith, J. </w:t>
      </w:r>
      <w:r w:rsidRPr="00112629">
        <w:rPr>
          <w:rFonts w:ascii="Calibri" w:hAnsi="Calibri" w:cs="Calibri"/>
          <w:bCs/>
          <w:sz w:val="24"/>
          <w:szCs w:val="24"/>
        </w:rPr>
        <w:t>(</w:t>
      </w:r>
      <w:r w:rsidR="005C73DB" w:rsidRPr="00112629">
        <w:rPr>
          <w:rFonts w:ascii="Calibri" w:hAnsi="Calibri" w:cs="Calibri"/>
          <w:bCs/>
          <w:sz w:val="24"/>
          <w:szCs w:val="24"/>
        </w:rPr>
        <w:t>January</w:t>
      </w:r>
      <w:r w:rsidRPr="00112629">
        <w:rPr>
          <w:rFonts w:ascii="Calibri" w:hAnsi="Calibri" w:cs="Calibri"/>
          <w:bCs/>
          <w:sz w:val="24"/>
          <w:szCs w:val="24"/>
        </w:rPr>
        <w:t xml:space="preserve"> 2020)</w:t>
      </w:r>
      <w:r w:rsidR="005C73DB" w:rsidRPr="00112629">
        <w:rPr>
          <w:rFonts w:ascii="Calibri" w:hAnsi="Calibri" w:cs="Calibri"/>
          <w:sz w:val="24"/>
          <w:szCs w:val="24"/>
        </w:rPr>
        <w:t xml:space="preserve">. </w:t>
      </w:r>
      <w:r w:rsidR="005C73DB" w:rsidRPr="0066633B">
        <w:rPr>
          <w:rFonts w:ascii="Calibri" w:hAnsi="Calibri" w:cs="Calibri"/>
          <w:bCs/>
          <w:i/>
          <w:sz w:val="24"/>
          <w:szCs w:val="24"/>
        </w:rPr>
        <w:t>Understanding Anxiety &amp; Depression</w:t>
      </w:r>
      <w:r w:rsidR="005C73DB" w:rsidRPr="00112629">
        <w:rPr>
          <w:rFonts w:ascii="Calibri" w:hAnsi="Calibri" w:cs="Calibri"/>
          <w:sz w:val="24"/>
          <w:szCs w:val="24"/>
        </w:rPr>
        <w:t xml:space="preserve">. </w:t>
      </w:r>
      <w:r w:rsidR="004B2BB0" w:rsidRPr="00112629">
        <w:rPr>
          <w:rFonts w:ascii="Calibri" w:hAnsi="Calibri" w:cs="Calibri"/>
          <w:sz w:val="24"/>
          <w:szCs w:val="24"/>
        </w:rPr>
        <w:t xml:space="preserve">LDS Calgary Community </w:t>
      </w:r>
      <w:r w:rsidR="005C73DB" w:rsidRPr="00112629">
        <w:rPr>
          <w:rFonts w:ascii="Calibri" w:hAnsi="Calibri" w:cs="Calibri"/>
          <w:sz w:val="24"/>
          <w:szCs w:val="24"/>
        </w:rPr>
        <w:t xml:space="preserve">Calgary, AB </w:t>
      </w:r>
    </w:p>
    <w:p w14:paraId="476B0DE9" w14:textId="71018B0B" w:rsidR="006A5118" w:rsidRPr="00112629" w:rsidRDefault="006A5118" w:rsidP="005C73DB">
      <w:pPr>
        <w:rPr>
          <w:rFonts w:ascii="Calibri" w:hAnsi="Calibri" w:cs="Calibri"/>
          <w:sz w:val="24"/>
          <w:szCs w:val="24"/>
        </w:rPr>
      </w:pPr>
    </w:p>
    <w:p w14:paraId="2787549D" w14:textId="0BE2B49A" w:rsidR="006A5118" w:rsidRPr="007A13C1" w:rsidRDefault="006A5118" w:rsidP="006A5118">
      <w:pPr>
        <w:pStyle w:val="NoSpacing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 xml:space="preserve">Smith, J. </w:t>
      </w:r>
      <w:r w:rsidRPr="007A13C1">
        <w:rPr>
          <w:rFonts w:ascii="Calibri" w:hAnsi="Calibri" w:cs="Calibri"/>
          <w:bCs/>
          <w:sz w:val="24"/>
          <w:szCs w:val="24"/>
        </w:rPr>
        <w:t>&amp; Luk, D</w:t>
      </w:r>
      <w:r w:rsidR="00833BBD" w:rsidRPr="007A13C1">
        <w:rPr>
          <w:rFonts w:ascii="Calibri" w:hAnsi="Calibri" w:cs="Calibri"/>
          <w:bCs/>
          <w:sz w:val="24"/>
          <w:szCs w:val="24"/>
        </w:rPr>
        <w:t>.</w:t>
      </w:r>
      <w:r w:rsidRPr="007A13C1">
        <w:rPr>
          <w:rFonts w:ascii="Calibri" w:hAnsi="Calibri" w:cs="Calibri"/>
          <w:b/>
          <w:sz w:val="24"/>
          <w:szCs w:val="24"/>
        </w:rPr>
        <w:t xml:space="preserve"> </w:t>
      </w:r>
      <w:r w:rsidRPr="007A13C1">
        <w:rPr>
          <w:rFonts w:ascii="Calibri" w:hAnsi="Calibri" w:cs="Calibri"/>
          <w:bCs/>
          <w:sz w:val="24"/>
          <w:szCs w:val="24"/>
        </w:rPr>
        <w:t>(</w:t>
      </w:r>
      <w:r w:rsidR="00833BBD" w:rsidRPr="007A13C1">
        <w:rPr>
          <w:rFonts w:ascii="Calibri" w:hAnsi="Calibri" w:cs="Calibri"/>
          <w:bCs/>
          <w:sz w:val="24"/>
          <w:szCs w:val="24"/>
        </w:rPr>
        <w:t xml:space="preserve">Fall </w:t>
      </w:r>
      <w:r w:rsidRPr="007A13C1">
        <w:rPr>
          <w:rFonts w:ascii="Calibri" w:hAnsi="Calibri" w:cs="Calibri"/>
          <w:bCs/>
          <w:sz w:val="24"/>
          <w:szCs w:val="24"/>
        </w:rPr>
        <w:t>2019</w:t>
      </w:r>
      <w:r w:rsidRPr="0066633B">
        <w:rPr>
          <w:rFonts w:ascii="Calibri" w:hAnsi="Calibri" w:cs="Calibri"/>
          <w:bCs/>
          <w:sz w:val="24"/>
          <w:szCs w:val="24"/>
        </w:rPr>
        <w:t>).  Imposter Syndrome: Self-Doubt vs. Self-compassion</w:t>
      </w:r>
      <w:r w:rsidRPr="007A13C1">
        <w:rPr>
          <w:rFonts w:ascii="Calibri" w:hAnsi="Calibri" w:cs="Calibri"/>
          <w:sz w:val="24"/>
          <w:szCs w:val="24"/>
        </w:rPr>
        <w:t>.</w:t>
      </w:r>
    </w:p>
    <w:p w14:paraId="0DC5CF13" w14:textId="44A3D5C3" w:rsidR="006A5118" w:rsidRPr="007A13C1" w:rsidRDefault="006A5118" w:rsidP="006A5118">
      <w:pPr>
        <w:rPr>
          <w:rFonts w:ascii="Calibri" w:hAnsi="Calibri" w:cs="Calibri"/>
          <w:bCs/>
          <w:sz w:val="24"/>
          <w:szCs w:val="24"/>
        </w:rPr>
      </w:pPr>
      <w:proofErr w:type="spellStart"/>
      <w:r w:rsidRPr="007A13C1">
        <w:rPr>
          <w:rFonts w:ascii="Calibri" w:hAnsi="Calibri" w:cs="Calibri"/>
          <w:bCs/>
          <w:sz w:val="24"/>
          <w:szCs w:val="24"/>
        </w:rPr>
        <w:t>Uflourish</w:t>
      </w:r>
      <w:proofErr w:type="spellEnd"/>
      <w:r w:rsidRPr="007A13C1">
        <w:rPr>
          <w:rFonts w:ascii="Calibri" w:hAnsi="Calibri" w:cs="Calibri"/>
          <w:bCs/>
          <w:sz w:val="24"/>
          <w:szCs w:val="24"/>
        </w:rPr>
        <w:t xml:space="preserve"> </w:t>
      </w:r>
      <w:r w:rsidR="00833BBD" w:rsidRPr="007A13C1">
        <w:rPr>
          <w:rFonts w:ascii="Calibri" w:hAnsi="Calibri" w:cs="Calibri"/>
          <w:bCs/>
          <w:sz w:val="24"/>
          <w:szCs w:val="24"/>
        </w:rPr>
        <w:t>Week –</w:t>
      </w:r>
      <w:r w:rsidRPr="007A13C1">
        <w:rPr>
          <w:rFonts w:ascii="Calibri" w:hAnsi="Calibri" w:cs="Calibri"/>
          <w:bCs/>
          <w:sz w:val="24"/>
          <w:szCs w:val="24"/>
        </w:rPr>
        <w:t xml:space="preserve"> University of Calgary </w:t>
      </w:r>
    </w:p>
    <w:p w14:paraId="418B8E11" w14:textId="21D5EBE8" w:rsidR="00617A12" w:rsidRPr="007A13C1" w:rsidRDefault="00617A12" w:rsidP="00861681">
      <w:pPr>
        <w:rPr>
          <w:rFonts w:ascii="Calibri" w:hAnsi="Calibri" w:cs="Calibri"/>
          <w:b/>
          <w:sz w:val="24"/>
          <w:szCs w:val="24"/>
        </w:rPr>
      </w:pPr>
    </w:p>
    <w:p w14:paraId="26C7F2EF" w14:textId="183A62A2" w:rsidR="00617A12" w:rsidRPr="007A13C1" w:rsidRDefault="00617A12" w:rsidP="00861681">
      <w:pPr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 xml:space="preserve">Smith, J. </w:t>
      </w:r>
      <w:r w:rsidRPr="007A13C1">
        <w:rPr>
          <w:rFonts w:ascii="Calibri" w:hAnsi="Calibri" w:cs="Calibri"/>
          <w:sz w:val="24"/>
          <w:szCs w:val="24"/>
        </w:rPr>
        <w:t>(</w:t>
      </w:r>
      <w:r w:rsidR="00E67149" w:rsidRPr="007A13C1">
        <w:rPr>
          <w:rFonts w:ascii="Calibri" w:hAnsi="Calibri" w:cs="Calibri"/>
          <w:sz w:val="24"/>
          <w:szCs w:val="24"/>
        </w:rPr>
        <w:t>May</w:t>
      </w:r>
      <w:r w:rsidR="0035760A" w:rsidRPr="007A13C1">
        <w:rPr>
          <w:rFonts w:ascii="Calibri" w:hAnsi="Calibri" w:cs="Calibri"/>
          <w:sz w:val="24"/>
          <w:szCs w:val="24"/>
        </w:rPr>
        <w:t xml:space="preserve"> </w:t>
      </w:r>
      <w:r w:rsidRPr="007A13C1">
        <w:rPr>
          <w:rFonts w:ascii="Calibri" w:hAnsi="Calibri" w:cs="Calibri"/>
          <w:sz w:val="24"/>
          <w:szCs w:val="24"/>
        </w:rPr>
        <w:t>2019).</w:t>
      </w:r>
      <w:bookmarkStart w:id="23" w:name="_Hlk30264589"/>
      <w:r w:rsidR="00E67149" w:rsidRPr="007A13C1">
        <w:rPr>
          <w:rFonts w:ascii="Calibri" w:hAnsi="Calibri" w:cs="Calibri"/>
          <w:sz w:val="24"/>
          <w:szCs w:val="24"/>
        </w:rPr>
        <w:t xml:space="preserve"> </w:t>
      </w:r>
      <w:r w:rsidR="00E67149" w:rsidRPr="0066633B">
        <w:rPr>
          <w:rFonts w:ascii="Calibri" w:hAnsi="Calibri" w:cs="Calibri"/>
          <w:bCs/>
          <w:i/>
          <w:sz w:val="24"/>
          <w:szCs w:val="24"/>
        </w:rPr>
        <w:t>Emotional Wellness</w:t>
      </w:r>
      <w:r w:rsidR="00E67149" w:rsidRPr="007A13C1">
        <w:rPr>
          <w:rFonts w:ascii="Calibri" w:hAnsi="Calibri" w:cs="Calibri"/>
          <w:sz w:val="24"/>
          <w:szCs w:val="24"/>
        </w:rPr>
        <w:t xml:space="preserve">. </w:t>
      </w:r>
      <w:r w:rsidR="004B2BB0" w:rsidRPr="007A13C1">
        <w:rPr>
          <w:rFonts w:ascii="Calibri" w:hAnsi="Calibri" w:cs="Calibri"/>
          <w:sz w:val="24"/>
          <w:szCs w:val="24"/>
        </w:rPr>
        <w:t xml:space="preserve">LDS Calgary Stake Relief Society </w:t>
      </w:r>
      <w:r w:rsidR="00E67149" w:rsidRPr="007A13C1">
        <w:rPr>
          <w:rFonts w:ascii="Calibri" w:hAnsi="Calibri" w:cs="Calibri"/>
          <w:sz w:val="24"/>
          <w:szCs w:val="24"/>
        </w:rPr>
        <w:t xml:space="preserve">Calgary, AB </w:t>
      </w:r>
    </w:p>
    <w:bookmarkEnd w:id="23"/>
    <w:p w14:paraId="0F5A1D71" w14:textId="5404535F" w:rsidR="00947A3A" w:rsidRPr="007A13C1" w:rsidRDefault="00947A3A" w:rsidP="00861681">
      <w:pPr>
        <w:rPr>
          <w:rFonts w:ascii="Calibri" w:hAnsi="Calibri" w:cs="Calibri"/>
          <w:b/>
          <w:sz w:val="24"/>
          <w:szCs w:val="24"/>
        </w:rPr>
      </w:pPr>
    </w:p>
    <w:p w14:paraId="44FF3EB4" w14:textId="2647380F" w:rsidR="005D7AE9" w:rsidRPr="007A13C1" w:rsidRDefault="005D7AE9" w:rsidP="00861681">
      <w:pPr>
        <w:rPr>
          <w:rFonts w:ascii="Calibri" w:hAnsi="Calibri" w:cs="Calibri"/>
          <w:b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Smith, J. (</w:t>
      </w:r>
      <w:r w:rsidRPr="007A13C1">
        <w:rPr>
          <w:rFonts w:ascii="Calibri" w:hAnsi="Calibri" w:cs="Calibri"/>
          <w:sz w:val="24"/>
          <w:szCs w:val="24"/>
        </w:rPr>
        <w:t>2018).</w:t>
      </w:r>
      <w:r w:rsidRPr="007A13C1">
        <w:rPr>
          <w:rFonts w:ascii="Calibri" w:hAnsi="Calibri" w:cs="Calibri"/>
          <w:b/>
          <w:sz w:val="24"/>
          <w:szCs w:val="24"/>
        </w:rPr>
        <w:t xml:space="preserve"> </w:t>
      </w:r>
      <w:r w:rsidRPr="0066633B">
        <w:rPr>
          <w:rFonts w:ascii="Calibri" w:hAnsi="Calibri" w:cs="Calibri"/>
          <w:bCs/>
          <w:i/>
          <w:sz w:val="24"/>
          <w:szCs w:val="24"/>
        </w:rPr>
        <w:t>Cannabis: What We Know &amp; Don’t Know – Implications for Public Health &amp; the Workplace.</w:t>
      </w:r>
      <w:r w:rsidRPr="007A13C1">
        <w:rPr>
          <w:rFonts w:ascii="Calibri" w:hAnsi="Calibri" w:cs="Calibri"/>
          <w:sz w:val="24"/>
          <w:szCs w:val="24"/>
        </w:rPr>
        <w:t xml:space="preserve"> </w:t>
      </w:r>
      <w:r w:rsidR="004B2BB0" w:rsidRPr="007A13C1">
        <w:rPr>
          <w:rFonts w:ascii="Calibri" w:hAnsi="Calibri" w:cs="Calibri"/>
          <w:sz w:val="24"/>
          <w:szCs w:val="24"/>
        </w:rPr>
        <w:t xml:space="preserve">Alberta Nursing Education Administration (ANEA). </w:t>
      </w:r>
      <w:r w:rsidRPr="007A13C1">
        <w:rPr>
          <w:rFonts w:ascii="Calibri" w:hAnsi="Calibri" w:cs="Calibri"/>
          <w:sz w:val="24"/>
          <w:szCs w:val="24"/>
        </w:rPr>
        <w:t>McEwan University. Edmonton, Alberta.</w:t>
      </w:r>
    </w:p>
    <w:p w14:paraId="03183DB7" w14:textId="77777777" w:rsidR="005D7AE9" w:rsidRPr="007A13C1" w:rsidRDefault="005D7AE9" w:rsidP="000E778B">
      <w:pPr>
        <w:jc w:val="both"/>
        <w:rPr>
          <w:rFonts w:ascii="Calibri" w:hAnsi="Calibri" w:cs="Calibri"/>
          <w:b/>
          <w:sz w:val="24"/>
          <w:szCs w:val="24"/>
        </w:rPr>
      </w:pPr>
    </w:p>
    <w:p w14:paraId="1BFC0E15" w14:textId="675B2EFA" w:rsidR="00221EA0" w:rsidRPr="007A13C1" w:rsidRDefault="00221EA0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</w:t>
      </w:r>
      <w:r w:rsidR="00E80BBB" w:rsidRPr="007A13C1">
        <w:rPr>
          <w:rFonts w:ascii="Calibri" w:hAnsi="Calibri" w:cs="Calibri"/>
          <w:b/>
          <w:sz w:val="24"/>
          <w:szCs w:val="24"/>
        </w:rPr>
        <w:t>, J.,</w:t>
      </w:r>
      <w:r w:rsidRPr="007A13C1">
        <w:rPr>
          <w:rFonts w:ascii="Calibri" w:hAnsi="Calibri" w:cs="Calibri"/>
          <w:sz w:val="24"/>
          <w:szCs w:val="24"/>
        </w:rPr>
        <w:t xml:space="preserve"> &amp; Mader</w:t>
      </w:r>
      <w:r w:rsidR="00E80BBB" w:rsidRPr="007A13C1">
        <w:rPr>
          <w:rFonts w:ascii="Calibri" w:hAnsi="Calibri" w:cs="Calibri"/>
          <w:sz w:val="24"/>
          <w:szCs w:val="24"/>
        </w:rPr>
        <w:t>, J.</w:t>
      </w:r>
      <w:r w:rsidRPr="007A13C1">
        <w:rPr>
          <w:rFonts w:ascii="Calibri" w:hAnsi="Calibri" w:cs="Calibri"/>
          <w:sz w:val="24"/>
          <w:szCs w:val="24"/>
        </w:rPr>
        <w:t xml:space="preserve"> (2018). </w:t>
      </w:r>
      <w:r w:rsidR="006917CB" w:rsidRPr="0066633B">
        <w:rPr>
          <w:rFonts w:ascii="Calibri" w:hAnsi="Calibri" w:cs="Calibri"/>
          <w:bCs/>
          <w:i/>
          <w:sz w:val="24"/>
          <w:szCs w:val="24"/>
        </w:rPr>
        <w:t>Cannabis in the Workplace</w:t>
      </w:r>
      <w:r w:rsidR="006917CB" w:rsidRPr="0066633B">
        <w:rPr>
          <w:rFonts w:ascii="Calibri" w:hAnsi="Calibri" w:cs="Calibri"/>
          <w:bCs/>
          <w:sz w:val="24"/>
          <w:szCs w:val="24"/>
        </w:rPr>
        <w:t>.</w:t>
      </w:r>
      <w:r w:rsidRPr="007A13C1">
        <w:rPr>
          <w:rFonts w:ascii="Calibri" w:hAnsi="Calibri" w:cs="Calibri"/>
          <w:sz w:val="24"/>
          <w:szCs w:val="24"/>
        </w:rPr>
        <w:t xml:space="preserve"> </w:t>
      </w:r>
      <w:r w:rsidR="004B2BB0" w:rsidRPr="007A13C1">
        <w:rPr>
          <w:rFonts w:ascii="Calibri" w:hAnsi="Calibri" w:cs="Calibri"/>
          <w:sz w:val="24"/>
          <w:szCs w:val="24"/>
        </w:rPr>
        <w:t xml:space="preserve">Lunch &amp; Learn Presentation: </w:t>
      </w:r>
      <w:r w:rsidRPr="007A13C1">
        <w:rPr>
          <w:rFonts w:ascii="Calibri" w:hAnsi="Calibri" w:cs="Calibri"/>
          <w:sz w:val="24"/>
          <w:szCs w:val="24"/>
        </w:rPr>
        <w:t>Kids Cancer Care Foundation of Alberta</w:t>
      </w:r>
      <w:r w:rsidR="006917CB" w:rsidRPr="007A13C1">
        <w:rPr>
          <w:rFonts w:ascii="Calibri" w:hAnsi="Calibri" w:cs="Calibri"/>
          <w:sz w:val="24"/>
          <w:szCs w:val="24"/>
        </w:rPr>
        <w:t>. Calgary, Alberta</w:t>
      </w:r>
      <w:r w:rsidRPr="007A13C1">
        <w:rPr>
          <w:rFonts w:ascii="Calibri" w:hAnsi="Calibri" w:cs="Calibri"/>
          <w:sz w:val="24"/>
          <w:szCs w:val="24"/>
        </w:rPr>
        <w:t xml:space="preserve"> </w:t>
      </w:r>
    </w:p>
    <w:p w14:paraId="294D8B4C" w14:textId="77777777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4423B7E1" w14:textId="2AE50949" w:rsidR="00527B3B" w:rsidRPr="007A13C1" w:rsidRDefault="00527B3B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</w:t>
      </w:r>
      <w:r w:rsidR="00E80BBB" w:rsidRPr="007A13C1">
        <w:rPr>
          <w:rFonts w:ascii="Calibri" w:hAnsi="Calibri" w:cs="Calibri"/>
          <w:b/>
          <w:sz w:val="24"/>
          <w:szCs w:val="24"/>
        </w:rPr>
        <w:t>, J</w:t>
      </w:r>
      <w:r w:rsidR="00E80BBB" w:rsidRPr="007A13C1">
        <w:rPr>
          <w:rFonts w:ascii="Calibri" w:hAnsi="Calibri" w:cs="Calibri"/>
          <w:sz w:val="24"/>
          <w:szCs w:val="24"/>
        </w:rPr>
        <w:t>.</w:t>
      </w:r>
      <w:r w:rsidRPr="007A13C1">
        <w:rPr>
          <w:rFonts w:ascii="Calibri" w:hAnsi="Calibri" w:cs="Calibri"/>
          <w:sz w:val="24"/>
          <w:szCs w:val="24"/>
        </w:rPr>
        <w:t xml:space="preserve"> (2018).</w:t>
      </w:r>
      <w:r w:rsidRPr="007A13C1">
        <w:rPr>
          <w:rFonts w:ascii="Calibri" w:hAnsi="Calibri" w:cs="Calibri"/>
          <w:b/>
          <w:sz w:val="24"/>
          <w:szCs w:val="24"/>
        </w:rPr>
        <w:t xml:space="preserve"> </w:t>
      </w:r>
      <w:r w:rsidRPr="0066633B">
        <w:rPr>
          <w:rFonts w:ascii="Calibri" w:hAnsi="Calibri" w:cs="Calibri"/>
          <w:bCs/>
          <w:i/>
          <w:sz w:val="24"/>
          <w:szCs w:val="24"/>
        </w:rPr>
        <w:t>Implications for Family Based Intervention</w:t>
      </w:r>
      <w:r w:rsidRPr="007A13C1">
        <w:rPr>
          <w:rFonts w:ascii="Calibri" w:hAnsi="Calibri" w:cs="Calibri"/>
          <w:sz w:val="24"/>
          <w:szCs w:val="24"/>
        </w:rPr>
        <w:t xml:space="preserve">. </w:t>
      </w:r>
      <w:r w:rsidR="002139E4" w:rsidRPr="007A13C1">
        <w:rPr>
          <w:rFonts w:ascii="Calibri" w:hAnsi="Calibri" w:cs="Calibri"/>
          <w:sz w:val="24"/>
          <w:szCs w:val="24"/>
        </w:rPr>
        <w:t xml:space="preserve">Advances in Adolescent Addiction Treatment Conference: Implications for Clinical Practice &amp; Policy. </w:t>
      </w:r>
      <w:r w:rsidRPr="007A13C1">
        <w:rPr>
          <w:rFonts w:ascii="Calibri" w:hAnsi="Calibri" w:cs="Calibri"/>
          <w:sz w:val="24"/>
          <w:szCs w:val="24"/>
        </w:rPr>
        <w:t>U</w:t>
      </w:r>
      <w:r w:rsidR="008467D8" w:rsidRPr="007A13C1">
        <w:rPr>
          <w:rFonts w:ascii="Calibri" w:hAnsi="Calibri" w:cs="Calibri"/>
          <w:sz w:val="24"/>
          <w:szCs w:val="24"/>
        </w:rPr>
        <w:t>niversity of</w:t>
      </w:r>
      <w:r w:rsidRPr="007A13C1">
        <w:rPr>
          <w:rFonts w:ascii="Calibri" w:hAnsi="Calibri" w:cs="Calibri"/>
          <w:sz w:val="24"/>
          <w:szCs w:val="24"/>
        </w:rPr>
        <w:t xml:space="preserve"> Calgary, A</w:t>
      </w:r>
      <w:r w:rsidR="001A7F6B" w:rsidRPr="007A13C1">
        <w:rPr>
          <w:rFonts w:ascii="Calibri" w:hAnsi="Calibri" w:cs="Calibri"/>
          <w:sz w:val="24"/>
          <w:szCs w:val="24"/>
        </w:rPr>
        <w:t>lberta</w:t>
      </w:r>
      <w:r w:rsidRPr="007A13C1">
        <w:rPr>
          <w:rFonts w:ascii="Calibri" w:hAnsi="Calibri" w:cs="Calibri"/>
          <w:sz w:val="24"/>
          <w:szCs w:val="24"/>
        </w:rPr>
        <w:t>.</w:t>
      </w:r>
    </w:p>
    <w:p w14:paraId="6D0616E1" w14:textId="77777777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0D19CEE8" w14:textId="4E3A8470" w:rsidR="008967CA" w:rsidRPr="007A13C1" w:rsidRDefault="008967CA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</w:t>
      </w:r>
      <w:r w:rsidR="00E80BBB" w:rsidRPr="007A13C1">
        <w:rPr>
          <w:rFonts w:ascii="Calibri" w:hAnsi="Calibri" w:cs="Calibri"/>
          <w:b/>
          <w:sz w:val="24"/>
          <w:szCs w:val="24"/>
        </w:rPr>
        <w:t>, J.</w:t>
      </w:r>
      <w:r w:rsidRPr="007A13C1">
        <w:rPr>
          <w:rFonts w:ascii="Calibri" w:hAnsi="Calibri" w:cs="Calibri"/>
          <w:sz w:val="24"/>
          <w:szCs w:val="24"/>
        </w:rPr>
        <w:t xml:space="preserve"> (2018). </w:t>
      </w:r>
      <w:r w:rsidR="00527B3B" w:rsidRPr="0066633B">
        <w:rPr>
          <w:rFonts w:ascii="Calibri" w:hAnsi="Calibri" w:cs="Calibri"/>
          <w:bCs/>
          <w:i/>
          <w:sz w:val="24"/>
          <w:szCs w:val="24"/>
        </w:rPr>
        <w:t xml:space="preserve">Addiction &amp; Mental Health: Enhancing </w:t>
      </w:r>
      <w:r w:rsidR="008467D8" w:rsidRPr="0066633B">
        <w:rPr>
          <w:rFonts w:ascii="Calibri" w:hAnsi="Calibri" w:cs="Calibri"/>
          <w:bCs/>
          <w:i/>
          <w:sz w:val="24"/>
          <w:szCs w:val="24"/>
        </w:rPr>
        <w:t>M</w:t>
      </w:r>
      <w:r w:rsidR="00527B3B" w:rsidRPr="0066633B">
        <w:rPr>
          <w:rFonts w:ascii="Calibri" w:hAnsi="Calibri" w:cs="Calibri"/>
          <w:bCs/>
          <w:i/>
          <w:sz w:val="24"/>
          <w:szCs w:val="24"/>
        </w:rPr>
        <w:t>eaningful Change Through</w:t>
      </w:r>
      <w:r w:rsidR="004B2BB0" w:rsidRPr="0066633B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527B3B" w:rsidRPr="0066633B">
        <w:rPr>
          <w:rFonts w:ascii="Calibri" w:hAnsi="Calibri" w:cs="Calibri"/>
          <w:bCs/>
          <w:i/>
          <w:sz w:val="24"/>
          <w:szCs w:val="24"/>
        </w:rPr>
        <w:t>Community Engagement.</w:t>
      </w:r>
      <w:r w:rsidR="00527B3B" w:rsidRPr="007A13C1">
        <w:rPr>
          <w:rFonts w:ascii="Calibri" w:hAnsi="Calibri" w:cs="Calibri"/>
          <w:sz w:val="24"/>
          <w:szCs w:val="24"/>
        </w:rPr>
        <w:t xml:space="preserve"> </w:t>
      </w:r>
      <w:r w:rsidR="004B2BB0" w:rsidRPr="007A13C1">
        <w:rPr>
          <w:rFonts w:ascii="Calibri" w:hAnsi="Calibri" w:cs="Calibri"/>
          <w:sz w:val="24"/>
          <w:szCs w:val="24"/>
        </w:rPr>
        <w:t xml:space="preserve">University of Calgary Alumni Presentation: </w:t>
      </w:r>
      <w:r w:rsidR="00527B3B" w:rsidRPr="007A13C1">
        <w:rPr>
          <w:rFonts w:ascii="Calibri" w:hAnsi="Calibri" w:cs="Calibri"/>
          <w:sz w:val="24"/>
          <w:szCs w:val="24"/>
        </w:rPr>
        <w:t>Vancouver &amp; Victoria, B</w:t>
      </w:r>
      <w:r w:rsidR="001A7F6B" w:rsidRPr="007A13C1">
        <w:rPr>
          <w:rFonts w:ascii="Calibri" w:hAnsi="Calibri" w:cs="Calibri"/>
          <w:sz w:val="24"/>
          <w:szCs w:val="24"/>
        </w:rPr>
        <w:t>ritish Columbia</w:t>
      </w:r>
      <w:r w:rsidR="00527B3B" w:rsidRPr="007A13C1">
        <w:rPr>
          <w:rFonts w:ascii="Calibri" w:hAnsi="Calibri" w:cs="Calibri"/>
          <w:sz w:val="24"/>
          <w:szCs w:val="24"/>
        </w:rPr>
        <w:t>.</w:t>
      </w:r>
    </w:p>
    <w:p w14:paraId="5FDE41B1" w14:textId="77777777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66E52BD5" w14:textId="643DE1E4" w:rsidR="008967CA" w:rsidRPr="007A13C1" w:rsidRDefault="008967CA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</w:t>
      </w:r>
      <w:r w:rsidR="00E80BBB" w:rsidRPr="007A13C1">
        <w:rPr>
          <w:rFonts w:ascii="Calibri" w:hAnsi="Calibri" w:cs="Calibri"/>
          <w:b/>
          <w:sz w:val="24"/>
          <w:szCs w:val="24"/>
        </w:rPr>
        <w:t>, J</w:t>
      </w:r>
      <w:r w:rsidR="00E80BBB" w:rsidRPr="007A13C1">
        <w:rPr>
          <w:rFonts w:ascii="Calibri" w:hAnsi="Calibri" w:cs="Calibri"/>
          <w:sz w:val="24"/>
          <w:szCs w:val="24"/>
        </w:rPr>
        <w:t>.</w:t>
      </w:r>
      <w:r w:rsidRPr="007A13C1">
        <w:rPr>
          <w:rFonts w:ascii="Calibri" w:hAnsi="Calibri" w:cs="Calibri"/>
          <w:sz w:val="24"/>
          <w:szCs w:val="24"/>
        </w:rPr>
        <w:t xml:space="preserve"> (2018). </w:t>
      </w:r>
      <w:r w:rsidRPr="0066633B">
        <w:rPr>
          <w:rFonts w:ascii="Calibri" w:hAnsi="Calibri" w:cs="Calibri"/>
          <w:bCs/>
          <w:i/>
          <w:sz w:val="24"/>
          <w:szCs w:val="24"/>
        </w:rPr>
        <w:t xml:space="preserve">Addiction &amp; mental Health: Enhancing </w:t>
      </w:r>
      <w:r w:rsidR="008467D8" w:rsidRPr="0066633B">
        <w:rPr>
          <w:rFonts w:ascii="Calibri" w:hAnsi="Calibri" w:cs="Calibri"/>
          <w:bCs/>
          <w:i/>
          <w:sz w:val="24"/>
          <w:szCs w:val="24"/>
        </w:rPr>
        <w:t>M</w:t>
      </w:r>
      <w:r w:rsidRPr="0066633B">
        <w:rPr>
          <w:rFonts w:ascii="Calibri" w:hAnsi="Calibri" w:cs="Calibri"/>
          <w:bCs/>
          <w:i/>
          <w:sz w:val="24"/>
          <w:szCs w:val="24"/>
        </w:rPr>
        <w:t>eaningful Change Through Community Engagement.</w:t>
      </w:r>
      <w:r w:rsidRPr="007A13C1">
        <w:rPr>
          <w:rFonts w:ascii="Calibri" w:hAnsi="Calibri" w:cs="Calibri"/>
          <w:sz w:val="24"/>
          <w:szCs w:val="24"/>
        </w:rPr>
        <w:t xml:space="preserve"> </w:t>
      </w:r>
      <w:r w:rsidR="002E263B" w:rsidRPr="007A13C1">
        <w:rPr>
          <w:rFonts w:ascii="Calibri" w:hAnsi="Calibri" w:cs="Calibri"/>
          <w:sz w:val="24"/>
          <w:szCs w:val="24"/>
        </w:rPr>
        <w:t xml:space="preserve">Philanthropic breakfast group. </w:t>
      </w:r>
      <w:r w:rsidRPr="007A13C1">
        <w:rPr>
          <w:rFonts w:ascii="Calibri" w:hAnsi="Calibri" w:cs="Calibri"/>
          <w:sz w:val="24"/>
          <w:szCs w:val="24"/>
        </w:rPr>
        <w:t>Calgary, Alberta.</w:t>
      </w:r>
    </w:p>
    <w:p w14:paraId="4AC4B9E9" w14:textId="77777777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2AB4BE12" w14:textId="01A6B0AE" w:rsidR="00AD773E" w:rsidRPr="007A13C1" w:rsidRDefault="00AD773E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</w:t>
      </w:r>
      <w:r w:rsidR="00E80BBB" w:rsidRPr="007A13C1">
        <w:rPr>
          <w:rFonts w:ascii="Calibri" w:hAnsi="Calibri" w:cs="Calibri"/>
          <w:b/>
          <w:sz w:val="24"/>
          <w:szCs w:val="24"/>
        </w:rPr>
        <w:t>, J.</w:t>
      </w:r>
      <w:r w:rsidRPr="007A13C1">
        <w:rPr>
          <w:rFonts w:ascii="Calibri" w:hAnsi="Calibri" w:cs="Calibri"/>
          <w:sz w:val="24"/>
          <w:szCs w:val="24"/>
        </w:rPr>
        <w:t xml:space="preserve"> (2018). Breakfast Lecture Series: University of Calgary. </w:t>
      </w:r>
      <w:r w:rsidRPr="0066633B">
        <w:rPr>
          <w:rFonts w:ascii="Calibri" w:hAnsi="Calibri" w:cs="Calibri"/>
          <w:bCs/>
          <w:i/>
          <w:sz w:val="24"/>
          <w:szCs w:val="24"/>
        </w:rPr>
        <w:t xml:space="preserve">Youth Addiction and Mental Health: Where’s the </w:t>
      </w:r>
      <w:r w:rsidR="00E67149" w:rsidRPr="0066633B">
        <w:rPr>
          <w:rFonts w:ascii="Calibri" w:hAnsi="Calibri" w:cs="Calibri"/>
          <w:bCs/>
          <w:i/>
          <w:sz w:val="24"/>
          <w:szCs w:val="24"/>
        </w:rPr>
        <w:t>Parent?</w:t>
      </w:r>
      <w:r w:rsidR="00C16498" w:rsidRPr="0066633B">
        <w:rPr>
          <w:rFonts w:ascii="Calibri" w:hAnsi="Calibri" w:cs="Calibri"/>
          <w:bCs/>
          <w:sz w:val="24"/>
          <w:szCs w:val="24"/>
        </w:rPr>
        <w:t xml:space="preserve"> </w:t>
      </w:r>
      <w:r w:rsidR="00C16498" w:rsidRPr="007A13C1">
        <w:rPr>
          <w:rFonts w:ascii="Calibri" w:hAnsi="Calibri" w:cs="Calibri"/>
          <w:sz w:val="24"/>
          <w:szCs w:val="24"/>
        </w:rPr>
        <w:t>Calgary, Alberta</w:t>
      </w:r>
      <w:r w:rsidR="001D2096" w:rsidRPr="007A13C1">
        <w:rPr>
          <w:rFonts w:ascii="Calibri" w:hAnsi="Calibri" w:cs="Calibri"/>
          <w:sz w:val="24"/>
          <w:szCs w:val="24"/>
        </w:rPr>
        <w:t>.</w:t>
      </w:r>
    </w:p>
    <w:bookmarkEnd w:id="22"/>
    <w:p w14:paraId="264726AE" w14:textId="3F52B594" w:rsidR="00D002A9" w:rsidRPr="007A13C1" w:rsidRDefault="00D002A9" w:rsidP="000E778B">
      <w:pPr>
        <w:jc w:val="both"/>
        <w:rPr>
          <w:rFonts w:ascii="Calibri" w:hAnsi="Calibri" w:cs="Calibri"/>
          <w:sz w:val="24"/>
          <w:szCs w:val="24"/>
        </w:rPr>
      </w:pPr>
    </w:p>
    <w:p w14:paraId="331A2396" w14:textId="3755F198" w:rsidR="00D002A9" w:rsidRPr="007A13C1" w:rsidRDefault="00D002A9" w:rsidP="00D002A9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Smith, J.</w:t>
      </w:r>
      <w:r w:rsidRPr="007A13C1">
        <w:rPr>
          <w:rFonts w:ascii="Calibri" w:hAnsi="Calibri" w:cs="Calibri"/>
          <w:sz w:val="24"/>
          <w:szCs w:val="24"/>
        </w:rPr>
        <w:t xml:space="preserve"> (2017). </w:t>
      </w:r>
      <w:r w:rsidRPr="0066633B">
        <w:rPr>
          <w:rFonts w:ascii="Calibri" w:hAnsi="Calibri" w:cs="Calibri"/>
          <w:bCs/>
          <w:i/>
          <w:sz w:val="24"/>
          <w:szCs w:val="24"/>
        </w:rPr>
        <w:t>The Impact of Addiction</w:t>
      </w:r>
      <w:r w:rsidRPr="007A13C1">
        <w:rPr>
          <w:rFonts w:ascii="Calibri" w:hAnsi="Calibri" w:cs="Calibri"/>
          <w:sz w:val="24"/>
          <w:szCs w:val="24"/>
        </w:rPr>
        <w:t>: The Rotary Club (Calgary South). Calgary, Alberta</w:t>
      </w:r>
    </w:p>
    <w:p w14:paraId="0EC25700" w14:textId="3F78A9DF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19F8084E" w14:textId="1E5EA3D6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Smith, J.</w:t>
      </w:r>
      <w:r w:rsidRPr="007A13C1">
        <w:rPr>
          <w:rFonts w:ascii="Calibri" w:hAnsi="Calibri" w:cs="Calibri"/>
          <w:sz w:val="24"/>
          <w:szCs w:val="24"/>
        </w:rPr>
        <w:t xml:space="preserve"> (2017). Community Education Series: </w:t>
      </w:r>
      <w:r w:rsidRPr="0066633B">
        <w:rPr>
          <w:rFonts w:ascii="Calibri" w:hAnsi="Calibri" w:cs="Calibri"/>
          <w:bCs/>
          <w:i/>
          <w:sz w:val="24"/>
          <w:szCs w:val="24"/>
        </w:rPr>
        <w:t>Marijuana Legalization &amp; Adolescents:  What Parents Need to Know.</w:t>
      </w:r>
      <w:r w:rsidRPr="007A13C1">
        <w:rPr>
          <w:rFonts w:ascii="Calibri" w:hAnsi="Calibri" w:cs="Calibri"/>
          <w:sz w:val="24"/>
          <w:szCs w:val="24"/>
        </w:rPr>
        <w:t xml:space="preserve"> Alberta Children’s Hospital – Alberta Health Services, Calgary, Alberta</w:t>
      </w:r>
    </w:p>
    <w:p w14:paraId="2FC00702" w14:textId="74D9AF64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1F0E05F8" w14:textId="67291BD2" w:rsidR="00F74199" w:rsidRPr="00597CC7" w:rsidRDefault="00F74199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</w:t>
      </w:r>
      <w:r w:rsidRPr="00597CC7">
        <w:rPr>
          <w:rFonts w:asciiTheme="minorHAnsi" w:hAnsiTheme="minorHAnsi" w:cstheme="minorHAnsi"/>
          <w:sz w:val="23"/>
          <w:szCs w:val="23"/>
        </w:rPr>
        <w:t xml:space="preserve">., &amp; Wilkes, C. (2017).  Interdisciplinary Collaborative Presentation.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Cannabis</w:t>
      </w:r>
      <w:r w:rsidR="00E67149" w:rsidRPr="0066633B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and Adolescents</w:t>
      </w:r>
      <w:r w:rsidRPr="00597CC7">
        <w:rPr>
          <w:rFonts w:asciiTheme="minorHAnsi" w:hAnsiTheme="minorHAnsi" w:cstheme="minorHAnsi"/>
          <w:b/>
          <w:i/>
          <w:sz w:val="23"/>
          <w:szCs w:val="23"/>
        </w:rPr>
        <w:t>:</w:t>
      </w:r>
      <w:r w:rsidRPr="00597CC7">
        <w:rPr>
          <w:rFonts w:asciiTheme="minorHAnsi" w:hAnsiTheme="minorHAnsi" w:cstheme="minorHAnsi"/>
          <w:sz w:val="23"/>
          <w:szCs w:val="23"/>
        </w:rPr>
        <w:t xml:space="preserve"> Alberta Children’s Hospital- Department of Psychiatry, Calgary, Alberta</w:t>
      </w:r>
    </w:p>
    <w:p w14:paraId="6C2C43A7" w14:textId="77777777" w:rsidR="00EF7371" w:rsidRPr="00597CC7" w:rsidRDefault="00EF7371" w:rsidP="000E778B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4AF451EF" w14:textId="5D603097" w:rsidR="00F74199" w:rsidRPr="0066633B" w:rsidRDefault="00F74199" w:rsidP="000E778B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</w:t>
      </w:r>
      <w:r w:rsidRPr="00597CC7">
        <w:rPr>
          <w:rFonts w:asciiTheme="minorHAnsi" w:hAnsiTheme="minorHAnsi" w:cstheme="minorHAnsi"/>
          <w:sz w:val="23"/>
          <w:szCs w:val="23"/>
        </w:rPr>
        <w:t xml:space="preserve"> (2017). Stakeholder/Presenter representing the Alberta Adolescent Recovery Centre. 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Child</w:t>
      </w:r>
      <w:r w:rsidRPr="00597CC7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and Youth Advocacy Act Review</w:t>
      </w:r>
      <w:r w:rsidRPr="0066633B">
        <w:rPr>
          <w:rFonts w:asciiTheme="minorHAnsi" w:hAnsiTheme="minorHAnsi" w:cstheme="minorHAnsi"/>
          <w:bCs/>
          <w:sz w:val="23"/>
          <w:szCs w:val="23"/>
        </w:rPr>
        <w:t>. Legislature. Edmonton, Alberta</w:t>
      </w:r>
    </w:p>
    <w:p w14:paraId="4C16CCE5" w14:textId="3AF24163" w:rsidR="00AC75E7" w:rsidRDefault="00AC75E7" w:rsidP="00F74199">
      <w:pPr>
        <w:rPr>
          <w:rFonts w:asciiTheme="minorHAnsi" w:hAnsiTheme="minorHAnsi" w:cstheme="minorHAnsi"/>
          <w:b/>
          <w:sz w:val="28"/>
          <w:szCs w:val="28"/>
        </w:rPr>
      </w:pPr>
    </w:p>
    <w:p w14:paraId="7AC33A5E" w14:textId="2EA32C53" w:rsidR="008F0B2F" w:rsidRDefault="008F0B2F" w:rsidP="00F74199">
      <w:pPr>
        <w:rPr>
          <w:rFonts w:asciiTheme="minorHAnsi" w:hAnsiTheme="minorHAnsi" w:cstheme="minorHAnsi"/>
          <w:b/>
          <w:sz w:val="28"/>
          <w:szCs w:val="28"/>
        </w:rPr>
      </w:pPr>
    </w:p>
    <w:p w14:paraId="44E82F83" w14:textId="77777777" w:rsidR="008F0B2F" w:rsidRDefault="008F0B2F" w:rsidP="00F74199">
      <w:pPr>
        <w:rPr>
          <w:rFonts w:asciiTheme="minorHAnsi" w:hAnsiTheme="minorHAnsi" w:cstheme="minorHAnsi"/>
          <w:b/>
          <w:sz w:val="28"/>
          <w:szCs w:val="28"/>
        </w:rPr>
      </w:pPr>
    </w:p>
    <w:p w14:paraId="34752CBE" w14:textId="1468FF31" w:rsidR="00F74199" w:rsidRDefault="00F74199" w:rsidP="00F74199">
      <w:pPr>
        <w:rPr>
          <w:rFonts w:asciiTheme="minorHAnsi" w:hAnsiTheme="minorHAnsi" w:cstheme="minorHAnsi"/>
          <w:b/>
          <w:sz w:val="28"/>
          <w:szCs w:val="28"/>
        </w:rPr>
      </w:pPr>
      <w:r w:rsidRPr="00BC5304">
        <w:rPr>
          <w:rFonts w:asciiTheme="minorHAnsi" w:hAnsiTheme="minorHAnsi" w:cstheme="minorHAnsi"/>
          <w:b/>
          <w:sz w:val="28"/>
          <w:szCs w:val="28"/>
        </w:rPr>
        <w:t>ACADEMIC PRESENTATIONS</w:t>
      </w:r>
      <w:r w:rsidR="006B3FE9" w:rsidRPr="00BC5304">
        <w:rPr>
          <w:rFonts w:asciiTheme="minorHAnsi" w:hAnsiTheme="minorHAnsi" w:cstheme="minorHAnsi"/>
          <w:b/>
          <w:sz w:val="28"/>
          <w:szCs w:val="28"/>
        </w:rPr>
        <w:t xml:space="preserve"> &amp;</w:t>
      </w:r>
      <w:r w:rsidR="0098424E">
        <w:rPr>
          <w:rFonts w:asciiTheme="minorHAnsi" w:hAnsiTheme="minorHAnsi" w:cstheme="minorHAnsi"/>
          <w:b/>
          <w:sz w:val="28"/>
          <w:szCs w:val="28"/>
        </w:rPr>
        <w:t>/or</w:t>
      </w:r>
      <w:r w:rsidR="006B3FE9" w:rsidRPr="00BC5304">
        <w:rPr>
          <w:rFonts w:asciiTheme="minorHAnsi" w:hAnsiTheme="minorHAnsi" w:cstheme="minorHAnsi"/>
          <w:b/>
          <w:sz w:val="28"/>
          <w:szCs w:val="28"/>
        </w:rPr>
        <w:t xml:space="preserve"> ACCEPTED ABSTRACTS</w:t>
      </w:r>
    </w:p>
    <w:p w14:paraId="1B12BA31" w14:textId="387DB6E7" w:rsidR="00611D56" w:rsidRDefault="00611D56" w:rsidP="00F74199">
      <w:pPr>
        <w:rPr>
          <w:rFonts w:asciiTheme="minorHAnsi" w:hAnsiTheme="minorHAnsi" w:cstheme="minorHAnsi"/>
          <w:b/>
          <w:sz w:val="28"/>
          <w:szCs w:val="28"/>
        </w:rPr>
      </w:pPr>
    </w:p>
    <w:p w14:paraId="7A9CEB39" w14:textId="6A69BE78" w:rsidR="00611D56" w:rsidRPr="006A689E" w:rsidRDefault="00611D56" w:rsidP="00611D56">
      <w:pPr>
        <w:rPr>
          <w:rFonts w:asciiTheme="minorHAnsi" w:hAnsiTheme="minorHAnsi" w:cstheme="minorHAnsi"/>
          <w:bCs/>
          <w:sz w:val="23"/>
          <w:szCs w:val="23"/>
        </w:rPr>
      </w:pPr>
      <w:r w:rsidRPr="006A689E">
        <w:rPr>
          <w:rFonts w:asciiTheme="minorHAnsi" w:hAnsiTheme="minorHAnsi" w:cstheme="minorHAnsi"/>
          <w:b/>
          <w:sz w:val="23"/>
          <w:szCs w:val="23"/>
        </w:rPr>
        <w:t>Smith, J.</w:t>
      </w:r>
      <w:r w:rsidR="00690168">
        <w:rPr>
          <w:rFonts w:asciiTheme="minorHAnsi" w:hAnsiTheme="minorHAnsi" w:cstheme="minorHAnsi"/>
          <w:b/>
          <w:sz w:val="23"/>
          <w:szCs w:val="23"/>
        </w:rPr>
        <w:t>M.</w:t>
      </w:r>
      <w:r w:rsidR="00272240" w:rsidRPr="006A689E">
        <w:rPr>
          <w:rFonts w:asciiTheme="minorHAnsi" w:hAnsiTheme="minorHAnsi" w:cstheme="minorHAnsi"/>
          <w:b/>
          <w:sz w:val="23"/>
          <w:szCs w:val="23"/>
        </w:rPr>
        <w:t>,</w:t>
      </w:r>
      <w:r w:rsidR="008D1797" w:rsidRPr="006A689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72240" w:rsidRPr="006A689E">
        <w:rPr>
          <w:rFonts w:asciiTheme="minorHAnsi" w:hAnsiTheme="minorHAnsi" w:cstheme="minorHAnsi"/>
          <w:bCs/>
          <w:sz w:val="23"/>
          <w:szCs w:val="23"/>
        </w:rPr>
        <w:t>Smith, J.</w:t>
      </w:r>
      <w:r w:rsidR="00690168">
        <w:rPr>
          <w:rFonts w:asciiTheme="minorHAnsi" w:hAnsiTheme="minorHAnsi" w:cstheme="minorHAnsi"/>
          <w:bCs/>
          <w:sz w:val="23"/>
          <w:szCs w:val="23"/>
        </w:rPr>
        <w:t>, &amp; Luk, D.</w:t>
      </w:r>
      <w:r w:rsidR="0075387C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6A689E">
        <w:rPr>
          <w:rFonts w:asciiTheme="minorHAnsi" w:hAnsiTheme="minorHAnsi" w:cstheme="minorHAnsi"/>
          <w:bCs/>
          <w:sz w:val="23"/>
          <w:szCs w:val="23"/>
        </w:rPr>
        <w:t>(2021</w:t>
      </w:r>
      <w:r w:rsidR="0075387C">
        <w:rPr>
          <w:rFonts w:asciiTheme="minorHAnsi" w:hAnsiTheme="minorHAnsi" w:cstheme="minorHAnsi"/>
          <w:bCs/>
          <w:sz w:val="23"/>
          <w:szCs w:val="23"/>
        </w:rPr>
        <w:t>, November 16</w:t>
      </w:r>
      <w:r w:rsidRPr="006A689E">
        <w:rPr>
          <w:rFonts w:asciiTheme="minorHAnsi" w:hAnsiTheme="minorHAnsi" w:cstheme="minorHAnsi"/>
          <w:bCs/>
          <w:sz w:val="23"/>
          <w:szCs w:val="23"/>
        </w:rPr>
        <w:t xml:space="preserve">). </w:t>
      </w:r>
      <w:r w:rsidR="00710645" w:rsidRPr="006A689E">
        <w:rPr>
          <w:rFonts w:asciiTheme="minorHAnsi" w:hAnsiTheme="minorHAnsi" w:cstheme="minorHAnsi"/>
          <w:bCs/>
          <w:sz w:val="23"/>
          <w:szCs w:val="23"/>
        </w:rPr>
        <w:t>A mindfulness-based stress reduction intervention for caregive</w:t>
      </w:r>
      <w:r w:rsidR="0072069F" w:rsidRPr="006A689E">
        <w:rPr>
          <w:rFonts w:asciiTheme="minorHAnsi" w:hAnsiTheme="minorHAnsi" w:cstheme="minorHAnsi"/>
          <w:bCs/>
          <w:sz w:val="23"/>
          <w:szCs w:val="23"/>
        </w:rPr>
        <w:t>r</w:t>
      </w:r>
      <w:r w:rsidR="00710645" w:rsidRPr="006A689E">
        <w:rPr>
          <w:rFonts w:asciiTheme="minorHAnsi" w:hAnsiTheme="minorHAnsi" w:cstheme="minorHAnsi"/>
          <w:bCs/>
          <w:sz w:val="23"/>
          <w:szCs w:val="23"/>
        </w:rPr>
        <w:t>s o</w:t>
      </w:r>
      <w:r w:rsidR="007C1D55">
        <w:rPr>
          <w:rFonts w:asciiTheme="minorHAnsi" w:hAnsiTheme="minorHAnsi" w:cstheme="minorHAnsi"/>
          <w:bCs/>
          <w:sz w:val="23"/>
          <w:szCs w:val="23"/>
        </w:rPr>
        <w:t>f</w:t>
      </w:r>
      <w:r w:rsidR="00710645" w:rsidRPr="006A689E">
        <w:rPr>
          <w:rFonts w:asciiTheme="minorHAnsi" w:hAnsiTheme="minorHAnsi" w:cstheme="minorHAnsi"/>
          <w:bCs/>
          <w:sz w:val="23"/>
          <w:szCs w:val="23"/>
        </w:rPr>
        <w:t xml:space="preserve"> those who are experiencing substance use disorders</w:t>
      </w:r>
      <w:r w:rsidRPr="006A689E">
        <w:rPr>
          <w:rFonts w:asciiTheme="minorHAnsi" w:hAnsiTheme="minorHAnsi" w:cstheme="minorHAnsi"/>
          <w:bCs/>
          <w:sz w:val="23"/>
          <w:szCs w:val="23"/>
        </w:rPr>
        <w:t>.</w:t>
      </w:r>
      <w:r w:rsidR="008D1797" w:rsidRPr="006A689E">
        <w:rPr>
          <w:rFonts w:asciiTheme="minorHAnsi" w:hAnsiTheme="minorHAnsi" w:cstheme="minorHAnsi"/>
          <w:bCs/>
          <w:sz w:val="23"/>
          <w:szCs w:val="23"/>
        </w:rPr>
        <w:t xml:space="preserve"> Addiction &amp; Mental Health</w:t>
      </w:r>
      <w:r w:rsidRPr="006A689E">
        <w:rPr>
          <w:rFonts w:asciiTheme="minorHAnsi" w:hAnsiTheme="minorHAnsi" w:cstheme="minorHAnsi"/>
          <w:bCs/>
          <w:sz w:val="23"/>
          <w:szCs w:val="23"/>
        </w:rPr>
        <w:t xml:space="preserve"> Knowledge Bites</w:t>
      </w:r>
      <w:r w:rsidR="008D1797" w:rsidRPr="006A689E">
        <w:rPr>
          <w:rFonts w:asciiTheme="minorHAnsi" w:hAnsiTheme="minorHAnsi" w:cstheme="minorHAnsi"/>
          <w:bCs/>
          <w:sz w:val="23"/>
          <w:szCs w:val="23"/>
        </w:rPr>
        <w:t>, Lunch &amp; Learn Series</w:t>
      </w:r>
      <w:r w:rsidRPr="006A689E">
        <w:rPr>
          <w:rFonts w:asciiTheme="minorHAnsi" w:hAnsiTheme="minorHAnsi" w:cstheme="minorHAnsi"/>
          <w:bCs/>
          <w:sz w:val="23"/>
          <w:szCs w:val="23"/>
        </w:rPr>
        <w:t>. Alberta Health Services</w:t>
      </w:r>
      <w:r w:rsidR="00001AC6">
        <w:rPr>
          <w:rFonts w:asciiTheme="minorHAnsi" w:hAnsiTheme="minorHAnsi" w:cstheme="minorHAnsi"/>
          <w:bCs/>
          <w:sz w:val="23"/>
          <w:szCs w:val="23"/>
        </w:rPr>
        <w:t>, Provincial Addiction &amp; Mental Health.</w:t>
      </w:r>
    </w:p>
    <w:p w14:paraId="70F8EB55" w14:textId="77777777" w:rsidR="00611D56" w:rsidRPr="006A689E" w:rsidRDefault="00611D56" w:rsidP="00611D56">
      <w:pPr>
        <w:rPr>
          <w:rFonts w:asciiTheme="minorHAnsi" w:hAnsiTheme="minorHAnsi" w:cstheme="minorHAnsi"/>
          <w:bCs/>
          <w:sz w:val="23"/>
          <w:szCs w:val="23"/>
        </w:rPr>
      </w:pPr>
    </w:p>
    <w:p w14:paraId="542C2390" w14:textId="713D9107" w:rsidR="00FD0A9E" w:rsidRPr="006A689E" w:rsidRDefault="00611D56" w:rsidP="00F74199">
      <w:pPr>
        <w:rPr>
          <w:rFonts w:asciiTheme="minorHAnsi" w:hAnsiTheme="minorHAnsi" w:cstheme="minorHAnsi"/>
          <w:bCs/>
          <w:sz w:val="23"/>
          <w:szCs w:val="23"/>
        </w:rPr>
      </w:pPr>
      <w:r w:rsidRPr="006A689E">
        <w:rPr>
          <w:rFonts w:asciiTheme="minorHAnsi" w:hAnsiTheme="minorHAnsi" w:cstheme="minorHAnsi"/>
          <w:b/>
          <w:sz w:val="23"/>
          <w:szCs w:val="23"/>
        </w:rPr>
        <w:t>Smith, J.</w:t>
      </w:r>
      <w:r w:rsidR="00001AC6">
        <w:rPr>
          <w:rFonts w:asciiTheme="minorHAnsi" w:hAnsiTheme="minorHAnsi" w:cstheme="minorHAnsi"/>
          <w:b/>
          <w:sz w:val="23"/>
          <w:szCs w:val="23"/>
        </w:rPr>
        <w:t xml:space="preserve">M. </w:t>
      </w:r>
      <w:r w:rsidR="00001AC6">
        <w:rPr>
          <w:rFonts w:asciiTheme="minorHAnsi" w:hAnsiTheme="minorHAnsi" w:cstheme="minorHAnsi"/>
          <w:bCs/>
          <w:sz w:val="23"/>
          <w:szCs w:val="23"/>
        </w:rPr>
        <w:t>&amp; Smith, J.</w:t>
      </w:r>
      <w:r w:rsidRPr="006A689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6A689E">
        <w:rPr>
          <w:rFonts w:asciiTheme="minorHAnsi" w:hAnsiTheme="minorHAnsi" w:cstheme="minorHAnsi"/>
          <w:bCs/>
          <w:sz w:val="23"/>
          <w:szCs w:val="23"/>
        </w:rPr>
        <w:t>(2021</w:t>
      </w:r>
      <w:r w:rsidR="00001AC6">
        <w:rPr>
          <w:rFonts w:asciiTheme="minorHAnsi" w:hAnsiTheme="minorHAnsi" w:cstheme="minorHAnsi"/>
          <w:bCs/>
          <w:sz w:val="23"/>
          <w:szCs w:val="23"/>
        </w:rPr>
        <w:t>, November 1</w:t>
      </w:r>
      <w:r w:rsidRPr="006A689E">
        <w:rPr>
          <w:rFonts w:asciiTheme="minorHAnsi" w:hAnsiTheme="minorHAnsi" w:cstheme="minorHAnsi"/>
          <w:bCs/>
          <w:sz w:val="23"/>
          <w:szCs w:val="23"/>
        </w:rPr>
        <w:t xml:space="preserve">). Cannabis </w:t>
      </w:r>
      <w:r w:rsidR="00001AC6">
        <w:rPr>
          <w:rFonts w:asciiTheme="minorHAnsi" w:hAnsiTheme="minorHAnsi" w:cstheme="minorHAnsi"/>
          <w:bCs/>
          <w:sz w:val="23"/>
          <w:szCs w:val="23"/>
        </w:rPr>
        <w:t>Café Research</w:t>
      </w:r>
      <w:r w:rsidRPr="006A689E">
        <w:rPr>
          <w:rFonts w:asciiTheme="minorHAnsi" w:hAnsiTheme="minorHAnsi" w:cstheme="minorHAnsi"/>
          <w:bCs/>
          <w:sz w:val="23"/>
          <w:szCs w:val="23"/>
        </w:rPr>
        <w:t>. AHS Cannabis</w:t>
      </w:r>
      <w:r w:rsidR="00FD0A9E" w:rsidRPr="006A689E">
        <w:rPr>
          <w:rFonts w:asciiTheme="minorHAnsi" w:hAnsiTheme="minorHAnsi" w:cstheme="minorHAnsi"/>
          <w:bCs/>
          <w:sz w:val="23"/>
          <w:szCs w:val="23"/>
        </w:rPr>
        <w:t xml:space="preserve"> Scientific Research Working Group Meeting.</w:t>
      </w:r>
    </w:p>
    <w:p w14:paraId="5F3B7A40" w14:textId="77777777" w:rsidR="00FD0A9E" w:rsidRPr="006A689E" w:rsidRDefault="00FD0A9E" w:rsidP="00F74199">
      <w:pPr>
        <w:rPr>
          <w:rFonts w:asciiTheme="minorHAnsi" w:hAnsiTheme="minorHAnsi" w:cstheme="minorHAnsi"/>
          <w:bCs/>
          <w:sz w:val="23"/>
          <w:szCs w:val="23"/>
        </w:rPr>
      </w:pPr>
    </w:p>
    <w:p w14:paraId="40786C87" w14:textId="5AC54241" w:rsidR="00F63DD1" w:rsidRDefault="006A689E" w:rsidP="00F74199">
      <w:pPr>
        <w:rPr>
          <w:rStyle w:val="Hyperlink"/>
          <w:rFonts w:asciiTheme="minorHAnsi" w:hAnsiTheme="minorHAnsi" w:cstheme="minorHAnsi"/>
          <w:color w:val="6888C9"/>
          <w:sz w:val="24"/>
          <w:szCs w:val="24"/>
        </w:rPr>
      </w:pPr>
      <w:r w:rsidRPr="006A689E">
        <w:rPr>
          <w:rFonts w:asciiTheme="minorHAnsi" w:hAnsiTheme="minorHAnsi" w:cstheme="minorHAnsi"/>
          <w:b/>
          <w:bCs/>
          <w:sz w:val="23"/>
          <w:szCs w:val="23"/>
        </w:rPr>
        <w:t>Smith, J.M.,</w:t>
      </w:r>
      <w:r w:rsidRPr="006A689E">
        <w:rPr>
          <w:rFonts w:asciiTheme="minorHAnsi" w:hAnsiTheme="minorHAnsi" w:cstheme="minorHAnsi"/>
          <w:sz w:val="23"/>
          <w:szCs w:val="23"/>
        </w:rPr>
        <w:t xml:space="preserve"> Winters, K., Mader, J., &amp; Smith, J. (2020, November 24). </w:t>
      </w:r>
      <w:r w:rsidRPr="006A689E">
        <w:rPr>
          <w:rFonts w:asciiTheme="minorHAnsi" w:hAnsiTheme="minorHAnsi" w:cstheme="minorHAnsi"/>
          <w:i/>
          <w:iCs/>
          <w:sz w:val="23"/>
          <w:szCs w:val="23"/>
        </w:rPr>
        <w:t xml:space="preserve">Cannabis Café Town Hall </w:t>
      </w:r>
      <w:r w:rsidRPr="006A689E">
        <w:rPr>
          <w:rFonts w:asciiTheme="minorHAnsi" w:hAnsiTheme="minorHAnsi" w:cstheme="minorHAnsi"/>
          <w:sz w:val="23"/>
          <w:szCs w:val="23"/>
        </w:rPr>
        <w:t>[Online national presentation]</w:t>
      </w:r>
      <w:r w:rsidRPr="006A689E">
        <w:rPr>
          <w:rFonts w:asciiTheme="minorHAnsi" w:hAnsiTheme="minorHAnsi" w:cstheme="minorHAnsi"/>
          <w:i/>
          <w:iCs/>
          <w:sz w:val="23"/>
          <w:szCs w:val="23"/>
        </w:rPr>
        <w:t>.</w:t>
      </w:r>
      <w:r w:rsidRPr="006A689E">
        <w:rPr>
          <w:rFonts w:asciiTheme="minorHAnsi" w:hAnsiTheme="minorHAnsi" w:cstheme="minorHAnsi"/>
          <w:sz w:val="23"/>
          <w:szCs w:val="23"/>
        </w:rPr>
        <w:t xml:space="preserve"> University of Calgary &amp; The Mathison Centre. </w:t>
      </w:r>
      <w:hyperlink r:id="rId16" w:tgtFrame="_blank" w:tooltip="https://www.youtube.com/watch?v=rg1qs4uprdm" w:history="1">
        <w:r w:rsidRPr="00F63DD1">
          <w:rPr>
            <w:rStyle w:val="Hyperlink"/>
            <w:rFonts w:asciiTheme="minorHAnsi" w:hAnsiTheme="minorHAnsi" w:cstheme="minorHAnsi"/>
            <w:color w:val="6888C9"/>
            <w:sz w:val="24"/>
            <w:szCs w:val="24"/>
          </w:rPr>
          <w:t>https://www.youtube.com/watch?v=RG1qs4UprdM</w:t>
        </w:r>
      </w:hyperlink>
    </w:p>
    <w:p w14:paraId="5C8BAD06" w14:textId="77777777" w:rsidR="006A689E" w:rsidRDefault="006A689E" w:rsidP="00F74199">
      <w:pPr>
        <w:rPr>
          <w:rFonts w:asciiTheme="minorHAnsi" w:hAnsiTheme="minorHAnsi" w:cstheme="minorHAnsi"/>
          <w:bCs/>
          <w:sz w:val="23"/>
          <w:szCs w:val="23"/>
        </w:rPr>
      </w:pPr>
    </w:p>
    <w:p w14:paraId="696EAEE1" w14:textId="2D483944" w:rsidR="006B3FE9" w:rsidRPr="00597CC7" w:rsidRDefault="006B3FE9" w:rsidP="00F74199">
      <w:pPr>
        <w:rPr>
          <w:rFonts w:asciiTheme="minorHAnsi" w:hAnsiTheme="minorHAnsi" w:cstheme="minorHAnsi"/>
          <w:sz w:val="23"/>
          <w:szCs w:val="23"/>
        </w:rPr>
      </w:pPr>
      <w:bookmarkStart w:id="24" w:name="_Hlk38985088"/>
      <w:r w:rsidRPr="00597CC7">
        <w:rPr>
          <w:rFonts w:asciiTheme="minorHAnsi" w:hAnsiTheme="minorHAnsi" w:cstheme="minorHAnsi"/>
          <w:b/>
          <w:sz w:val="23"/>
          <w:szCs w:val="23"/>
        </w:rPr>
        <w:t xml:space="preserve">Smith, J. (2018). </w:t>
      </w:r>
      <w:r w:rsidRPr="00597CC7">
        <w:rPr>
          <w:rFonts w:asciiTheme="minorHAnsi" w:hAnsiTheme="minorHAnsi" w:cstheme="minorHAnsi"/>
          <w:sz w:val="23"/>
          <w:szCs w:val="23"/>
        </w:rPr>
        <w:t>Accepted abstract for October 2018 presentation.</w:t>
      </w:r>
      <w:r w:rsidRPr="00597CC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Medical Cannabis Use among University Students: Findings from the UCalgary Campus Experience with Cannabis Survey.</w:t>
      </w:r>
      <w:r w:rsidRPr="00597CC7">
        <w:rPr>
          <w:rFonts w:asciiTheme="minorHAnsi" w:hAnsiTheme="minorHAnsi" w:cstheme="minorHAnsi"/>
          <w:sz w:val="23"/>
          <w:szCs w:val="23"/>
        </w:rPr>
        <w:t xml:space="preserve">  Canadian </w:t>
      </w:r>
      <w:r w:rsidR="005D7AE9" w:rsidRPr="00597CC7">
        <w:rPr>
          <w:rFonts w:asciiTheme="minorHAnsi" w:hAnsiTheme="minorHAnsi" w:cstheme="minorHAnsi"/>
          <w:sz w:val="23"/>
          <w:szCs w:val="23"/>
        </w:rPr>
        <w:t>Society</w:t>
      </w:r>
      <w:r w:rsidRPr="00597CC7">
        <w:rPr>
          <w:rFonts w:asciiTheme="minorHAnsi" w:hAnsiTheme="minorHAnsi" w:cstheme="minorHAnsi"/>
          <w:sz w:val="23"/>
          <w:szCs w:val="23"/>
        </w:rPr>
        <w:t xml:space="preserve"> of Addiction </w:t>
      </w:r>
      <w:r w:rsidR="005D7AE9" w:rsidRPr="00597CC7">
        <w:rPr>
          <w:rFonts w:asciiTheme="minorHAnsi" w:hAnsiTheme="minorHAnsi" w:cstheme="minorHAnsi"/>
          <w:sz w:val="23"/>
          <w:szCs w:val="23"/>
        </w:rPr>
        <w:t>M</w:t>
      </w:r>
      <w:r w:rsidRPr="00597CC7">
        <w:rPr>
          <w:rFonts w:asciiTheme="minorHAnsi" w:hAnsiTheme="minorHAnsi" w:cstheme="minorHAnsi"/>
          <w:sz w:val="23"/>
          <w:szCs w:val="23"/>
        </w:rPr>
        <w:t>edicine</w:t>
      </w:r>
      <w:r w:rsidR="005D7AE9" w:rsidRPr="00597CC7">
        <w:rPr>
          <w:rFonts w:asciiTheme="minorHAnsi" w:hAnsiTheme="minorHAnsi" w:cstheme="minorHAnsi"/>
          <w:sz w:val="23"/>
          <w:szCs w:val="23"/>
        </w:rPr>
        <w:t xml:space="preserve"> CSAM)</w:t>
      </w:r>
      <w:r w:rsidRPr="00597CC7">
        <w:rPr>
          <w:rFonts w:asciiTheme="minorHAnsi" w:hAnsiTheme="minorHAnsi" w:cstheme="minorHAnsi"/>
          <w:sz w:val="23"/>
          <w:szCs w:val="23"/>
        </w:rPr>
        <w:t>. Vancouver, British Columbia.</w:t>
      </w:r>
    </w:p>
    <w:bookmarkEnd w:id="24"/>
    <w:p w14:paraId="07F34B20" w14:textId="755EB136" w:rsidR="00F74199" w:rsidRPr="00597CC7" w:rsidRDefault="00F74199" w:rsidP="00F74199">
      <w:pPr>
        <w:rPr>
          <w:rFonts w:asciiTheme="minorHAnsi" w:hAnsiTheme="minorHAnsi" w:cstheme="minorHAnsi"/>
          <w:sz w:val="23"/>
          <w:szCs w:val="23"/>
        </w:rPr>
      </w:pPr>
    </w:p>
    <w:p w14:paraId="4555F2BE" w14:textId="1D3DA213" w:rsidR="008A25B5" w:rsidRPr="00597CC7" w:rsidRDefault="008A25B5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J.,</w:t>
      </w:r>
      <w:r w:rsidRPr="00597CC7">
        <w:rPr>
          <w:rFonts w:asciiTheme="minorHAnsi" w:hAnsiTheme="minorHAnsi" w:cstheme="minorHAnsi"/>
          <w:sz w:val="23"/>
          <w:szCs w:val="23"/>
        </w:rPr>
        <w:t xml:space="preserve"> &amp; Wallace, E. (2017). Issues of Substance Abuse Conference (C</w:t>
      </w:r>
      <w:r w:rsidR="00177A06">
        <w:rPr>
          <w:rFonts w:asciiTheme="minorHAnsi" w:hAnsiTheme="minorHAnsi" w:cstheme="minorHAnsi"/>
          <w:sz w:val="23"/>
          <w:szCs w:val="23"/>
        </w:rPr>
        <w:t>CSA</w:t>
      </w:r>
      <w:r w:rsidRPr="00597CC7">
        <w:rPr>
          <w:rFonts w:asciiTheme="minorHAnsi" w:hAnsiTheme="minorHAnsi" w:cstheme="minorHAnsi"/>
          <w:sz w:val="23"/>
          <w:szCs w:val="23"/>
        </w:rPr>
        <w:t>):</w:t>
      </w:r>
      <w:r w:rsidR="0066633B">
        <w:rPr>
          <w:rFonts w:asciiTheme="minorHAnsi" w:hAnsiTheme="minorHAnsi" w:cstheme="minorHAnsi"/>
          <w:sz w:val="23"/>
          <w:szCs w:val="23"/>
        </w:rPr>
        <w:t xml:space="preserve">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Trauma Informed Treatment of Families Parenting Teens with Substance Use disorders.</w:t>
      </w:r>
      <w:r w:rsidRPr="00597CC7">
        <w:rPr>
          <w:rFonts w:asciiTheme="minorHAnsi" w:hAnsiTheme="minorHAnsi" w:cstheme="minorHAnsi"/>
          <w:sz w:val="23"/>
          <w:szCs w:val="23"/>
        </w:rPr>
        <w:t xml:space="preserve"> Calgary, Alberta.</w:t>
      </w:r>
    </w:p>
    <w:p w14:paraId="21C957FD" w14:textId="77777777" w:rsidR="00F74199" w:rsidRPr="00597CC7" w:rsidRDefault="00F74199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53187EA" w14:textId="10F798B5" w:rsidR="002B58F7" w:rsidRPr="00597CC7" w:rsidRDefault="002B58F7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J.,</w:t>
      </w:r>
      <w:r w:rsidRPr="00597CC7">
        <w:rPr>
          <w:rFonts w:asciiTheme="minorHAnsi" w:hAnsiTheme="minorHAnsi" w:cstheme="minorHAnsi"/>
          <w:sz w:val="23"/>
          <w:szCs w:val="23"/>
        </w:rPr>
        <w:t xml:space="preserve"> (2017). Conference Presentation: International Nurses Society of Addiction.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Exhausted Confused &amp; Desperate: Parenting a Child with Addictions.</w:t>
      </w:r>
      <w:r w:rsidRPr="0066633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97CC7">
        <w:rPr>
          <w:rFonts w:asciiTheme="minorHAnsi" w:hAnsiTheme="minorHAnsi" w:cstheme="minorHAnsi"/>
          <w:sz w:val="23"/>
          <w:szCs w:val="23"/>
        </w:rPr>
        <w:t>Orlando, Florida</w:t>
      </w:r>
      <w:r w:rsidR="00F6575D" w:rsidRPr="00597CC7">
        <w:rPr>
          <w:rFonts w:asciiTheme="minorHAnsi" w:hAnsiTheme="minorHAnsi" w:cstheme="minorHAnsi"/>
          <w:sz w:val="23"/>
          <w:szCs w:val="23"/>
        </w:rPr>
        <w:t>.</w:t>
      </w:r>
    </w:p>
    <w:p w14:paraId="6B4FD7BA" w14:textId="77777777" w:rsidR="00F74199" w:rsidRPr="00597CC7" w:rsidRDefault="00F74199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E1DCBBB" w14:textId="06D645B8" w:rsidR="00861681" w:rsidRPr="00597CC7" w:rsidRDefault="00861681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J.,</w:t>
      </w:r>
      <w:r w:rsidRPr="00597CC7">
        <w:rPr>
          <w:rFonts w:asciiTheme="minorHAnsi" w:hAnsiTheme="minorHAnsi" w:cstheme="minorHAnsi"/>
          <w:sz w:val="23"/>
          <w:szCs w:val="23"/>
        </w:rPr>
        <w:t xml:space="preserve"> &amp; Wallace, E. (2017). </w:t>
      </w:r>
      <w:r w:rsidR="00864403" w:rsidRPr="00597CC7">
        <w:rPr>
          <w:rFonts w:asciiTheme="minorHAnsi" w:hAnsiTheme="minorHAnsi" w:cstheme="minorHAnsi"/>
          <w:sz w:val="23"/>
          <w:szCs w:val="23"/>
        </w:rPr>
        <w:t xml:space="preserve"> </w:t>
      </w:r>
      <w:r w:rsidRPr="00597CC7">
        <w:rPr>
          <w:rFonts w:asciiTheme="minorHAnsi" w:hAnsiTheme="minorHAnsi" w:cstheme="minorHAnsi"/>
          <w:sz w:val="23"/>
          <w:szCs w:val="23"/>
        </w:rPr>
        <w:t>Shifting P</w:t>
      </w:r>
      <w:r w:rsidR="00864403" w:rsidRPr="00597CC7">
        <w:rPr>
          <w:rFonts w:asciiTheme="minorHAnsi" w:hAnsiTheme="minorHAnsi" w:cstheme="minorHAnsi"/>
          <w:sz w:val="23"/>
          <w:szCs w:val="23"/>
        </w:rPr>
        <w:t xml:space="preserve">erspectives Conference. </w:t>
      </w:r>
      <w:r w:rsidRPr="00597CC7">
        <w:rPr>
          <w:rFonts w:asciiTheme="minorHAnsi" w:hAnsiTheme="minorHAnsi" w:cstheme="minorHAnsi"/>
          <w:sz w:val="23"/>
          <w:szCs w:val="23"/>
        </w:rPr>
        <w:t xml:space="preserve">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Adolescent Addiction: Treating the Family as the Client</w:t>
      </w:r>
      <w:r w:rsidRPr="00597CC7">
        <w:rPr>
          <w:rFonts w:asciiTheme="minorHAnsi" w:hAnsiTheme="minorHAnsi" w:cstheme="minorHAnsi"/>
          <w:b/>
          <w:i/>
          <w:sz w:val="23"/>
          <w:szCs w:val="23"/>
        </w:rPr>
        <w:t>.</w:t>
      </w:r>
      <w:r w:rsidRPr="00597CC7">
        <w:rPr>
          <w:rFonts w:asciiTheme="minorHAnsi" w:hAnsiTheme="minorHAnsi" w:cstheme="minorHAnsi"/>
          <w:sz w:val="23"/>
          <w:szCs w:val="23"/>
        </w:rPr>
        <w:t xml:space="preserve"> Mount Royal University</w:t>
      </w:r>
      <w:r w:rsidR="00864403" w:rsidRPr="00597CC7">
        <w:rPr>
          <w:rFonts w:asciiTheme="minorHAnsi" w:hAnsiTheme="minorHAnsi" w:cstheme="minorHAnsi"/>
          <w:sz w:val="23"/>
          <w:szCs w:val="23"/>
        </w:rPr>
        <w:t>,</w:t>
      </w:r>
      <w:r w:rsidRPr="00597CC7">
        <w:rPr>
          <w:rFonts w:asciiTheme="minorHAnsi" w:hAnsiTheme="minorHAnsi" w:cstheme="minorHAnsi"/>
          <w:sz w:val="23"/>
          <w:szCs w:val="23"/>
        </w:rPr>
        <w:t xml:space="preserve"> Calgary, Alberta</w:t>
      </w:r>
    </w:p>
    <w:p w14:paraId="653D5F1C" w14:textId="77777777" w:rsidR="00F74199" w:rsidRPr="00597CC7" w:rsidRDefault="00F74199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B1D7E09" w14:textId="78499AA3" w:rsidR="001A7F6B" w:rsidRPr="00597CC7" w:rsidRDefault="00861681" w:rsidP="00416D83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</w:t>
      </w:r>
      <w:r w:rsidRPr="00597CC7">
        <w:rPr>
          <w:rFonts w:asciiTheme="minorHAnsi" w:hAnsiTheme="minorHAnsi" w:cstheme="minorHAnsi"/>
          <w:sz w:val="23"/>
          <w:szCs w:val="23"/>
        </w:rPr>
        <w:t xml:space="preserve">., &amp; Wallace, E. (2017). Workshop Presenter: An Addiction Symposium.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Adolescents, Family &amp; Addiction: Difficult Conversations.</w:t>
      </w:r>
      <w:r w:rsidRPr="0066633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97CC7">
        <w:rPr>
          <w:rFonts w:asciiTheme="minorHAnsi" w:hAnsiTheme="minorHAnsi" w:cstheme="minorHAnsi"/>
          <w:sz w:val="23"/>
          <w:szCs w:val="23"/>
        </w:rPr>
        <w:t>Cummings School of Medicine, University of Cal</w:t>
      </w:r>
      <w:r w:rsidR="00A70AA7" w:rsidRPr="00597CC7">
        <w:rPr>
          <w:rFonts w:asciiTheme="minorHAnsi" w:hAnsiTheme="minorHAnsi" w:cstheme="minorHAnsi"/>
          <w:sz w:val="23"/>
          <w:szCs w:val="23"/>
        </w:rPr>
        <w:t>gary</w:t>
      </w:r>
    </w:p>
    <w:p w14:paraId="027FB94B" w14:textId="77777777" w:rsidR="001A7F6B" w:rsidRPr="00597CC7" w:rsidRDefault="001A7F6B" w:rsidP="00F74199">
      <w:pPr>
        <w:rPr>
          <w:rFonts w:asciiTheme="minorHAnsi" w:hAnsiTheme="minorHAnsi" w:cstheme="minorHAnsi"/>
          <w:b/>
          <w:sz w:val="23"/>
          <w:szCs w:val="23"/>
        </w:rPr>
      </w:pPr>
    </w:p>
    <w:p w14:paraId="76CBB1CA" w14:textId="58E3ECFA" w:rsidR="00F74199" w:rsidRPr="00597CC7" w:rsidRDefault="00F74199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 xml:space="preserve">Smith, J. </w:t>
      </w:r>
      <w:r w:rsidRPr="00597CC7">
        <w:rPr>
          <w:rFonts w:asciiTheme="minorHAnsi" w:hAnsiTheme="minorHAnsi" w:cstheme="minorHAnsi"/>
          <w:sz w:val="23"/>
          <w:szCs w:val="23"/>
        </w:rPr>
        <w:t>(2016). Conference Presentation. International Nurses Society on Addiction (IntNSA)</w:t>
      </w:r>
      <w:r w:rsidR="00177A06">
        <w:rPr>
          <w:rFonts w:asciiTheme="minorHAnsi" w:hAnsiTheme="minorHAnsi" w:cstheme="minorHAnsi"/>
          <w:sz w:val="23"/>
          <w:szCs w:val="23"/>
        </w:rPr>
        <w:t xml:space="preserve">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Recovery from Silence: Understanding Addiction through the Lens of Four Mother</w:t>
      </w:r>
      <w:r w:rsidRPr="0066633B">
        <w:rPr>
          <w:rFonts w:asciiTheme="minorHAnsi" w:hAnsiTheme="minorHAnsi" w:cstheme="minorHAnsi"/>
          <w:bCs/>
          <w:sz w:val="23"/>
          <w:szCs w:val="23"/>
        </w:rPr>
        <w:t>s.</w:t>
      </w:r>
      <w:r w:rsidRPr="00597CC7">
        <w:rPr>
          <w:rFonts w:asciiTheme="minorHAnsi" w:hAnsiTheme="minorHAnsi" w:cstheme="minorHAnsi"/>
          <w:sz w:val="23"/>
          <w:szCs w:val="23"/>
        </w:rPr>
        <w:t xml:space="preserve"> Montreal, Canada</w:t>
      </w:r>
    </w:p>
    <w:p w14:paraId="16B0789C" w14:textId="0B0FBD3C" w:rsidR="00CE64BC" w:rsidRPr="00597CC7" w:rsidRDefault="00CE64BC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C4B13C7" w14:textId="01570EBB" w:rsidR="00CE64BC" w:rsidRPr="00597CC7" w:rsidRDefault="00CE64BC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</w:t>
      </w:r>
      <w:r w:rsidRPr="00597CC7">
        <w:rPr>
          <w:rFonts w:asciiTheme="minorHAnsi" w:hAnsiTheme="minorHAnsi" w:cstheme="minorHAnsi"/>
          <w:sz w:val="23"/>
          <w:szCs w:val="23"/>
        </w:rPr>
        <w:t xml:space="preserve"> (2014).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The Impact of Addiction on the Family</w:t>
      </w:r>
      <w:r w:rsidRPr="00597CC7">
        <w:rPr>
          <w:rFonts w:asciiTheme="minorHAnsi" w:hAnsiTheme="minorHAnsi" w:cstheme="minorHAnsi"/>
          <w:sz w:val="23"/>
          <w:szCs w:val="23"/>
        </w:rPr>
        <w:t>. Canadian Doctoral Nursing Network Conference. Fa</w:t>
      </w:r>
      <w:r w:rsidR="009573C1" w:rsidRPr="00597CC7">
        <w:rPr>
          <w:rFonts w:asciiTheme="minorHAnsi" w:hAnsiTheme="minorHAnsi" w:cstheme="minorHAnsi"/>
          <w:sz w:val="23"/>
          <w:szCs w:val="23"/>
        </w:rPr>
        <w:t>c</w:t>
      </w:r>
      <w:r w:rsidRPr="00597CC7">
        <w:rPr>
          <w:rFonts w:asciiTheme="minorHAnsi" w:hAnsiTheme="minorHAnsi" w:cstheme="minorHAnsi"/>
          <w:sz w:val="23"/>
          <w:szCs w:val="23"/>
        </w:rPr>
        <w:t>ulty of Nursing, University of Regina.</w:t>
      </w:r>
    </w:p>
    <w:p w14:paraId="399E6356" w14:textId="0C55A7A6" w:rsidR="00CE64BC" w:rsidRPr="00597CC7" w:rsidRDefault="00CE64BC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E14C884" w14:textId="1A7399BF" w:rsidR="00CE64BC" w:rsidRDefault="00CE64BC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</w:t>
      </w:r>
      <w:r w:rsidRPr="00597CC7">
        <w:rPr>
          <w:rFonts w:asciiTheme="minorHAnsi" w:hAnsiTheme="minorHAnsi" w:cstheme="minorHAnsi"/>
          <w:sz w:val="23"/>
          <w:szCs w:val="23"/>
        </w:rPr>
        <w:t xml:space="preserve"> (2012). AGM keynote speaker for the Canadian Federation of University Women.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The Impact of Addiction on the Family: A Personal Narrative.</w:t>
      </w:r>
      <w:r w:rsidRPr="00597CC7">
        <w:rPr>
          <w:rFonts w:asciiTheme="minorHAnsi" w:hAnsiTheme="minorHAnsi" w:cstheme="minorHAnsi"/>
          <w:sz w:val="23"/>
          <w:szCs w:val="23"/>
        </w:rPr>
        <w:t xml:space="preserve"> Calgary, Alberta</w:t>
      </w:r>
    </w:p>
    <w:p w14:paraId="5FDDF01A" w14:textId="60510CBB" w:rsidR="008F0B2F" w:rsidRDefault="008F0B2F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79"/>
      </w:tblGrid>
      <w:tr w:rsidR="001A3AA2" w14:paraId="56FC830F" w14:textId="77777777" w:rsidTr="00827292">
        <w:tc>
          <w:tcPr>
            <w:tcW w:w="9350" w:type="dxa"/>
            <w:gridSpan w:val="2"/>
          </w:tcPr>
          <w:p w14:paraId="49A0ADB0" w14:textId="77777777" w:rsidR="008F0B2F" w:rsidRDefault="008F0B2F" w:rsidP="00827292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  <w:p w14:paraId="66794DF2" w14:textId="6538A862" w:rsidR="001A3AA2" w:rsidRDefault="001A3AA2" w:rsidP="00827292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MEDIA/SOCIAL MEDIA PRESENTATIONS</w:t>
            </w:r>
          </w:p>
          <w:p w14:paraId="32AAA158" w14:textId="77777777" w:rsidR="001A3AA2" w:rsidRDefault="001A3AA2" w:rsidP="001A3AA2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1A3AA2" w14:paraId="7E22EB80" w14:textId="77777777" w:rsidTr="00827292">
        <w:tc>
          <w:tcPr>
            <w:tcW w:w="1271" w:type="dxa"/>
          </w:tcPr>
          <w:p w14:paraId="303CCB57" w14:textId="0B2CD493" w:rsidR="001A3AA2" w:rsidRPr="001A3AA2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>Fall 2021</w:t>
            </w:r>
          </w:p>
        </w:tc>
        <w:tc>
          <w:tcPr>
            <w:tcW w:w="8079" w:type="dxa"/>
          </w:tcPr>
          <w:p w14:paraId="347D0F8E" w14:textId="77777777" w:rsidR="001A3AA2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1A3AA2">
              <w:rPr>
                <w:rFonts w:asciiTheme="minorHAnsi" w:hAnsiTheme="minorHAnsi" w:cstheme="minorHAnsi"/>
                <w:b/>
                <w:sz w:val="23"/>
                <w:szCs w:val="23"/>
              </w:rPr>
              <w:t>Smith, J.</w:t>
            </w:r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Drug free kids </w:t>
            </w:r>
            <w:commentRangeStart w:id="25"/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>Canada</w:t>
            </w:r>
            <w:commentRangeEnd w:id="25"/>
            <w:r w:rsidRPr="001A3AA2">
              <w:rPr>
                <w:rStyle w:val="CommentReference"/>
                <w:sz w:val="23"/>
                <w:szCs w:val="23"/>
              </w:rPr>
              <w:commentReference w:id="25"/>
            </w:r>
          </w:p>
          <w:p w14:paraId="275189DF" w14:textId="56EF46D4" w:rsidR="00744DEC" w:rsidRPr="001A3AA2" w:rsidRDefault="00744DEC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1A3AA2" w14:paraId="4B84BA9C" w14:textId="77777777" w:rsidTr="00827292">
        <w:tc>
          <w:tcPr>
            <w:tcW w:w="1271" w:type="dxa"/>
          </w:tcPr>
          <w:p w14:paraId="1CB1963F" w14:textId="4B227A0E" w:rsidR="001A3AA2" w:rsidRPr="001A3AA2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>Fall 2021</w:t>
            </w:r>
          </w:p>
        </w:tc>
        <w:tc>
          <w:tcPr>
            <w:tcW w:w="8079" w:type="dxa"/>
          </w:tcPr>
          <w:p w14:paraId="76770ED8" w14:textId="77777777" w:rsidR="001A3AA2" w:rsidRPr="001A3AA2" w:rsidRDefault="001A3AA2" w:rsidP="001A3AA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commentRangeStart w:id="26"/>
            <w:proofErr w:type="spellStart"/>
            <w:r w:rsidRPr="001A3AA2">
              <w:rPr>
                <w:rFonts w:asciiTheme="minorHAnsi" w:hAnsiTheme="minorHAnsi" w:cstheme="minorHAnsi"/>
                <w:b/>
                <w:sz w:val="23"/>
                <w:szCs w:val="23"/>
              </w:rPr>
              <w:t>UToday</w:t>
            </w:r>
            <w:proofErr w:type="spellEnd"/>
            <w:r w:rsidRPr="001A3AA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commentRangeEnd w:id="26"/>
            <w:r w:rsidRPr="001A3AA2">
              <w:rPr>
                <w:rStyle w:val="CommentReference"/>
                <w:sz w:val="23"/>
                <w:szCs w:val="23"/>
              </w:rPr>
              <w:commentReference w:id="26"/>
            </w:r>
          </w:p>
          <w:p w14:paraId="63DDB564" w14:textId="77777777" w:rsidR="001A3AA2" w:rsidRPr="001A3AA2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1A3AA2" w14:paraId="0344DA42" w14:textId="77777777" w:rsidTr="00827292">
        <w:tc>
          <w:tcPr>
            <w:tcW w:w="1271" w:type="dxa"/>
          </w:tcPr>
          <w:p w14:paraId="518AB31F" w14:textId="46E8FBC6" w:rsidR="001A3AA2" w:rsidRPr="001A3AA2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>Fall 2021</w:t>
            </w:r>
          </w:p>
        </w:tc>
        <w:tc>
          <w:tcPr>
            <w:tcW w:w="8079" w:type="dxa"/>
          </w:tcPr>
          <w:p w14:paraId="3ECD37E3" w14:textId="77777777" w:rsidR="001A3AA2" w:rsidRDefault="001A3AA2" w:rsidP="001A3AA2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Study tackles stigma and bias holistically in emergency care, setting a path for change. </w:t>
            </w:r>
            <w:r w:rsidRPr="001A3AA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Dr. Jacqueline Smith </w:t>
            </w:r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>and Emily Hilton. Calgary Health Foundation (written and media release Oct 2021).</w:t>
            </w:r>
          </w:p>
          <w:p w14:paraId="51068C65" w14:textId="3CCA7A93" w:rsidR="00744DEC" w:rsidRPr="001A3AA2" w:rsidRDefault="00744DEC" w:rsidP="001A3AA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1A3AA2" w14:paraId="7F246512" w14:textId="77777777" w:rsidTr="00827292">
        <w:tc>
          <w:tcPr>
            <w:tcW w:w="1271" w:type="dxa"/>
          </w:tcPr>
          <w:p w14:paraId="09DF6531" w14:textId="77777777" w:rsidR="001A3AA2" w:rsidRPr="00744DEC" w:rsidRDefault="001A3AA2" w:rsidP="001A3AA2">
            <w:pPr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July 2020     </w:t>
            </w:r>
          </w:p>
          <w:p w14:paraId="43F27BC9" w14:textId="77777777" w:rsidR="001A3AA2" w:rsidRPr="00744DEC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079" w:type="dxa"/>
          </w:tcPr>
          <w:p w14:paraId="4A1633C6" w14:textId="77777777" w:rsidR="001A3AA2" w:rsidRDefault="001A3AA2" w:rsidP="001A3AA2">
            <w:pPr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Living Works Podcast – Putting Care in Healthcare with - </w:t>
            </w:r>
            <w:r w:rsidRPr="0098424E">
              <w:rPr>
                <w:rFonts w:asciiTheme="minorHAnsi" w:hAnsiTheme="minorHAnsi" w:cstheme="minorHAnsi"/>
                <w:b/>
                <w:sz w:val="24"/>
                <w:szCs w:val="24"/>
              </w:rPr>
              <w:t>Dr. Jacqueline Smith</w:t>
            </w:r>
            <w:r w:rsidRPr="0098424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Chey May Long </w:t>
            </w:r>
            <w:proofErr w:type="gramStart"/>
            <w:r w:rsidRPr="0098424E">
              <w:rPr>
                <w:rFonts w:asciiTheme="minorHAnsi" w:hAnsiTheme="minorHAnsi" w:cstheme="minorHAnsi"/>
                <w:b/>
                <w:sz w:val="24"/>
                <w:szCs w:val="24"/>
              </w:rPr>
              <w:t>An</w:t>
            </w:r>
            <w:proofErr w:type="gramEnd"/>
            <w:r w:rsidRPr="009842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International Podcast on Suicide Prevention in Health Professions.</w:t>
            </w:r>
            <w:r w:rsidRPr="0098424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hyperlink r:id="rId21" w:history="1">
              <w:r w:rsidRPr="009842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https://livingworks.podbean.com/e/putting-care-in-healthcare</w:t>
              </w:r>
            </w:hyperlink>
          </w:p>
          <w:p w14:paraId="4883B0DA" w14:textId="61E5DB2D" w:rsidR="00744DEC" w:rsidRPr="001A3AA2" w:rsidRDefault="00744DEC" w:rsidP="001A3AA2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1A3AA2" w14:paraId="6C0F102F" w14:textId="77777777" w:rsidTr="00827292">
        <w:tc>
          <w:tcPr>
            <w:tcW w:w="1271" w:type="dxa"/>
          </w:tcPr>
          <w:p w14:paraId="78020BA1" w14:textId="0B1F7CE4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January 2020</w:t>
            </w:r>
          </w:p>
        </w:tc>
        <w:tc>
          <w:tcPr>
            <w:tcW w:w="8079" w:type="dxa"/>
          </w:tcPr>
          <w:p w14:paraId="1B168851" w14:textId="77777777" w:rsidR="001A3AA2" w:rsidRPr="002A5A8A" w:rsidRDefault="001A3AA2" w:rsidP="001A3AA2">
            <w:pPr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A5A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 w:eastAsia="en-CA"/>
              </w:rPr>
              <w:t>Faculty of Nursing Mental Health &amp; Wellness Initiative Team</w:t>
            </w:r>
            <w:r w:rsidRPr="002A5A8A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 xml:space="preserve">. (2020, January 27). </w:t>
            </w:r>
            <w:r w:rsidRPr="002A5A8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 w:eastAsia="en-CA"/>
              </w:rPr>
              <w:t xml:space="preserve">UCalgary Nursing Mental Health &amp; Wellness Initiative Town Hall. </w:t>
            </w:r>
            <w:r w:rsidRPr="002A5A8A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Faculty of Nursing, University of Calgary</w:t>
            </w:r>
          </w:p>
          <w:p w14:paraId="018525FD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25A57FA4" w14:textId="77777777" w:rsidTr="00827292">
        <w:tc>
          <w:tcPr>
            <w:tcW w:w="1271" w:type="dxa"/>
          </w:tcPr>
          <w:p w14:paraId="06310C7D" w14:textId="421A2615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August 2020   </w:t>
            </w:r>
          </w:p>
        </w:tc>
        <w:tc>
          <w:tcPr>
            <w:tcW w:w="8079" w:type="dxa"/>
          </w:tcPr>
          <w:p w14:paraId="4544ECDE" w14:textId="77777777" w:rsidR="001A3AA2" w:rsidRPr="0098424E" w:rsidRDefault="001A3AA2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University of Calgary Summer Wellness Series with </w:t>
            </w:r>
            <w:r w:rsidRPr="00984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Dr. Jacqueline </w:t>
            </w:r>
            <w:proofErr w:type="gramStart"/>
            <w:r w:rsidRPr="00984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Smith</w:t>
            </w: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  Emotional</w:t>
            </w:r>
            <w:proofErr w:type="gramEnd"/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 Wellness: Learning how to be attentive to both Positive &amp; Negative Feelings</w:t>
            </w:r>
          </w:p>
          <w:p w14:paraId="003FDB8A" w14:textId="77777777" w:rsidR="001A3AA2" w:rsidRPr="002D1434" w:rsidRDefault="00976FB9" w:rsidP="001A3AA2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1A3AA2" w:rsidRPr="007F52F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https://www.youtube.com/watch?v=bGX7aCkTMIs&amp;feature=youtu.be</w:t>
              </w:r>
            </w:hyperlink>
          </w:p>
          <w:p w14:paraId="22B8C68B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1DF2CD18" w14:textId="77777777" w:rsidTr="00827292">
        <w:tc>
          <w:tcPr>
            <w:tcW w:w="1271" w:type="dxa"/>
          </w:tcPr>
          <w:p w14:paraId="68427B9E" w14:textId="23CEB7CC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August 2020</w:t>
            </w:r>
          </w:p>
        </w:tc>
        <w:tc>
          <w:tcPr>
            <w:tcW w:w="8079" w:type="dxa"/>
          </w:tcPr>
          <w:p w14:paraId="672D3F31" w14:textId="77777777" w:rsidR="001A3AA2" w:rsidRDefault="001A3AA2" w:rsidP="001A3AA2">
            <w:pPr>
              <w:rPr>
                <w:rStyle w:val="Hyperlink"/>
                <w:rFonts w:asciiTheme="minorHAnsi" w:hAnsiTheme="minorHAnsi" w:cstheme="minorHAnsi"/>
                <w:color w:val="6888C9"/>
                <w:sz w:val="24"/>
                <w:szCs w:val="24"/>
              </w:rPr>
            </w:pPr>
            <w:r w:rsidRPr="00F338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Smith, J.M</w:t>
            </w:r>
            <w:r w:rsidRPr="002D1434">
              <w:rPr>
                <w:rFonts w:asciiTheme="minorHAnsi" w:hAnsiTheme="minorHAnsi" w:cstheme="minorHAnsi"/>
                <w:sz w:val="24"/>
                <w:szCs w:val="24"/>
              </w:rPr>
              <w:t xml:space="preserve">. &amp; </w:t>
            </w:r>
            <w:r w:rsidRPr="00F338CD">
              <w:rPr>
                <w:rFonts w:asciiTheme="minorHAnsi" w:hAnsiTheme="minorHAnsi" w:cstheme="minorHAnsi"/>
                <w:sz w:val="24"/>
                <w:szCs w:val="24"/>
              </w:rPr>
              <w:t>Smith, J.</w:t>
            </w:r>
            <w:r w:rsidRPr="002D1434">
              <w:rPr>
                <w:rFonts w:asciiTheme="minorHAnsi" w:hAnsiTheme="minorHAnsi" w:cstheme="minorHAnsi"/>
                <w:sz w:val="24"/>
                <w:szCs w:val="24"/>
              </w:rPr>
              <w:t xml:space="preserve"> University of Calgary’s Cannabis Café: Education and Harm Reduction Initiative – Four Part Webinar Series. August 2020. </w:t>
            </w:r>
            <w:hyperlink r:id="rId23" w:tgtFrame="_blank" w:tooltip="https://www.youtube.com/playlist?list=pl1qunu-pegjxlveldjtcutazzv0zznu8_" w:history="1">
              <w:r w:rsidRPr="002D1434">
                <w:rPr>
                  <w:rStyle w:val="Hyperlink"/>
                  <w:rFonts w:asciiTheme="minorHAnsi" w:hAnsiTheme="minorHAnsi" w:cstheme="minorHAnsi"/>
                  <w:color w:val="6888C9"/>
                  <w:sz w:val="24"/>
                  <w:szCs w:val="24"/>
                </w:rPr>
                <w:t>https://www.youtube.com/playlist?list=PL1QuNu-pegJxLVelDjTcUTaZzv0zZnu8_</w:t>
              </w:r>
            </w:hyperlink>
          </w:p>
          <w:p w14:paraId="598D5495" w14:textId="50CD1862" w:rsidR="00744DEC" w:rsidRPr="0098424E" w:rsidRDefault="00744DEC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20E773BC" w14:textId="77777777" w:rsidTr="00827292">
        <w:tc>
          <w:tcPr>
            <w:tcW w:w="1271" w:type="dxa"/>
          </w:tcPr>
          <w:p w14:paraId="0045DED9" w14:textId="14B6AA4E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August 2020  </w:t>
            </w:r>
          </w:p>
        </w:tc>
        <w:tc>
          <w:tcPr>
            <w:tcW w:w="8079" w:type="dxa"/>
          </w:tcPr>
          <w:p w14:paraId="5DAD658D" w14:textId="77777777" w:rsidR="001A3AA2" w:rsidRPr="0098424E" w:rsidRDefault="001A3AA2" w:rsidP="001A3AA2">
            <w:pPr>
              <w:pStyle w:val="xmsonormal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Published Interview with the Gauntlet Magazine – Webinar Recap. Regulating mental and emotional wellness </w:t>
            </w:r>
            <w:hyperlink r:id="rId24" w:history="1">
              <w:r w:rsidRPr="0098424E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https://thegauntlet.ca/2020/08/12/webinar-recap-regulating-     mental-and-emotional-wellness-draft-w-photo/</w:t>
              </w:r>
            </w:hyperlink>
          </w:p>
          <w:p w14:paraId="1382EDBF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0930F099" w14:textId="77777777" w:rsidTr="00827292">
        <w:tc>
          <w:tcPr>
            <w:tcW w:w="1271" w:type="dxa"/>
          </w:tcPr>
          <w:p w14:paraId="600F38A7" w14:textId="06CF0FF1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September 2020  </w:t>
            </w:r>
          </w:p>
        </w:tc>
        <w:tc>
          <w:tcPr>
            <w:tcW w:w="8079" w:type="dxa"/>
          </w:tcPr>
          <w:p w14:paraId="36E664B6" w14:textId="77777777" w:rsidR="001A3AA2" w:rsidRPr="0098424E" w:rsidRDefault="001A3AA2" w:rsidP="001A3AA2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Drug Free Kids Canada – Youth &amp; mental Wellness in Challenging Times – A Conversation with Dr. Jacqueline Smith </w:t>
            </w:r>
            <w:hyperlink r:id="rId25" w:history="1">
              <w:r w:rsidRPr="009842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https://youtu.be/UBKUDOvbhRs</w:t>
              </w:r>
            </w:hyperlink>
          </w:p>
          <w:p w14:paraId="42FD4445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63BB0530" w14:textId="77777777" w:rsidTr="00827292">
        <w:tc>
          <w:tcPr>
            <w:tcW w:w="1271" w:type="dxa"/>
          </w:tcPr>
          <w:p w14:paraId="44AFD3C3" w14:textId="70E7FF4C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January 2020</w:t>
            </w:r>
          </w:p>
        </w:tc>
        <w:tc>
          <w:tcPr>
            <w:tcW w:w="8079" w:type="dxa"/>
          </w:tcPr>
          <w:p w14:paraId="7975EB43" w14:textId="77777777" w:rsidR="001A3AA2" w:rsidRPr="0098424E" w:rsidRDefault="001A3AA2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Bridge City News Lethbridge, Alberta – </w:t>
            </w:r>
            <w:r w:rsidRPr="009842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 Pros &amp; Cons of Cannabis Edibles</w:t>
            </w:r>
          </w:p>
          <w:p w14:paraId="3BCF712F" w14:textId="77777777" w:rsidR="001A3AA2" w:rsidRPr="0098424E" w:rsidRDefault="00976FB9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1A3AA2" w:rsidRPr="0098424E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https://www.bridgecitynews.ca/news/pros-and-cons-of-using-cannabis</w:t>
              </w:r>
            </w:hyperlink>
          </w:p>
          <w:p w14:paraId="285BC5AB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3003A31A" w14:textId="77777777" w:rsidTr="00827292">
        <w:tc>
          <w:tcPr>
            <w:tcW w:w="1271" w:type="dxa"/>
          </w:tcPr>
          <w:p w14:paraId="7C3282CA" w14:textId="04A754F1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August 2019</w:t>
            </w:r>
          </w:p>
        </w:tc>
        <w:tc>
          <w:tcPr>
            <w:tcW w:w="8079" w:type="dxa"/>
          </w:tcPr>
          <w:p w14:paraId="2B8B5EA0" w14:textId="77777777" w:rsidR="001A3AA2" w:rsidRPr="0098424E" w:rsidRDefault="001A3AA2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Bielefeld, Germany Research Video – The Impact of Addiction on the Family</w:t>
            </w:r>
          </w:p>
          <w:p w14:paraId="1CB9F373" w14:textId="77777777" w:rsidR="001A3AA2" w:rsidRPr="0098424E" w:rsidRDefault="00976FB9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1A3AA2" w:rsidRPr="009842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https://drive.google.com/file/d/1LkR6DiNkD3npx5P5YAMhVQ830CXRjQPG/view?usp=sharing</w:t>
              </w:r>
            </w:hyperlink>
          </w:p>
          <w:p w14:paraId="38D0741F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0B3B05D1" w14:textId="77777777" w:rsidTr="00827292">
        <w:tc>
          <w:tcPr>
            <w:tcW w:w="1271" w:type="dxa"/>
          </w:tcPr>
          <w:p w14:paraId="2CBDD3C9" w14:textId="4D89CA27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August 2018</w:t>
            </w:r>
          </w:p>
        </w:tc>
        <w:tc>
          <w:tcPr>
            <w:tcW w:w="8079" w:type="dxa"/>
          </w:tcPr>
          <w:p w14:paraId="03E72E7E" w14:textId="77777777" w:rsidR="001A3AA2" w:rsidRDefault="001A3AA2" w:rsidP="001A3AA2">
            <w:pPr>
              <w:ind w:hanging="14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Arete Podcast – Canadian youth use cannabis and what legalization could mean for them.</w:t>
            </w:r>
          </w:p>
          <w:p w14:paraId="09729140" w14:textId="6A1D5F8A" w:rsidR="00744DEC" w:rsidRPr="0098424E" w:rsidRDefault="00744DEC" w:rsidP="001A3AA2">
            <w:pPr>
              <w:ind w:hanging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AA2" w14:paraId="44AB7080" w14:textId="77777777" w:rsidTr="00827292">
        <w:tc>
          <w:tcPr>
            <w:tcW w:w="1271" w:type="dxa"/>
          </w:tcPr>
          <w:p w14:paraId="7236486D" w14:textId="50CA557E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July 2018</w:t>
            </w:r>
          </w:p>
        </w:tc>
        <w:tc>
          <w:tcPr>
            <w:tcW w:w="8079" w:type="dxa"/>
          </w:tcPr>
          <w:p w14:paraId="2F1568D4" w14:textId="77777777" w:rsidR="001A3AA2" w:rsidRPr="0098424E" w:rsidRDefault="001A3AA2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Conversation Canada – </w:t>
            </w:r>
            <w:bookmarkStart w:id="27" w:name="_Hlk48811534"/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The Truth about Cannabis on Canadian Campuses.</w:t>
            </w:r>
          </w:p>
          <w:bookmarkEnd w:id="27"/>
          <w:p w14:paraId="4F923F98" w14:textId="4E941E60" w:rsidR="001A3AA2" w:rsidRDefault="00744DEC" w:rsidP="00744DEC">
            <w:pPr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instrText xml:space="preserve"> HYPERLINK "</w:instrText>
            </w:r>
            <w:r w:rsidRPr="0098424E"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instrText>https://theconversation.com/the-truth-about-cannabis-on-canadian-campuses-99674</w:instrText>
            </w:r>
            <w: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instrText xml:space="preserve">" </w:instrText>
            </w:r>
            <w: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4A7D45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https://theconversation.com/the-truth-about-cannabis-on-canadian-campuses-99674</w:t>
            </w:r>
            <w: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fldChar w:fldCharType="end"/>
            </w:r>
          </w:p>
          <w:p w14:paraId="27856CCB" w14:textId="3E514A0A" w:rsidR="00744DEC" w:rsidRPr="0098424E" w:rsidRDefault="00744DEC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AA2" w14:paraId="1438A6AB" w14:textId="77777777" w:rsidTr="00827292">
        <w:tc>
          <w:tcPr>
            <w:tcW w:w="1271" w:type="dxa"/>
          </w:tcPr>
          <w:p w14:paraId="116E854E" w14:textId="020CC0E9" w:rsidR="001A3AA2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July 2018</w:t>
            </w:r>
          </w:p>
        </w:tc>
        <w:tc>
          <w:tcPr>
            <w:tcW w:w="8079" w:type="dxa"/>
          </w:tcPr>
          <w:p w14:paraId="6F77F5B8" w14:textId="77777777" w:rsidR="00744DEC" w:rsidRPr="0098424E" w:rsidRDefault="00744DEC" w:rsidP="00744DEC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The National Post – The Truth about Cannabis on Canadian Campuses.</w:t>
            </w:r>
          </w:p>
          <w:p w14:paraId="681A958B" w14:textId="77777777" w:rsidR="00744DEC" w:rsidRPr="0098424E" w:rsidRDefault="00976FB9" w:rsidP="00744DEC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 w:rsidR="00744DEC" w:rsidRPr="0098424E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https://nationalpost.com/pmn/news-pmn/the-truth-about-cannabis-on-canadian-campuses</w:t>
              </w:r>
            </w:hyperlink>
          </w:p>
          <w:p w14:paraId="57FCB1AA" w14:textId="77777777" w:rsidR="001A3AA2" w:rsidRPr="0098424E" w:rsidRDefault="001A3AA2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1D75F114" w14:textId="77777777" w:rsidTr="00827292">
        <w:tc>
          <w:tcPr>
            <w:tcW w:w="1271" w:type="dxa"/>
          </w:tcPr>
          <w:p w14:paraId="687C2DC7" w14:textId="21019B13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 xml:space="preserve">July 2018          </w:t>
            </w:r>
          </w:p>
        </w:tc>
        <w:tc>
          <w:tcPr>
            <w:tcW w:w="8079" w:type="dxa"/>
          </w:tcPr>
          <w:p w14:paraId="1F5ED197" w14:textId="77777777" w:rsidR="00744DEC" w:rsidRPr="0098424E" w:rsidRDefault="00744DEC" w:rsidP="00744DEC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Cannatech</w:t>
            </w:r>
            <w:proofErr w:type="spellEnd"/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 Today - The Truth about Cannabis on Canadian Campuses.</w:t>
            </w:r>
          </w:p>
          <w:p w14:paraId="139B5D6F" w14:textId="77777777" w:rsidR="00744DEC" w:rsidRPr="0098424E" w:rsidRDefault="00744DEC" w:rsidP="00744DEC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9" w:history="1">
              <w:r w:rsidRPr="009842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https://cannatechtoday.com/the-truth-about-cannabis-on-canadian-campuses/</w:t>
              </w:r>
            </w:hyperlink>
          </w:p>
          <w:p w14:paraId="7EF52413" w14:textId="77777777" w:rsidR="00744DEC" w:rsidRPr="0098424E" w:rsidRDefault="00744DEC" w:rsidP="00744DEC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12A3DE9D" w14:textId="77777777" w:rsidTr="00827292">
        <w:tc>
          <w:tcPr>
            <w:tcW w:w="1271" w:type="dxa"/>
          </w:tcPr>
          <w:p w14:paraId="2D18664D" w14:textId="3AF6F0D9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July 2018</w:t>
            </w:r>
          </w:p>
        </w:tc>
        <w:tc>
          <w:tcPr>
            <w:tcW w:w="8079" w:type="dxa"/>
          </w:tcPr>
          <w:p w14:paraId="134FC05C" w14:textId="77777777" w:rsidR="00744DEC" w:rsidRDefault="00744DEC" w:rsidP="00744DEC">
            <w:pPr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CBC Radio (Calgary).  Radio interview re: The Truth about Cannabis on Canadian Campuses.</w:t>
            </w:r>
          </w:p>
          <w:p w14:paraId="1C195378" w14:textId="56D06216" w:rsidR="00744DEC" w:rsidRPr="0098424E" w:rsidRDefault="00744DEC" w:rsidP="00744DEC">
            <w:pPr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4B49D3A1" w14:textId="77777777" w:rsidTr="00827292">
        <w:tc>
          <w:tcPr>
            <w:tcW w:w="1271" w:type="dxa"/>
          </w:tcPr>
          <w:p w14:paraId="1D336E9C" w14:textId="4C463C26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July 2018</w:t>
            </w:r>
          </w:p>
        </w:tc>
        <w:tc>
          <w:tcPr>
            <w:tcW w:w="8079" w:type="dxa"/>
          </w:tcPr>
          <w:p w14:paraId="2CEA5159" w14:textId="77777777" w:rsidR="00744DEC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Canadian Public Association Newsletter.  The Truth about Cannabis on Canadian Campuses.</w:t>
            </w:r>
          </w:p>
          <w:p w14:paraId="5927147D" w14:textId="75933F24" w:rsidR="00744DEC" w:rsidRPr="0098424E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209B5F58" w14:textId="77777777" w:rsidTr="00827292">
        <w:tc>
          <w:tcPr>
            <w:tcW w:w="1271" w:type="dxa"/>
          </w:tcPr>
          <w:p w14:paraId="41A2CD8B" w14:textId="28AD70A7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July 2018</w:t>
            </w:r>
          </w:p>
        </w:tc>
        <w:tc>
          <w:tcPr>
            <w:tcW w:w="8079" w:type="dxa"/>
          </w:tcPr>
          <w:p w14:paraId="154674E0" w14:textId="77777777" w:rsidR="00744DEC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Interview with Charles Adler Tonight (Corus Radio 770).  The Truth about Cannabis on Canadian Campuses.</w:t>
            </w:r>
          </w:p>
          <w:p w14:paraId="1DB41521" w14:textId="67D9455A" w:rsidR="00744DEC" w:rsidRPr="0098424E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42CAF02F" w14:textId="77777777" w:rsidTr="00827292">
        <w:tc>
          <w:tcPr>
            <w:tcW w:w="1271" w:type="dxa"/>
          </w:tcPr>
          <w:p w14:paraId="4E6B0D5E" w14:textId="6384DBE4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June 2018</w:t>
            </w:r>
          </w:p>
        </w:tc>
        <w:tc>
          <w:tcPr>
            <w:tcW w:w="8079" w:type="dxa"/>
          </w:tcPr>
          <w:p w14:paraId="7F8EE7D2" w14:textId="77777777" w:rsidR="00744DEC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Global News TV Interview: Calgary students use medical marijuana for “diverse” reasons.</w:t>
            </w:r>
          </w:p>
          <w:p w14:paraId="7BECB439" w14:textId="49453855" w:rsidR="00744DEC" w:rsidRPr="0098424E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66E6AA5C" w14:textId="77777777" w:rsidTr="00827292">
        <w:tc>
          <w:tcPr>
            <w:tcW w:w="1271" w:type="dxa"/>
          </w:tcPr>
          <w:p w14:paraId="30B89248" w14:textId="3940D586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May 2018</w:t>
            </w:r>
          </w:p>
        </w:tc>
        <w:tc>
          <w:tcPr>
            <w:tcW w:w="8079" w:type="dxa"/>
          </w:tcPr>
          <w:p w14:paraId="5713E0CB" w14:textId="77777777" w:rsidR="00744DEC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Interview with Danielle Smith 770 CHQR Global News Radio – Student use Cannabis for Mental Health.</w:t>
            </w:r>
          </w:p>
          <w:p w14:paraId="33D0A8C0" w14:textId="64ACDFD5" w:rsidR="00744DEC" w:rsidRPr="0098424E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12CB2A2A" w14:textId="77777777" w:rsidTr="00827292">
        <w:tc>
          <w:tcPr>
            <w:tcW w:w="1271" w:type="dxa"/>
          </w:tcPr>
          <w:p w14:paraId="5DEAA733" w14:textId="281A44DF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June 2017</w:t>
            </w:r>
          </w:p>
        </w:tc>
        <w:tc>
          <w:tcPr>
            <w:tcW w:w="8079" w:type="dxa"/>
          </w:tcPr>
          <w:p w14:paraId="2BCA7597" w14:textId="1BBDEAD3" w:rsidR="00744DEC" w:rsidRPr="0098424E" w:rsidRDefault="00744DEC" w:rsidP="00744DEC">
            <w:pPr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Contribution to the Cannabis Kit. Know How to Talk to Your Kids about Cannabis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rug Free Kids Canada</w:t>
            </w:r>
          </w:p>
          <w:p w14:paraId="110DFEEB" w14:textId="77777777" w:rsidR="00744DEC" w:rsidRPr="0098424E" w:rsidRDefault="00744DEC" w:rsidP="00744DEC">
            <w:pPr>
              <w:ind w:left="1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hyperlink r:id="rId30" w:history="1">
              <w:r w:rsidRPr="009842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https://www.drugfreekidscanada.org/wp-content/uploads/pdf/Cannabis-Talk-Kit_EN.pdf</w:t>
              </w:r>
            </w:hyperlink>
          </w:p>
          <w:p w14:paraId="0E1D3D73" w14:textId="77777777" w:rsidR="00744DEC" w:rsidRPr="0098424E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1769BBA9" w14:textId="77777777" w:rsidTr="00827292">
        <w:tc>
          <w:tcPr>
            <w:tcW w:w="9350" w:type="dxa"/>
            <w:gridSpan w:val="2"/>
          </w:tcPr>
          <w:p w14:paraId="1A2F5FA3" w14:textId="77777777" w:rsidR="00744DEC" w:rsidRDefault="00744DEC" w:rsidP="00744DE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PROFESSIONAL DEVELOPMENT</w:t>
            </w:r>
          </w:p>
          <w:p w14:paraId="7779D192" w14:textId="77777777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744DEC" w14:paraId="15D16A6B" w14:textId="77777777" w:rsidTr="00827292">
        <w:tc>
          <w:tcPr>
            <w:tcW w:w="1271" w:type="dxa"/>
          </w:tcPr>
          <w:p w14:paraId="4E511258" w14:textId="2823B0F1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2021-2025</w:t>
            </w:r>
          </w:p>
        </w:tc>
        <w:tc>
          <w:tcPr>
            <w:tcW w:w="8079" w:type="dxa"/>
          </w:tcPr>
          <w:p w14:paraId="25FE97CB" w14:textId="77777777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commentRangeStart w:id="28"/>
            <w:r>
              <w:rPr>
                <w:rFonts w:asciiTheme="minorHAnsi" w:hAnsiTheme="minorHAnsi" w:cstheme="minorHAnsi"/>
                <w:sz w:val="23"/>
                <w:szCs w:val="23"/>
              </w:rPr>
              <w:t>Shadow supervision of a PhD student with the Dean of Faculty of Nursing</w:t>
            </w:r>
            <w:commentRangeEnd w:id="28"/>
            <w:r>
              <w:rPr>
                <w:rStyle w:val="CommentReference"/>
              </w:rPr>
              <w:commentReference w:id="28"/>
            </w:r>
          </w:p>
          <w:p w14:paraId="17398C8B" w14:textId="5616065A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744DEC" w14:paraId="073CA8E8" w14:textId="77777777" w:rsidTr="00827292">
        <w:tc>
          <w:tcPr>
            <w:tcW w:w="1271" w:type="dxa"/>
          </w:tcPr>
          <w:p w14:paraId="1DEC4E02" w14:textId="298B9BFA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566B0F57" w14:textId="77777777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Anti-racism workshop: Introduction to anti-racism and understanding what it is. Faculty of Nursing, University of Calgary</w:t>
            </w:r>
          </w:p>
          <w:p w14:paraId="0D7972FA" w14:textId="33120C35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744DEC" w14:paraId="23D5A8D9" w14:textId="77777777" w:rsidTr="00827292">
        <w:tc>
          <w:tcPr>
            <w:tcW w:w="1271" w:type="dxa"/>
          </w:tcPr>
          <w:p w14:paraId="3D2875B8" w14:textId="0EABD977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2DB299A7" w14:textId="77777777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Indigenous cultural safety collaborative learning series: Webinar #1: Setting the Context for Indigenous Cultural Safety: Facing Racism in Health. Provincial Health Services Authority of British Columbia.</w:t>
            </w:r>
          </w:p>
          <w:p w14:paraId="5438D87A" w14:textId="39E8A945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744DEC" w14:paraId="4175EDD9" w14:textId="77777777" w:rsidTr="00827292">
        <w:tc>
          <w:tcPr>
            <w:tcW w:w="1271" w:type="dxa"/>
          </w:tcPr>
          <w:p w14:paraId="52E71345" w14:textId="5EE55BF5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4CEFA401" w14:textId="77777777" w:rsidR="00744DEC" w:rsidRDefault="00744DEC" w:rsidP="00744DEC">
            <w:pPr>
              <w:pStyle w:val="NormalWeb"/>
              <w:ind w:firstLine="5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Indigenous cultural safety collaborative learning series: Webinar #2: Racism and Privilege in the Everyday. Provincial Health Services Authority of British Columbia.</w:t>
            </w:r>
          </w:p>
          <w:p w14:paraId="05DB19B5" w14:textId="527E8AA0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3FF61D9D" w14:textId="77777777" w:rsidTr="00827292">
        <w:tc>
          <w:tcPr>
            <w:tcW w:w="1271" w:type="dxa"/>
          </w:tcPr>
          <w:p w14:paraId="037D5337" w14:textId="798F4CD5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30FEE453" w14:textId="44A762F6" w:rsidR="00744DEC" w:rsidRPr="00744DEC" w:rsidRDefault="00744DEC" w:rsidP="00744DEC">
            <w:pPr>
              <w:pStyle w:val="NormalWeb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44DEC">
              <w:rPr>
                <w:rFonts w:ascii="Calibri" w:hAnsi="Calibri" w:cs="Calibri"/>
                <w:color w:val="000000"/>
                <w:sz w:val="23"/>
                <w:szCs w:val="23"/>
              </w:rPr>
              <w:t>Courageous Conversations: Decolonization, Disciplines, and Indigenous Knowledges in the University. University of Calgary</w:t>
            </w:r>
            <w:r w:rsidRPr="00744DEC">
              <w:rPr>
                <w:rFonts w:ascii="Calibri" w:hAnsi="Calibri" w:cs="Calibri"/>
                <w:bCs/>
                <w:sz w:val="23"/>
                <w:szCs w:val="23"/>
              </w:rPr>
              <w:t xml:space="preserve">              </w:t>
            </w:r>
          </w:p>
          <w:p w14:paraId="79EE245E" w14:textId="77777777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25DFA526" w14:textId="77777777" w:rsidTr="00827292">
        <w:tc>
          <w:tcPr>
            <w:tcW w:w="1271" w:type="dxa"/>
          </w:tcPr>
          <w:p w14:paraId="7774E8E3" w14:textId="5C1A57FA" w:rsidR="00744DEC" w:rsidRPr="006845DD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2021 </w:t>
            </w:r>
          </w:p>
        </w:tc>
        <w:tc>
          <w:tcPr>
            <w:tcW w:w="8079" w:type="dxa"/>
          </w:tcPr>
          <w:p w14:paraId="0E5750E4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 xml:space="preserve">Mental Health Check-in: Gearing Up for a New Academic Year,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Taylor Institute for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Teaching &amp; Learning, </w:t>
            </w: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University of Calgary</w:t>
            </w:r>
          </w:p>
          <w:p w14:paraId="5B173F2E" w14:textId="2FCAB38F" w:rsidR="00744DEC" w:rsidRPr="00744DEC" w:rsidRDefault="00744DEC" w:rsidP="00744DEC">
            <w:pPr>
              <w:pStyle w:val="NormalWeb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44DEC" w14:paraId="04878F66" w14:textId="77777777" w:rsidTr="00827292">
        <w:tc>
          <w:tcPr>
            <w:tcW w:w="1271" w:type="dxa"/>
          </w:tcPr>
          <w:p w14:paraId="18465B3A" w14:textId="74AC60D5" w:rsidR="00744DEC" w:rsidRPr="006845DD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45B51A24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 xml:space="preserve">Diversity in Mental Health on Post-Secondary Campuses,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Taylor Institute for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Teaching &amp; Learning, </w:t>
            </w: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University of Calgary</w:t>
            </w:r>
          </w:p>
          <w:p w14:paraId="5E2675F1" w14:textId="0A7F037A" w:rsidR="00744DEC" w:rsidRPr="006845DD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299F8883" w14:textId="77777777" w:rsidTr="00827292">
        <w:tc>
          <w:tcPr>
            <w:tcW w:w="1271" w:type="dxa"/>
          </w:tcPr>
          <w:p w14:paraId="7AC0AD74" w14:textId="5FCDB889" w:rsidR="00744DEC" w:rsidRPr="006845DD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14D7B78E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 xml:space="preserve">Trauma-informed Teaching and Learning Practices Post-COVID,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Taylor Institute for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Teaching &amp; Learning, </w:t>
            </w: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University of Calgary</w:t>
            </w:r>
          </w:p>
          <w:p w14:paraId="4CCB2D8E" w14:textId="6C29A625" w:rsidR="00744DEC" w:rsidRPr="006845DD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526AB454" w14:textId="77777777" w:rsidTr="00827292">
        <w:tc>
          <w:tcPr>
            <w:tcW w:w="1271" w:type="dxa"/>
          </w:tcPr>
          <w:p w14:paraId="22C9D791" w14:textId="0C116FAB" w:rsidR="00744DEC" w:rsidRPr="006845DD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2020</w:t>
            </w:r>
          </w:p>
        </w:tc>
        <w:tc>
          <w:tcPr>
            <w:tcW w:w="8079" w:type="dxa"/>
          </w:tcPr>
          <w:p w14:paraId="24D24584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Somatic Psychology &amp; EMDR: enhancing Embodiment in Trauma Treatment with Dr. Arielle Swartz</w:t>
            </w:r>
          </w:p>
          <w:p w14:paraId="345F9883" w14:textId="34A7CF8E" w:rsidR="00744DEC" w:rsidRPr="006845DD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31AF0768" w14:textId="77777777" w:rsidTr="00827292">
        <w:tc>
          <w:tcPr>
            <w:tcW w:w="1271" w:type="dxa"/>
          </w:tcPr>
          <w:p w14:paraId="01C2B162" w14:textId="1ADD3A93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2020  </w:t>
            </w:r>
          </w:p>
        </w:tc>
        <w:tc>
          <w:tcPr>
            <w:tcW w:w="8079" w:type="dxa"/>
          </w:tcPr>
          <w:p w14:paraId="0176A38C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Mindfulness Based Stress Reduction Basic Training (50hrs). 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Mimentra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Mindfulness Training (Derek Luk)</w:t>
            </w:r>
          </w:p>
          <w:p w14:paraId="251BAC55" w14:textId="03557BAF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60A164F4" w14:textId="77777777" w:rsidTr="00827292">
        <w:tc>
          <w:tcPr>
            <w:tcW w:w="1271" w:type="dxa"/>
          </w:tcPr>
          <w:p w14:paraId="0BEECF99" w14:textId="3A4FB62F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2020</w:t>
            </w:r>
          </w:p>
        </w:tc>
        <w:tc>
          <w:tcPr>
            <w:tcW w:w="8079" w:type="dxa"/>
          </w:tcPr>
          <w:p w14:paraId="694303B1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Making Mindfulness Work- Online Course (NICAMB)</w:t>
            </w:r>
          </w:p>
          <w:p w14:paraId="639EDD6C" w14:textId="59E2B4E8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46692CBD" w14:textId="77777777" w:rsidTr="00827292">
        <w:tc>
          <w:tcPr>
            <w:tcW w:w="1271" w:type="dxa"/>
          </w:tcPr>
          <w:p w14:paraId="36F41277" w14:textId="6D9AF5F0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2020  </w:t>
            </w:r>
          </w:p>
        </w:tc>
        <w:tc>
          <w:tcPr>
            <w:tcW w:w="8079" w:type="dxa"/>
          </w:tcPr>
          <w:p w14:paraId="3C5C11F8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Acute Stress Syndrome Stabilization (ASSYST) Remote training workshop   </w:t>
            </w:r>
          </w:p>
          <w:p w14:paraId="4C752DC1" w14:textId="0A1AAC99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  </w:t>
            </w:r>
          </w:p>
        </w:tc>
      </w:tr>
      <w:tr w:rsidR="00744DEC" w14:paraId="180D31BE" w14:textId="77777777" w:rsidTr="00827292">
        <w:tc>
          <w:tcPr>
            <w:tcW w:w="1271" w:type="dxa"/>
          </w:tcPr>
          <w:p w14:paraId="39EC26E2" w14:textId="67F1FFDF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2629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8079" w:type="dxa"/>
          </w:tcPr>
          <w:p w14:paraId="3BFCEB1E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112629">
              <w:rPr>
                <w:rFonts w:asciiTheme="minorHAnsi" w:hAnsiTheme="minorHAnsi" w:cstheme="minorHAnsi"/>
              </w:rPr>
              <w:t>Healthy Campus Alberta Virtual Workshop: S</w:t>
            </w:r>
            <w:r w:rsidRPr="0011262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ocial determinants of health and what it means to move upstream in mental health promotion and prevention on postsecondary campuses.</w:t>
            </w:r>
          </w:p>
          <w:p w14:paraId="339C8E55" w14:textId="7C0DE451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7EAC9F75" w14:textId="77777777" w:rsidTr="00827292">
        <w:tc>
          <w:tcPr>
            <w:tcW w:w="1271" w:type="dxa"/>
          </w:tcPr>
          <w:p w14:paraId="227E8809" w14:textId="0DDF8BA7" w:rsidR="00744DEC" w:rsidRPr="00112629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629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8079" w:type="dxa"/>
          </w:tcPr>
          <w:p w14:paraId="1A81BD99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 w:rsidRPr="00112629">
              <w:rPr>
                <w:rFonts w:asciiTheme="minorHAnsi" w:hAnsiTheme="minorHAnsi" w:cstheme="minorHAnsi"/>
              </w:rPr>
              <w:t>Cognitive Behavioural Therapy – Tools for Thinking Differently (CTRI)</w:t>
            </w:r>
          </w:p>
          <w:p w14:paraId="6B358142" w14:textId="4BF8953A" w:rsidR="00744DEC" w:rsidRPr="00112629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33F870DF" w14:textId="77777777" w:rsidTr="00827292">
        <w:tc>
          <w:tcPr>
            <w:tcW w:w="1271" w:type="dxa"/>
          </w:tcPr>
          <w:p w14:paraId="387DD86D" w14:textId="7C6A534E" w:rsidR="00744DEC" w:rsidRPr="00112629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2019</w:t>
            </w:r>
          </w:p>
        </w:tc>
        <w:tc>
          <w:tcPr>
            <w:tcW w:w="8079" w:type="dxa"/>
          </w:tcPr>
          <w:p w14:paraId="7B0D6D7C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Mental Health &amp; Wellness in Course Design: Taylor Institute for Teaching and Learning, University of Calgary.</w:t>
            </w:r>
          </w:p>
          <w:p w14:paraId="4EE4A0C4" w14:textId="42EF8D52" w:rsidR="00744DEC" w:rsidRPr="00112629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1461D007" w14:textId="77777777" w:rsidTr="00827292">
        <w:tc>
          <w:tcPr>
            <w:tcW w:w="1271" w:type="dxa"/>
          </w:tcPr>
          <w:p w14:paraId="7896303C" w14:textId="6FE6815E" w:rsidR="00744DEC" w:rsidRPr="0010355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2019</w:t>
            </w:r>
          </w:p>
        </w:tc>
        <w:tc>
          <w:tcPr>
            <w:tcW w:w="8079" w:type="dxa"/>
          </w:tcPr>
          <w:p w14:paraId="2C9880AF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Mindfulness with Dr. Todd Hill: Taylor Institute for Teaching and Learning, University of Calgary.</w:t>
            </w:r>
          </w:p>
          <w:p w14:paraId="34C56934" w14:textId="4246AE46" w:rsidR="00744DEC" w:rsidRPr="0010355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2365EB7F" w14:textId="77777777" w:rsidTr="00827292">
        <w:tc>
          <w:tcPr>
            <w:tcW w:w="1271" w:type="dxa"/>
          </w:tcPr>
          <w:p w14:paraId="655043F5" w14:textId="1ADC5962" w:rsidR="00744DEC" w:rsidRPr="0010355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2019</w:t>
            </w:r>
          </w:p>
        </w:tc>
        <w:tc>
          <w:tcPr>
            <w:tcW w:w="8079" w:type="dxa"/>
          </w:tcPr>
          <w:p w14:paraId="5C3D17D9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Soaring to New Heights in Teaching and Learning Innovations, University of Calgary</w:t>
            </w:r>
          </w:p>
          <w:p w14:paraId="534BF0E9" w14:textId="691EC374" w:rsidR="00744DEC" w:rsidRPr="0010355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1F67D84C" w14:textId="77777777" w:rsidTr="00827292">
        <w:tc>
          <w:tcPr>
            <w:tcW w:w="1271" w:type="dxa"/>
          </w:tcPr>
          <w:p w14:paraId="19740FAF" w14:textId="1B433CCF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2019</w:t>
            </w:r>
          </w:p>
        </w:tc>
        <w:tc>
          <w:tcPr>
            <w:tcW w:w="8079" w:type="dxa"/>
          </w:tcPr>
          <w:p w14:paraId="04BDA997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Mood Day Conference: University of Calgary, Faculty of Medicine.</w:t>
            </w:r>
          </w:p>
          <w:p w14:paraId="148A799A" w14:textId="1C585B92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71A14568" w14:textId="77777777" w:rsidTr="00827292">
        <w:tc>
          <w:tcPr>
            <w:tcW w:w="1271" w:type="dxa"/>
          </w:tcPr>
          <w:p w14:paraId="1691EDC1" w14:textId="6AC0C523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2019</w:t>
            </w:r>
          </w:p>
        </w:tc>
        <w:tc>
          <w:tcPr>
            <w:tcW w:w="8079" w:type="dxa"/>
          </w:tcPr>
          <w:p w14:paraId="7152CE4A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Planet Youth: Reducing Substance Use Among Youth. United Way Council of Champions. Calgary, Alberta</w:t>
            </w:r>
          </w:p>
          <w:p w14:paraId="775ACE17" w14:textId="24C9EB40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1B7BD8F3" w14:textId="77777777" w:rsidTr="00827292">
        <w:tc>
          <w:tcPr>
            <w:tcW w:w="1271" w:type="dxa"/>
          </w:tcPr>
          <w:p w14:paraId="07307EEE" w14:textId="7686E883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2018</w:t>
            </w:r>
          </w:p>
        </w:tc>
        <w:tc>
          <w:tcPr>
            <w:tcW w:w="8079" w:type="dxa"/>
          </w:tcPr>
          <w:p w14:paraId="58BBEA7D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Teaching On-Line Program: Taylor Institute for Teaching and Learning, University of Calgary (30 hours).</w:t>
            </w:r>
          </w:p>
          <w:p w14:paraId="6A821566" w14:textId="7EB74AC2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179E8E30" w14:textId="77777777" w:rsidTr="00827292">
        <w:tc>
          <w:tcPr>
            <w:tcW w:w="1271" w:type="dxa"/>
          </w:tcPr>
          <w:p w14:paraId="6A26C150" w14:textId="6A7E41D5" w:rsidR="00744DEC" w:rsidRPr="0010355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8079" w:type="dxa"/>
          </w:tcPr>
          <w:p w14:paraId="2DE4D742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Mindfulness Based Stress Reduction Certificate: Taylor Institute for Teaching and Learning, University of Calgary (30 hours)</w:t>
            </w:r>
          </w:p>
          <w:p w14:paraId="6BD2F8C5" w14:textId="26E803C1" w:rsidR="00744DEC" w:rsidRPr="0010355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0FFBD602" w14:textId="77777777" w:rsidTr="00827292">
        <w:tc>
          <w:tcPr>
            <w:tcW w:w="1271" w:type="dxa"/>
          </w:tcPr>
          <w:p w14:paraId="1AB85CF5" w14:textId="2C1C3DA5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8079" w:type="dxa"/>
          </w:tcPr>
          <w:p w14:paraId="78DD808B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Women’s Mental Health Day Conference.  Cummings School of Medicine, University of Calgary (8 hours)</w:t>
            </w:r>
          </w:p>
          <w:p w14:paraId="2DD2EDDC" w14:textId="5D21E866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6841AEE9" w14:textId="77777777" w:rsidTr="00827292">
        <w:tc>
          <w:tcPr>
            <w:tcW w:w="1271" w:type="dxa"/>
          </w:tcPr>
          <w:p w14:paraId="3DEBA48B" w14:textId="7565AAC5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8079" w:type="dxa"/>
          </w:tcPr>
          <w:p w14:paraId="3E3BA3DE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Calgary Symposium on Substance Abuse: A Community Response to Creating Lasting Solutions, Calgary, Alberta (8 hours).</w:t>
            </w:r>
          </w:p>
          <w:p w14:paraId="14144257" w14:textId="1DBEDD4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4B548C64" w14:textId="77777777" w:rsidTr="00827292">
        <w:tc>
          <w:tcPr>
            <w:tcW w:w="1271" w:type="dxa"/>
          </w:tcPr>
          <w:p w14:paraId="15BB4EAF" w14:textId="1482584E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4684175E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Investigators: Finding and Applying for Funding Outside Tri-Councils, University of Calgary (3 hours).</w:t>
            </w:r>
          </w:p>
          <w:p w14:paraId="4DC64BBE" w14:textId="67947CC9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1D5B7271" w14:textId="77777777" w:rsidTr="00827292">
        <w:tc>
          <w:tcPr>
            <w:tcW w:w="1271" w:type="dxa"/>
          </w:tcPr>
          <w:p w14:paraId="5A8295FB" w14:textId="03FCD9DF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063746BB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Marijuana at Work Conference.  Toronto, Ontario (16 hours)</w:t>
            </w:r>
          </w:p>
          <w:p w14:paraId="5EC09686" w14:textId="5A1F84D2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04A834D0" w14:textId="77777777" w:rsidTr="00827292">
        <w:tc>
          <w:tcPr>
            <w:tcW w:w="1271" w:type="dxa"/>
          </w:tcPr>
          <w:p w14:paraId="17A0E3DF" w14:textId="316F59DD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322DF5B3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Effective Academic: Success in Research Workshop, University of Calgary (8 hours).</w:t>
            </w:r>
          </w:p>
          <w:p w14:paraId="12529198" w14:textId="71966858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2628F470" w14:textId="77777777" w:rsidTr="00827292">
        <w:tc>
          <w:tcPr>
            <w:tcW w:w="1271" w:type="dxa"/>
          </w:tcPr>
          <w:p w14:paraId="46EFF18D" w14:textId="47F6D226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191A7659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Instructional Skills Workshop: Taylor Institute for Teaching and Learning, University of Calgary (24 hours).</w:t>
            </w:r>
          </w:p>
          <w:p w14:paraId="7E127BEB" w14:textId="67AAA8CC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16F21DFA" w14:textId="77777777" w:rsidTr="00827292">
        <w:tc>
          <w:tcPr>
            <w:tcW w:w="1271" w:type="dxa"/>
          </w:tcPr>
          <w:p w14:paraId="5D1A5DD5" w14:textId="7AB8ED73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2A06EC66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Drinking Diaries: Why women drink too much, what we can do about it, University of Calgary</w:t>
            </w:r>
          </w:p>
          <w:p w14:paraId="578EA8E4" w14:textId="41245613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568D3454" w14:textId="77777777" w:rsidTr="00827292">
        <w:tc>
          <w:tcPr>
            <w:tcW w:w="1271" w:type="dxa"/>
          </w:tcPr>
          <w:p w14:paraId="29B4338D" w14:textId="7FDD087B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7E0C3A18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Plagiarism: Moving from Punitive to Progressive Approaches, Taylor Institute for Teaching and Learning, University of Calgary (1.5 hours)</w:t>
            </w:r>
          </w:p>
          <w:p w14:paraId="012A806B" w14:textId="643C72C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623F7DFA" w14:textId="77777777" w:rsidTr="00827292">
        <w:tc>
          <w:tcPr>
            <w:tcW w:w="1271" w:type="dxa"/>
          </w:tcPr>
          <w:p w14:paraId="42D65B55" w14:textId="590B68A1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7BA87FCC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Contemplative Pedagogy and Curriculum Practices, Taylor Institute of Teaching and Learning, University of Calgary (16 hours</w:t>
            </w:r>
            <w:r w:rsidR="0070320A">
              <w:rPr>
                <w:rFonts w:asciiTheme="minorHAnsi" w:hAnsiTheme="minorHAnsi" w:cstheme="minorHAnsi"/>
              </w:rPr>
              <w:t>)</w:t>
            </w:r>
          </w:p>
          <w:p w14:paraId="347AB35B" w14:textId="1B4D32F4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0320A" w14:paraId="446A3D1B" w14:textId="77777777" w:rsidTr="00827292">
        <w:tc>
          <w:tcPr>
            <w:tcW w:w="1271" w:type="dxa"/>
          </w:tcPr>
          <w:p w14:paraId="0B9881C9" w14:textId="71596200" w:rsidR="0070320A" w:rsidRDefault="0070320A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4EF68621" w14:textId="77777777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 First Aide (pilot) – University of Calgary, Mental Health Commission of Canada (12 hours)</w:t>
            </w:r>
          </w:p>
          <w:p w14:paraId="74B7A60D" w14:textId="4DCD1048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0320A" w14:paraId="7BB1DB6F" w14:textId="77777777" w:rsidTr="00827292">
        <w:tc>
          <w:tcPr>
            <w:tcW w:w="1271" w:type="dxa"/>
          </w:tcPr>
          <w:p w14:paraId="18ED88A7" w14:textId="16AFB66C" w:rsidR="0070320A" w:rsidRDefault="0070320A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0B980C3C" w14:textId="77777777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Mind Workshop – Mental Health, Stigma &amp; Resilience, Mental Health Commission of Canada (4 hours)</w:t>
            </w:r>
          </w:p>
          <w:p w14:paraId="6BA0322D" w14:textId="7823AC5B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0320A" w14:paraId="43DD6F1C" w14:textId="77777777" w:rsidTr="00827292">
        <w:tc>
          <w:tcPr>
            <w:tcW w:w="1271" w:type="dxa"/>
          </w:tcPr>
          <w:p w14:paraId="795A064B" w14:textId="64A72138" w:rsidR="0070320A" w:rsidRDefault="0070320A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001B6D87" w14:textId="77777777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Prioritizing Personal Resiliency &amp; Self-Care (Marty Heeg), University of Calgary (4 hours).</w:t>
            </w:r>
          </w:p>
          <w:p w14:paraId="0DB069F4" w14:textId="49F611F3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0320A" w14:paraId="387E1C20" w14:textId="77777777" w:rsidTr="00827292">
        <w:tc>
          <w:tcPr>
            <w:tcW w:w="1271" w:type="dxa"/>
          </w:tcPr>
          <w:p w14:paraId="015050DA" w14:textId="52643BEC" w:rsidR="0070320A" w:rsidRDefault="0070320A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6B98D63D" w14:textId="77777777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Preparing a Proposal to Become a “Best Practice Spotlight Organization” with speaker V. </w:t>
            </w:r>
            <w:proofErr w:type="spellStart"/>
            <w:r>
              <w:rPr>
                <w:rFonts w:asciiTheme="minorHAnsi" w:hAnsiTheme="minorHAnsi" w:cstheme="minorHAnsi"/>
              </w:rPr>
              <w:t>Grdisa</w:t>
            </w:r>
            <w:proofErr w:type="spellEnd"/>
            <w:r>
              <w:rPr>
                <w:rFonts w:asciiTheme="minorHAnsi" w:hAnsiTheme="minorHAnsi" w:cstheme="minorHAnsi"/>
              </w:rPr>
              <w:t>, Faculty of Nursing, University of Calgary (2 hours).</w:t>
            </w:r>
          </w:p>
          <w:p w14:paraId="013A6695" w14:textId="08C43E5B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0320A" w14:paraId="4A140146" w14:textId="77777777" w:rsidTr="00827292">
        <w:tc>
          <w:tcPr>
            <w:tcW w:w="9350" w:type="dxa"/>
            <w:gridSpan w:val="2"/>
          </w:tcPr>
          <w:p w14:paraId="5D10C071" w14:textId="77777777" w:rsidR="0070320A" w:rsidRDefault="0070320A" w:rsidP="007032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8"/>
              </w:rPr>
              <w:t>CERTIFICATIONS</w:t>
            </w:r>
          </w:p>
          <w:p w14:paraId="4218BCE9" w14:textId="77777777" w:rsidR="0070320A" w:rsidRDefault="0070320A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0320A" w14:paraId="3E22D503" w14:textId="77777777" w:rsidTr="00827292">
        <w:tc>
          <w:tcPr>
            <w:tcW w:w="1271" w:type="dxa"/>
          </w:tcPr>
          <w:p w14:paraId="7C81B0F8" w14:textId="5F0FC7C6" w:rsidR="0070320A" w:rsidRDefault="0070320A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407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2021  </w:t>
            </w:r>
          </w:p>
        </w:tc>
        <w:tc>
          <w:tcPr>
            <w:tcW w:w="8079" w:type="dxa"/>
          </w:tcPr>
          <w:p w14:paraId="32784947" w14:textId="77777777" w:rsidR="0070320A" w:rsidRDefault="00827292" w:rsidP="009F22B2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C4076">
              <w:rPr>
                <w:rFonts w:asciiTheme="minorHAnsi" w:hAnsiTheme="minorHAnsi" w:cstheme="minorHAnsi"/>
                <w:bCs/>
                <w:sz w:val="23"/>
                <w:szCs w:val="23"/>
              </w:rPr>
              <w:t>Leadership in Patient Oriented Research: Pragmatic Trials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(Certificate Course)</w:t>
            </w:r>
          </w:p>
          <w:p w14:paraId="166F126E" w14:textId="4466AFEF" w:rsidR="00827292" w:rsidRDefault="00827292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0320A" w14:paraId="02BDA569" w14:textId="77777777" w:rsidTr="00827292">
        <w:tc>
          <w:tcPr>
            <w:tcW w:w="1271" w:type="dxa"/>
          </w:tcPr>
          <w:p w14:paraId="59529FC4" w14:textId="5B8346C1" w:rsidR="0070320A" w:rsidRDefault="00827292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2629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8079" w:type="dxa"/>
          </w:tcPr>
          <w:p w14:paraId="543B9667" w14:textId="77777777" w:rsidR="0070320A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629">
              <w:rPr>
                <w:rFonts w:asciiTheme="minorHAnsi" w:hAnsiTheme="minorHAnsi" w:cstheme="minorHAnsi"/>
                <w:sz w:val="24"/>
                <w:szCs w:val="24"/>
              </w:rPr>
              <w:t>ASIST (Applied Suicide Intervention Skills Training) Certificate</w:t>
            </w:r>
          </w:p>
          <w:p w14:paraId="51C80D93" w14:textId="4BA00062" w:rsidR="00827292" w:rsidRDefault="00827292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0320A" w14:paraId="78E67406" w14:textId="77777777" w:rsidTr="00827292">
        <w:tc>
          <w:tcPr>
            <w:tcW w:w="1271" w:type="dxa"/>
          </w:tcPr>
          <w:p w14:paraId="407F5AED" w14:textId="7803B427" w:rsidR="0070320A" w:rsidRDefault="00827292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14:paraId="74733491" w14:textId="3633F3AA" w:rsidR="00827292" w:rsidRPr="00BC5304" w:rsidRDefault="00827292" w:rsidP="00827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Eye Movement and Desensitization Reprocessing (EMDR) Certificate (Trauma Psychotherapy)</w:t>
            </w:r>
          </w:p>
          <w:p w14:paraId="70D00F43" w14:textId="77777777" w:rsidR="0070320A" w:rsidRDefault="0070320A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0320A" w14:paraId="1F7A5D70" w14:textId="77777777" w:rsidTr="00827292">
        <w:tc>
          <w:tcPr>
            <w:tcW w:w="1271" w:type="dxa"/>
          </w:tcPr>
          <w:p w14:paraId="3BFDFF98" w14:textId="117C9399" w:rsidR="0070320A" w:rsidRDefault="00827292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8079" w:type="dxa"/>
          </w:tcPr>
          <w:p w14:paraId="22776C32" w14:textId="77777777" w:rsidR="0070320A" w:rsidRDefault="00827292" w:rsidP="009F22B2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CTRI Crisis &amp; Trauma</w:t>
            </w:r>
            <w:r w:rsidRPr="00BF31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F31D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Response</w:t>
            </w:r>
            <w:r w:rsidRPr="00BC53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0827292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Certification</w:t>
            </w:r>
          </w:p>
          <w:p w14:paraId="1A4335F9" w14:textId="05A19255" w:rsidR="00827292" w:rsidRDefault="00827292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27292" w14:paraId="552DA9EF" w14:textId="77777777" w:rsidTr="00827292">
        <w:tc>
          <w:tcPr>
            <w:tcW w:w="1271" w:type="dxa"/>
          </w:tcPr>
          <w:p w14:paraId="07C3810F" w14:textId="7A6C86C2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2019    </w:t>
            </w:r>
          </w:p>
        </w:tc>
        <w:tc>
          <w:tcPr>
            <w:tcW w:w="8079" w:type="dxa"/>
          </w:tcPr>
          <w:p w14:paraId="6C484E67" w14:textId="77777777" w:rsid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827292">
              <w:rPr>
                <w:rFonts w:asciiTheme="minorHAnsi" w:hAnsiTheme="minorHAnsi" w:cstheme="minorHAnsi"/>
                <w:sz w:val="24"/>
                <w:szCs w:val="24"/>
              </w:rPr>
              <w:t xml:space="preserve">Emotional Intelligence </w:t>
            </w:r>
            <w:r w:rsidRPr="00827292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EQ-i 2.0 + EQ 360 Certification</w:t>
            </w:r>
          </w:p>
          <w:p w14:paraId="723ACF3F" w14:textId="6D36D9A4" w:rsidR="00827292" w:rsidRP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92" w14:paraId="4698FEAA" w14:textId="77777777" w:rsidTr="00827292">
        <w:tc>
          <w:tcPr>
            <w:tcW w:w="1271" w:type="dxa"/>
          </w:tcPr>
          <w:p w14:paraId="27A689E5" w14:textId="50D5FF17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8079" w:type="dxa"/>
          </w:tcPr>
          <w:p w14:paraId="5D8B3409" w14:textId="77777777" w:rsid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CPR and AED Health Care Practitioner Certification</w:t>
            </w:r>
          </w:p>
          <w:p w14:paraId="3B04EA30" w14:textId="36E3D5BB" w:rsidR="00827292" w:rsidRP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92" w14:paraId="7383E649" w14:textId="77777777" w:rsidTr="00827292">
        <w:tc>
          <w:tcPr>
            <w:tcW w:w="1271" w:type="dxa"/>
          </w:tcPr>
          <w:p w14:paraId="6F04ECFF" w14:textId="41B91619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8079" w:type="dxa"/>
          </w:tcPr>
          <w:p w14:paraId="0C1A616F" w14:textId="77777777" w:rsid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Brain Story Certificate: Palix Foundation, Calgary, Alberta   </w:t>
            </w:r>
          </w:p>
          <w:p w14:paraId="2B04D59E" w14:textId="6CD3957A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92" w14:paraId="0E6B7F52" w14:textId="77777777" w:rsidTr="00827292">
        <w:tc>
          <w:tcPr>
            <w:tcW w:w="1271" w:type="dxa"/>
          </w:tcPr>
          <w:p w14:paraId="00A88F5D" w14:textId="6396AA5A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8079" w:type="dxa"/>
          </w:tcPr>
          <w:p w14:paraId="1605F23A" w14:textId="77777777" w:rsid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Motivational Interviewing: Series 2 Core Skills</w:t>
            </w:r>
          </w:p>
          <w:p w14:paraId="5D909330" w14:textId="6443BF12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688AFD" w14:textId="2EEA9D2A" w:rsidR="00E000A9" w:rsidRPr="00827292" w:rsidRDefault="00E000A9" w:rsidP="00827292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E000A9" w:rsidRPr="00827292" w:rsidSect="00827292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2240" w:h="15840" w:code="1"/>
      <w:pgMar w:top="1440" w:right="1440" w:bottom="1418" w:left="1440" w:header="720" w:footer="720" w:gutter="0"/>
      <w:cols w:space="720"/>
      <w:formProt w:val="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5" w:author="Sarah Horn" w:date="2021-09-27T15:52:00Z" w:initials="SH">
    <w:p w14:paraId="09865305" w14:textId="77777777" w:rsidR="001A3AA2" w:rsidRDefault="001A3AA2" w:rsidP="001A3AA2">
      <w:pPr>
        <w:pStyle w:val="CommentText"/>
      </w:pPr>
      <w:r>
        <w:rPr>
          <w:rStyle w:val="CommentReference"/>
        </w:rPr>
        <w:annotationRef/>
      </w:r>
      <w:r>
        <w:t>Jacqueline, Jen didn’t have more information on this one either, do you?</w:t>
      </w:r>
    </w:p>
  </w:comment>
  <w:comment w:id="26" w:author="Sarah Horn" w:date="2021-10-01T14:33:00Z" w:initials="SH">
    <w:p w14:paraId="508165C2" w14:textId="77777777" w:rsidR="001A3AA2" w:rsidRDefault="001A3AA2" w:rsidP="001A3AA2">
      <w:pPr>
        <w:pStyle w:val="CommentText"/>
      </w:pPr>
      <w:r>
        <w:rPr>
          <w:rStyle w:val="CommentReference"/>
        </w:rPr>
        <w:annotationRef/>
      </w:r>
      <w:r>
        <w:t>Jacqueline do you have the title for this one? We don’t</w:t>
      </w:r>
    </w:p>
  </w:comment>
  <w:comment w:id="28" w:author="Sarah Horn" w:date="2021-10-01T15:57:00Z" w:initials="SH">
    <w:p w14:paraId="2EC99298" w14:textId="77777777" w:rsidR="00744DEC" w:rsidRDefault="00744DEC" w:rsidP="00744DEC">
      <w:pPr>
        <w:pStyle w:val="CommentText"/>
      </w:pPr>
      <w:r>
        <w:rPr>
          <w:rStyle w:val="CommentReference"/>
        </w:rPr>
        <w:annotationRef/>
      </w:r>
      <w:r>
        <w:t xml:space="preserve">Hi Jacqueline, is this what you mean?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865305" w15:done="0"/>
  <w15:commentEx w15:paraId="508165C2" w15:done="0"/>
  <w15:commentEx w15:paraId="2EC992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674B" w16cex:dateUtc="2021-09-27T21:52:00Z"/>
  <w16cex:commentExtensible w16cex:durableId="25019AB2" w16cex:dateUtc="2021-10-01T20:33:00Z"/>
  <w16cex:commentExtensible w16cex:durableId="2501AE6D" w16cex:dateUtc="2021-10-01T2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865305" w16cid:durableId="24FC674B"/>
  <w16cid:commentId w16cid:paraId="508165C2" w16cid:durableId="25019AB2"/>
  <w16cid:commentId w16cid:paraId="2EC99298" w16cid:durableId="2501AE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A977" w14:textId="77777777" w:rsidR="00976FB9" w:rsidRDefault="00976FB9">
      <w:r>
        <w:separator/>
      </w:r>
    </w:p>
  </w:endnote>
  <w:endnote w:type="continuationSeparator" w:id="0">
    <w:p w14:paraId="3CA624C7" w14:textId="77777777" w:rsidR="00976FB9" w:rsidRDefault="00976FB9">
      <w:r>
        <w:continuationSeparator/>
      </w:r>
    </w:p>
  </w:endnote>
  <w:endnote w:type="continuationNotice" w:id="1">
    <w:p w14:paraId="71A22FB6" w14:textId="77777777" w:rsidR="00976FB9" w:rsidRDefault="00976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ptima">
    <w:altName w:val="Vrinda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398512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EC979" w14:textId="0F832F2D" w:rsidR="005622E3" w:rsidRPr="00DE3686" w:rsidRDefault="005622E3" w:rsidP="00DE3686">
        <w:pPr>
          <w:pStyle w:val="Footer"/>
          <w:jc w:val="center"/>
          <w:rPr>
            <w:rFonts w:asciiTheme="minorHAnsi" w:hAnsiTheme="minorHAnsi"/>
          </w:rPr>
        </w:pPr>
        <w:r w:rsidRPr="00DE3686">
          <w:rPr>
            <w:rFonts w:asciiTheme="minorHAnsi" w:hAnsiTheme="minorHAnsi"/>
          </w:rPr>
          <w:fldChar w:fldCharType="begin"/>
        </w:r>
        <w:r w:rsidRPr="00DE3686">
          <w:rPr>
            <w:rFonts w:asciiTheme="minorHAnsi" w:hAnsiTheme="minorHAnsi"/>
          </w:rPr>
          <w:instrText xml:space="preserve"> PAGE   \* MERGEFORMAT </w:instrText>
        </w:r>
        <w:r w:rsidRPr="00DE3686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12</w:t>
        </w:r>
        <w:r w:rsidRPr="00DE3686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463" w14:textId="77777777" w:rsidR="005622E3" w:rsidRDefault="005622E3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14:paraId="348DAAF8" w14:textId="77777777" w:rsidR="005622E3" w:rsidRDefault="005622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84A3" w14:textId="77777777" w:rsidR="00976FB9" w:rsidRDefault="00976FB9">
      <w:r>
        <w:separator/>
      </w:r>
    </w:p>
  </w:footnote>
  <w:footnote w:type="continuationSeparator" w:id="0">
    <w:p w14:paraId="6B7CF96D" w14:textId="77777777" w:rsidR="00976FB9" w:rsidRDefault="00976FB9">
      <w:r>
        <w:continuationSeparator/>
      </w:r>
    </w:p>
  </w:footnote>
  <w:footnote w:type="continuationNotice" w:id="1">
    <w:p w14:paraId="3A69A5A4" w14:textId="77777777" w:rsidR="00976FB9" w:rsidRDefault="00976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9350"/>
    </w:tblGrid>
    <w:tr w:rsidR="005622E3" w:rsidRPr="00DE3686" w14:paraId="085579C3" w14:textId="77777777" w:rsidTr="00297D56">
      <w:trPr>
        <w:jc w:val="right"/>
      </w:trPr>
      <w:tc>
        <w:tcPr>
          <w:tcW w:w="9350" w:type="dxa"/>
          <w:tcBorders>
            <w:top w:val="nil"/>
            <w:left w:val="nil"/>
            <w:right w:val="nil"/>
          </w:tcBorders>
        </w:tcPr>
        <w:p w14:paraId="357944E9" w14:textId="46531349" w:rsidR="005622E3" w:rsidRPr="00DE3686" w:rsidRDefault="005622E3" w:rsidP="00297D56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Theme="minorHAnsi" w:hAnsiTheme="minorHAnsi"/>
            </w:rPr>
          </w:pPr>
          <w:r w:rsidRPr="00297D56">
            <w:rPr>
              <w:rStyle w:val="PageNumber"/>
              <w:rFonts w:asciiTheme="minorHAnsi" w:hAnsiTheme="minorHAnsi"/>
            </w:rPr>
            <w:t>J</w:t>
          </w:r>
          <w:r>
            <w:rPr>
              <w:rStyle w:val="PageNumber"/>
              <w:rFonts w:asciiTheme="minorHAnsi" w:hAnsiTheme="minorHAnsi"/>
            </w:rPr>
            <w:t>acqueline Smith RN PhD</w:t>
          </w:r>
        </w:p>
      </w:tc>
    </w:tr>
  </w:tbl>
  <w:p w14:paraId="522CDC85" w14:textId="77777777" w:rsidR="005622E3" w:rsidRPr="00DE3686" w:rsidRDefault="005622E3" w:rsidP="00297D56">
    <w:pPr>
      <w:pStyle w:val="Header"/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0137" w14:textId="77777777" w:rsidR="005622E3" w:rsidRDefault="005622E3" w:rsidP="00CA082D">
    <w:pPr>
      <w:pStyle w:val="Header"/>
      <w:tabs>
        <w:tab w:val="clear" w:pos="4320"/>
        <w:tab w:val="clear" w:pos="8640"/>
        <w:tab w:val="left" w:pos="378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36AFB8A" wp14:editId="3A409A33">
          <wp:simplePos x="0" y="0"/>
          <wp:positionH relativeFrom="margin">
            <wp:posOffset>-180975</wp:posOffset>
          </wp:positionH>
          <wp:positionV relativeFrom="margin">
            <wp:posOffset>-880745</wp:posOffset>
          </wp:positionV>
          <wp:extent cx="1400175" cy="1143000"/>
          <wp:effectExtent l="0" t="0" r="9525" b="0"/>
          <wp:wrapSquare wrapText="bothSides"/>
          <wp:docPr id="2" name="Picture 2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082D">
      <w:rPr>
        <w:rFonts w:ascii="Calibri" w:hAnsi="Calibri" w:cs="Arial"/>
        <w:b/>
        <w:sz w:val="24"/>
        <w:szCs w:val="24"/>
      </w:rPr>
      <w:ptab w:relativeTo="margin" w:alignment="center" w:leader="none"/>
    </w:r>
  </w:p>
  <w:p w14:paraId="02DD4EFC" w14:textId="599C3D4F" w:rsidR="005622E3" w:rsidRPr="00BC5304" w:rsidRDefault="005622E3" w:rsidP="00554C76">
    <w:pPr>
      <w:pStyle w:val="Header"/>
      <w:tabs>
        <w:tab w:val="clear" w:pos="4320"/>
        <w:tab w:val="clear" w:pos="8640"/>
        <w:tab w:val="left" w:pos="3420"/>
        <w:tab w:val="right" w:pos="10773"/>
      </w:tabs>
      <w:ind w:left="3780" w:hanging="3780"/>
      <w:jc w:val="right"/>
      <w:rPr>
        <w:rFonts w:asciiTheme="minorHAnsi" w:hAnsiTheme="minorHAnsi" w:cstheme="minorHAnsi"/>
        <w:noProof/>
        <w:sz w:val="24"/>
        <w:szCs w:val="24"/>
        <w:lang w:val="en-CA" w:eastAsia="en-CA"/>
      </w:rPr>
    </w:pPr>
    <w:r>
      <w:rPr>
        <w:rFonts w:ascii="Calibri" w:hAnsi="Calibri" w:cs="Arial"/>
        <w:b/>
        <w:sz w:val="24"/>
        <w:szCs w:val="24"/>
      </w:rPr>
      <w:tab/>
    </w:r>
    <w:r w:rsidRPr="00BC5304">
      <w:rPr>
        <w:rFonts w:asciiTheme="minorHAnsi" w:hAnsiTheme="minorHAnsi" w:cstheme="minorHAnsi"/>
        <w:b/>
        <w:sz w:val="24"/>
        <w:szCs w:val="24"/>
      </w:rPr>
      <w:ptab w:relativeTo="margin" w:alignment="right" w:leader="none"/>
    </w:r>
    <w:r w:rsidRPr="00BC5304">
      <w:rPr>
        <w:rFonts w:asciiTheme="minorHAnsi" w:hAnsiTheme="minorHAnsi" w:cstheme="minorHAnsi"/>
        <w:b/>
        <w:sz w:val="24"/>
        <w:szCs w:val="24"/>
      </w:rPr>
      <w:t>Jacqueline Smith, RN PhD</w:t>
    </w:r>
  </w:p>
  <w:p w14:paraId="7F2BCF44" w14:textId="1896DCBC" w:rsidR="005622E3" w:rsidRPr="003A14FE" w:rsidRDefault="005622E3" w:rsidP="00CA082D">
    <w:pPr>
      <w:pStyle w:val="Header"/>
      <w:tabs>
        <w:tab w:val="clear" w:pos="4320"/>
        <w:tab w:val="clear" w:pos="8640"/>
        <w:tab w:val="left" w:pos="3780"/>
        <w:tab w:val="right" w:pos="10773"/>
      </w:tabs>
      <w:ind w:left="3780" w:hanging="3780"/>
      <w:jc w:val="right"/>
      <w:rPr>
        <w:rFonts w:asciiTheme="minorHAnsi" w:hAnsiTheme="minorHAnsi" w:cs="Arial"/>
        <w:b/>
        <w:sz w:val="24"/>
        <w:szCs w:val="24"/>
      </w:rPr>
    </w:pPr>
    <w:r>
      <w:rPr>
        <w:noProof/>
        <w:lang w:val="en-CA" w:eastAsia="en-CA"/>
      </w:rPr>
      <w:tab/>
      <w:t xml:space="preserve">     </w:t>
    </w:r>
    <w:r w:rsidRPr="003A14FE">
      <w:rPr>
        <w:rFonts w:asciiTheme="minorHAnsi" w:hAnsiTheme="minorHAnsi" w:cs="Arial"/>
        <w:b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130"/>
    <w:multiLevelType w:val="hybridMultilevel"/>
    <w:tmpl w:val="FDDEC840"/>
    <w:lvl w:ilvl="0" w:tplc="6AC455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329B"/>
    <w:multiLevelType w:val="hybridMultilevel"/>
    <w:tmpl w:val="59CA1EB2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7DAB"/>
    <w:multiLevelType w:val="hybridMultilevel"/>
    <w:tmpl w:val="DAA2F74E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35DE"/>
    <w:multiLevelType w:val="hybridMultilevel"/>
    <w:tmpl w:val="75247466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DF7"/>
    <w:multiLevelType w:val="hybridMultilevel"/>
    <w:tmpl w:val="4596F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36AF"/>
    <w:multiLevelType w:val="multilevel"/>
    <w:tmpl w:val="14D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AD0591"/>
    <w:multiLevelType w:val="hybridMultilevel"/>
    <w:tmpl w:val="E6A87E14"/>
    <w:lvl w:ilvl="0" w:tplc="BB6A4F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0613"/>
    <w:multiLevelType w:val="hybridMultilevel"/>
    <w:tmpl w:val="7F3A720A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923C0"/>
    <w:multiLevelType w:val="hybridMultilevel"/>
    <w:tmpl w:val="7236E6CC"/>
    <w:lvl w:ilvl="0" w:tplc="5C66326A">
      <w:start w:val="1"/>
      <w:numFmt w:val="decimal"/>
      <w:lvlText w:val="%1."/>
      <w:lvlJc w:val="left"/>
      <w:pPr>
        <w:ind w:left="720" w:hanging="360"/>
      </w:pPr>
      <w:rPr>
        <w:b/>
        <w:color w:val="333333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B226F"/>
    <w:multiLevelType w:val="hybridMultilevel"/>
    <w:tmpl w:val="CF66297E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6CD1"/>
    <w:multiLevelType w:val="hybridMultilevel"/>
    <w:tmpl w:val="A4A60DF4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1345"/>
    <w:multiLevelType w:val="hybridMultilevel"/>
    <w:tmpl w:val="F070B1E6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5A41"/>
    <w:multiLevelType w:val="hybridMultilevel"/>
    <w:tmpl w:val="8A0C7D6A"/>
    <w:lvl w:ilvl="0" w:tplc="D332D4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73A7D"/>
    <w:multiLevelType w:val="hybridMultilevel"/>
    <w:tmpl w:val="B54A6D9E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C195E"/>
    <w:multiLevelType w:val="hybridMultilevel"/>
    <w:tmpl w:val="303019B2"/>
    <w:lvl w:ilvl="0" w:tplc="13E0D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2283F"/>
    <w:multiLevelType w:val="hybridMultilevel"/>
    <w:tmpl w:val="18E6704A"/>
    <w:lvl w:ilvl="0" w:tplc="59C2F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4335"/>
    <w:multiLevelType w:val="hybridMultilevel"/>
    <w:tmpl w:val="7E9828CE"/>
    <w:lvl w:ilvl="0" w:tplc="BAFA90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96515"/>
    <w:multiLevelType w:val="hybridMultilevel"/>
    <w:tmpl w:val="BECAD21A"/>
    <w:lvl w:ilvl="0" w:tplc="0F5C7E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FC73F1"/>
    <w:multiLevelType w:val="hybridMultilevel"/>
    <w:tmpl w:val="79AC5BAE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1A3C"/>
    <w:multiLevelType w:val="hybridMultilevel"/>
    <w:tmpl w:val="303019B2"/>
    <w:lvl w:ilvl="0" w:tplc="13E0D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00DCC"/>
    <w:multiLevelType w:val="hybridMultilevel"/>
    <w:tmpl w:val="A4A60DF4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11F05"/>
    <w:multiLevelType w:val="multilevel"/>
    <w:tmpl w:val="6D0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EB0760"/>
    <w:multiLevelType w:val="hybridMultilevel"/>
    <w:tmpl w:val="3BACAC7A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24A52"/>
    <w:multiLevelType w:val="hybridMultilevel"/>
    <w:tmpl w:val="8C38A266"/>
    <w:lvl w:ilvl="0" w:tplc="6E66B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715B2"/>
    <w:multiLevelType w:val="hybridMultilevel"/>
    <w:tmpl w:val="5D864970"/>
    <w:lvl w:ilvl="0" w:tplc="BB6A4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562EC"/>
    <w:multiLevelType w:val="hybridMultilevel"/>
    <w:tmpl w:val="6ADE5D70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C620F"/>
    <w:multiLevelType w:val="hybridMultilevel"/>
    <w:tmpl w:val="EE20EF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A5E66"/>
    <w:multiLevelType w:val="hybridMultilevel"/>
    <w:tmpl w:val="57A843DE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74F7D"/>
    <w:multiLevelType w:val="hybridMultilevel"/>
    <w:tmpl w:val="BECAD21A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60152"/>
    <w:multiLevelType w:val="hybridMultilevel"/>
    <w:tmpl w:val="B6684D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45C23"/>
    <w:multiLevelType w:val="hybridMultilevel"/>
    <w:tmpl w:val="F47E12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CA554A"/>
    <w:multiLevelType w:val="hybridMultilevel"/>
    <w:tmpl w:val="7680AEB6"/>
    <w:lvl w:ilvl="0" w:tplc="EAF43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267CC"/>
    <w:multiLevelType w:val="hybridMultilevel"/>
    <w:tmpl w:val="A4A60DF4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725A1"/>
    <w:multiLevelType w:val="hybridMultilevel"/>
    <w:tmpl w:val="77825A4C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801A8"/>
    <w:multiLevelType w:val="hybridMultilevel"/>
    <w:tmpl w:val="AED6CBAC"/>
    <w:lvl w:ilvl="0" w:tplc="1346DF9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7610C"/>
    <w:multiLevelType w:val="hybridMultilevel"/>
    <w:tmpl w:val="A4A60DF4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00C99"/>
    <w:multiLevelType w:val="hybridMultilevel"/>
    <w:tmpl w:val="D0528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B037C"/>
    <w:multiLevelType w:val="hybridMultilevel"/>
    <w:tmpl w:val="CDF4C744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25"/>
  </w:num>
  <w:num w:numId="5">
    <w:abstractNumId w:val="32"/>
  </w:num>
  <w:num w:numId="6">
    <w:abstractNumId w:val="11"/>
  </w:num>
  <w:num w:numId="7">
    <w:abstractNumId w:val="12"/>
  </w:num>
  <w:num w:numId="8">
    <w:abstractNumId w:val="13"/>
  </w:num>
  <w:num w:numId="9">
    <w:abstractNumId w:val="23"/>
  </w:num>
  <w:num w:numId="10">
    <w:abstractNumId w:val="34"/>
  </w:num>
  <w:num w:numId="11">
    <w:abstractNumId w:val="26"/>
  </w:num>
  <w:num w:numId="12">
    <w:abstractNumId w:val="29"/>
  </w:num>
  <w:num w:numId="13">
    <w:abstractNumId w:val="38"/>
  </w:num>
  <w:num w:numId="14">
    <w:abstractNumId w:val="2"/>
  </w:num>
  <w:num w:numId="15">
    <w:abstractNumId w:val="14"/>
  </w:num>
  <w:num w:numId="16">
    <w:abstractNumId w:val="19"/>
  </w:num>
  <w:num w:numId="17">
    <w:abstractNumId w:val="4"/>
  </w:num>
  <w:num w:numId="18">
    <w:abstractNumId w:val="35"/>
  </w:num>
  <w:num w:numId="19">
    <w:abstractNumId w:val="10"/>
  </w:num>
  <w:num w:numId="20">
    <w:abstractNumId w:val="15"/>
  </w:num>
  <w:num w:numId="21">
    <w:abstractNumId w:val="18"/>
  </w:num>
  <w:num w:numId="22">
    <w:abstractNumId w:val="21"/>
  </w:num>
  <w:num w:numId="23">
    <w:abstractNumId w:val="8"/>
  </w:num>
  <w:num w:numId="24">
    <w:abstractNumId w:val="36"/>
  </w:num>
  <w:num w:numId="25">
    <w:abstractNumId w:val="3"/>
  </w:num>
  <w:num w:numId="26">
    <w:abstractNumId w:val="20"/>
  </w:num>
  <w:num w:numId="27">
    <w:abstractNumId w:val="33"/>
  </w:num>
  <w:num w:numId="28">
    <w:abstractNumId w:val="31"/>
  </w:num>
  <w:num w:numId="29">
    <w:abstractNumId w:val="5"/>
  </w:num>
  <w:num w:numId="30">
    <w:abstractNumId w:val="1"/>
  </w:num>
  <w:num w:numId="31">
    <w:abstractNumId w:val="27"/>
  </w:num>
  <w:num w:numId="32">
    <w:abstractNumId w:val="37"/>
  </w:num>
  <w:num w:numId="33">
    <w:abstractNumId w:val="30"/>
  </w:num>
  <w:num w:numId="34">
    <w:abstractNumId w:val="17"/>
  </w:num>
  <w:num w:numId="35">
    <w:abstractNumId w:val="1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6"/>
  </w:num>
  <w:num w:numId="3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Horn">
    <w15:presenceInfo w15:providerId="AD" w15:userId="S::smhorn@ucalgary.ca::80fd67ad-48f1-45d3-85d0-7f44aae8c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8D"/>
    <w:rsid w:val="00001AC6"/>
    <w:rsid w:val="000026C0"/>
    <w:rsid w:val="00004D75"/>
    <w:rsid w:val="00005FC9"/>
    <w:rsid w:val="00006113"/>
    <w:rsid w:val="00015EF6"/>
    <w:rsid w:val="000179AF"/>
    <w:rsid w:val="00017C84"/>
    <w:rsid w:val="00017F21"/>
    <w:rsid w:val="000237B7"/>
    <w:rsid w:val="00023AFE"/>
    <w:rsid w:val="00025F23"/>
    <w:rsid w:val="0002631B"/>
    <w:rsid w:val="00026B3C"/>
    <w:rsid w:val="00035C18"/>
    <w:rsid w:val="00042BE3"/>
    <w:rsid w:val="00045A86"/>
    <w:rsid w:val="00045D7E"/>
    <w:rsid w:val="00045EFD"/>
    <w:rsid w:val="000465AB"/>
    <w:rsid w:val="00047BB6"/>
    <w:rsid w:val="000516DE"/>
    <w:rsid w:val="00051E3E"/>
    <w:rsid w:val="00052C88"/>
    <w:rsid w:val="00053DD4"/>
    <w:rsid w:val="000548F2"/>
    <w:rsid w:val="00056E10"/>
    <w:rsid w:val="000638EA"/>
    <w:rsid w:val="00063E17"/>
    <w:rsid w:val="00066E91"/>
    <w:rsid w:val="000678A8"/>
    <w:rsid w:val="000706F1"/>
    <w:rsid w:val="00070B30"/>
    <w:rsid w:val="00071169"/>
    <w:rsid w:val="00071662"/>
    <w:rsid w:val="00072359"/>
    <w:rsid w:val="0007240C"/>
    <w:rsid w:val="000738AB"/>
    <w:rsid w:val="0007475E"/>
    <w:rsid w:val="00081D0A"/>
    <w:rsid w:val="00083F62"/>
    <w:rsid w:val="000846C0"/>
    <w:rsid w:val="0009032B"/>
    <w:rsid w:val="0009339C"/>
    <w:rsid w:val="00094A1D"/>
    <w:rsid w:val="000962D8"/>
    <w:rsid w:val="000A25F9"/>
    <w:rsid w:val="000A426E"/>
    <w:rsid w:val="000A52D0"/>
    <w:rsid w:val="000A6C11"/>
    <w:rsid w:val="000B17E3"/>
    <w:rsid w:val="000B2DCC"/>
    <w:rsid w:val="000C1399"/>
    <w:rsid w:val="000C40D8"/>
    <w:rsid w:val="000C4C6D"/>
    <w:rsid w:val="000C602B"/>
    <w:rsid w:val="000D0D7F"/>
    <w:rsid w:val="000D54EC"/>
    <w:rsid w:val="000E1B82"/>
    <w:rsid w:val="000E2B8A"/>
    <w:rsid w:val="000E41AF"/>
    <w:rsid w:val="000E777F"/>
    <w:rsid w:val="000E778B"/>
    <w:rsid w:val="000F02D1"/>
    <w:rsid w:val="000F05B9"/>
    <w:rsid w:val="000F0C99"/>
    <w:rsid w:val="000F3DEF"/>
    <w:rsid w:val="000F5F67"/>
    <w:rsid w:val="00100B2C"/>
    <w:rsid w:val="0010200C"/>
    <w:rsid w:val="0010355C"/>
    <w:rsid w:val="00103900"/>
    <w:rsid w:val="00104994"/>
    <w:rsid w:val="001058F3"/>
    <w:rsid w:val="00106D20"/>
    <w:rsid w:val="00106EEC"/>
    <w:rsid w:val="00107855"/>
    <w:rsid w:val="00110FC7"/>
    <w:rsid w:val="001115F2"/>
    <w:rsid w:val="00112629"/>
    <w:rsid w:val="00112BC8"/>
    <w:rsid w:val="00112FAE"/>
    <w:rsid w:val="00120207"/>
    <w:rsid w:val="00121F32"/>
    <w:rsid w:val="00127A44"/>
    <w:rsid w:val="001340DB"/>
    <w:rsid w:val="0013787C"/>
    <w:rsid w:val="0014338C"/>
    <w:rsid w:val="00145D73"/>
    <w:rsid w:val="00146947"/>
    <w:rsid w:val="00150072"/>
    <w:rsid w:val="00154677"/>
    <w:rsid w:val="00155154"/>
    <w:rsid w:val="001557EB"/>
    <w:rsid w:val="001557F3"/>
    <w:rsid w:val="00160786"/>
    <w:rsid w:val="00161865"/>
    <w:rsid w:val="0016328E"/>
    <w:rsid w:val="001659A8"/>
    <w:rsid w:val="001717E3"/>
    <w:rsid w:val="00175260"/>
    <w:rsid w:val="00177A06"/>
    <w:rsid w:val="00183FDE"/>
    <w:rsid w:val="0018466C"/>
    <w:rsid w:val="00191A7A"/>
    <w:rsid w:val="00193391"/>
    <w:rsid w:val="00194F0F"/>
    <w:rsid w:val="00196555"/>
    <w:rsid w:val="001A3AA2"/>
    <w:rsid w:val="001A413A"/>
    <w:rsid w:val="001A7F6B"/>
    <w:rsid w:val="001B0935"/>
    <w:rsid w:val="001B2692"/>
    <w:rsid w:val="001B2855"/>
    <w:rsid w:val="001B310D"/>
    <w:rsid w:val="001B48B0"/>
    <w:rsid w:val="001B4A3C"/>
    <w:rsid w:val="001B5D3D"/>
    <w:rsid w:val="001C217A"/>
    <w:rsid w:val="001C6A60"/>
    <w:rsid w:val="001D2096"/>
    <w:rsid w:val="001D41AF"/>
    <w:rsid w:val="001D7105"/>
    <w:rsid w:val="001D7CB4"/>
    <w:rsid w:val="001E3E8A"/>
    <w:rsid w:val="001E7DE6"/>
    <w:rsid w:val="001F01B8"/>
    <w:rsid w:val="001F1313"/>
    <w:rsid w:val="001F1A42"/>
    <w:rsid w:val="001F3DB4"/>
    <w:rsid w:val="001F6140"/>
    <w:rsid w:val="001F70A9"/>
    <w:rsid w:val="002030EE"/>
    <w:rsid w:val="002059F0"/>
    <w:rsid w:val="00206393"/>
    <w:rsid w:val="00206EC3"/>
    <w:rsid w:val="0021080A"/>
    <w:rsid w:val="00210901"/>
    <w:rsid w:val="00212970"/>
    <w:rsid w:val="00212E40"/>
    <w:rsid w:val="0021321E"/>
    <w:rsid w:val="002139E4"/>
    <w:rsid w:val="00215E68"/>
    <w:rsid w:val="00221EA0"/>
    <w:rsid w:val="002267DE"/>
    <w:rsid w:val="00226821"/>
    <w:rsid w:val="00227ED6"/>
    <w:rsid w:val="0023127B"/>
    <w:rsid w:val="0023344D"/>
    <w:rsid w:val="00235036"/>
    <w:rsid w:val="0023792D"/>
    <w:rsid w:val="00237987"/>
    <w:rsid w:val="0024270D"/>
    <w:rsid w:val="0024322C"/>
    <w:rsid w:val="00245810"/>
    <w:rsid w:val="00245F9B"/>
    <w:rsid w:val="00251064"/>
    <w:rsid w:val="00253B04"/>
    <w:rsid w:val="00253C54"/>
    <w:rsid w:val="00254458"/>
    <w:rsid w:val="002576A4"/>
    <w:rsid w:val="00257CE4"/>
    <w:rsid w:val="00260557"/>
    <w:rsid w:val="002627AC"/>
    <w:rsid w:val="00263070"/>
    <w:rsid w:val="00264E4E"/>
    <w:rsid w:val="00266337"/>
    <w:rsid w:val="002707DF"/>
    <w:rsid w:val="002717CE"/>
    <w:rsid w:val="00271AFF"/>
    <w:rsid w:val="00271E86"/>
    <w:rsid w:val="00272240"/>
    <w:rsid w:val="00272745"/>
    <w:rsid w:val="00272D7B"/>
    <w:rsid w:val="002751C2"/>
    <w:rsid w:val="002817EC"/>
    <w:rsid w:val="00285663"/>
    <w:rsid w:val="00285CC2"/>
    <w:rsid w:val="00286C65"/>
    <w:rsid w:val="00291BF9"/>
    <w:rsid w:val="00292E17"/>
    <w:rsid w:val="002933C0"/>
    <w:rsid w:val="00295912"/>
    <w:rsid w:val="00296607"/>
    <w:rsid w:val="00296651"/>
    <w:rsid w:val="00296FC7"/>
    <w:rsid w:val="00297D56"/>
    <w:rsid w:val="00297E56"/>
    <w:rsid w:val="002A00F8"/>
    <w:rsid w:val="002A24FE"/>
    <w:rsid w:val="002A2B9D"/>
    <w:rsid w:val="002A2D0A"/>
    <w:rsid w:val="002A540C"/>
    <w:rsid w:val="002A5A8A"/>
    <w:rsid w:val="002A781A"/>
    <w:rsid w:val="002B06B1"/>
    <w:rsid w:val="002B1DFE"/>
    <w:rsid w:val="002B417A"/>
    <w:rsid w:val="002B58F7"/>
    <w:rsid w:val="002C0A50"/>
    <w:rsid w:val="002C332B"/>
    <w:rsid w:val="002C3B4A"/>
    <w:rsid w:val="002C4EAE"/>
    <w:rsid w:val="002C544E"/>
    <w:rsid w:val="002C7417"/>
    <w:rsid w:val="002C7F7F"/>
    <w:rsid w:val="002D0970"/>
    <w:rsid w:val="002D1434"/>
    <w:rsid w:val="002D1F93"/>
    <w:rsid w:val="002D2789"/>
    <w:rsid w:val="002D3FC6"/>
    <w:rsid w:val="002D55B3"/>
    <w:rsid w:val="002D7FA0"/>
    <w:rsid w:val="002E17AD"/>
    <w:rsid w:val="002E2421"/>
    <w:rsid w:val="002E263B"/>
    <w:rsid w:val="002E33B8"/>
    <w:rsid w:val="002E43DD"/>
    <w:rsid w:val="002E5212"/>
    <w:rsid w:val="002E7C7D"/>
    <w:rsid w:val="002F28A4"/>
    <w:rsid w:val="002F305F"/>
    <w:rsid w:val="002F5B6E"/>
    <w:rsid w:val="002F629B"/>
    <w:rsid w:val="00305C00"/>
    <w:rsid w:val="003151CA"/>
    <w:rsid w:val="00320C24"/>
    <w:rsid w:val="00321B39"/>
    <w:rsid w:val="00321BCC"/>
    <w:rsid w:val="00321C42"/>
    <w:rsid w:val="003247A4"/>
    <w:rsid w:val="00330EBE"/>
    <w:rsid w:val="0033138C"/>
    <w:rsid w:val="00334A0F"/>
    <w:rsid w:val="00335B6B"/>
    <w:rsid w:val="003378E6"/>
    <w:rsid w:val="00340759"/>
    <w:rsid w:val="00343D2E"/>
    <w:rsid w:val="00346489"/>
    <w:rsid w:val="00346F3D"/>
    <w:rsid w:val="00347670"/>
    <w:rsid w:val="003513BE"/>
    <w:rsid w:val="00351C13"/>
    <w:rsid w:val="00352BAF"/>
    <w:rsid w:val="00352D03"/>
    <w:rsid w:val="003548ED"/>
    <w:rsid w:val="0035532B"/>
    <w:rsid w:val="00355F37"/>
    <w:rsid w:val="0035643B"/>
    <w:rsid w:val="00356C8A"/>
    <w:rsid w:val="0035760A"/>
    <w:rsid w:val="0036243B"/>
    <w:rsid w:val="00363159"/>
    <w:rsid w:val="0036504B"/>
    <w:rsid w:val="00366B05"/>
    <w:rsid w:val="003679AE"/>
    <w:rsid w:val="0037092D"/>
    <w:rsid w:val="00370A6E"/>
    <w:rsid w:val="00370AA1"/>
    <w:rsid w:val="00374DDA"/>
    <w:rsid w:val="00382971"/>
    <w:rsid w:val="0038327A"/>
    <w:rsid w:val="003839AF"/>
    <w:rsid w:val="003870AB"/>
    <w:rsid w:val="003911A7"/>
    <w:rsid w:val="00393B17"/>
    <w:rsid w:val="003A14FE"/>
    <w:rsid w:val="003A3B49"/>
    <w:rsid w:val="003A4431"/>
    <w:rsid w:val="003B28CD"/>
    <w:rsid w:val="003B3B45"/>
    <w:rsid w:val="003B715B"/>
    <w:rsid w:val="003C0F65"/>
    <w:rsid w:val="003C208C"/>
    <w:rsid w:val="003C28F4"/>
    <w:rsid w:val="003C36FF"/>
    <w:rsid w:val="003C46D8"/>
    <w:rsid w:val="003C6E41"/>
    <w:rsid w:val="003D2ADE"/>
    <w:rsid w:val="003D3CD4"/>
    <w:rsid w:val="003D6F61"/>
    <w:rsid w:val="003E149C"/>
    <w:rsid w:val="003E40CF"/>
    <w:rsid w:val="003E4C23"/>
    <w:rsid w:val="003E4C30"/>
    <w:rsid w:val="003E54A6"/>
    <w:rsid w:val="003E61D9"/>
    <w:rsid w:val="004050B1"/>
    <w:rsid w:val="00410344"/>
    <w:rsid w:val="00414F4B"/>
    <w:rsid w:val="004159E2"/>
    <w:rsid w:val="00415F72"/>
    <w:rsid w:val="00416606"/>
    <w:rsid w:val="00416841"/>
    <w:rsid w:val="00416AEB"/>
    <w:rsid w:val="00416D83"/>
    <w:rsid w:val="0042060B"/>
    <w:rsid w:val="00422DBE"/>
    <w:rsid w:val="00422DFF"/>
    <w:rsid w:val="0042365A"/>
    <w:rsid w:val="00426C75"/>
    <w:rsid w:val="00432480"/>
    <w:rsid w:val="00433EE9"/>
    <w:rsid w:val="0043412A"/>
    <w:rsid w:val="00435C0A"/>
    <w:rsid w:val="00436089"/>
    <w:rsid w:val="00436A0C"/>
    <w:rsid w:val="00437106"/>
    <w:rsid w:val="00437A32"/>
    <w:rsid w:val="00444322"/>
    <w:rsid w:val="00444531"/>
    <w:rsid w:val="004469F4"/>
    <w:rsid w:val="004471ED"/>
    <w:rsid w:val="00453106"/>
    <w:rsid w:val="0045352A"/>
    <w:rsid w:val="00457196"/>
    <w:rsid w:val="00457419"/>
    <w:rsid w:val="00465767"/>
    <w:rsid w:val="00465B2E"/>
    <w:rsid w:val="00467F37"/>
    <w:rsid w:val="00473221"/>
    <w:rsid w:val="004738C0"/>
    <w:rsid w:val="0047481F"/>
    <w:rsid w:val="00474A9D"/>
    <w:rsid w:val="004778EF"/>
    <w:rsid w:val="00480301"/>
    <w:rsid w:val="00481681"/>
    <w:rsid w:val="00486628"/>
    <w:rsid w:val="004902E9"/>
    <w:rsid w:val="00491696"/>
    <w:rsid w:val="0049318B"/>
    <w:rsid w:val="00496635"/>
    <w:rsid w:val="004A1CF3"/>
    <w:rsid w:val="004A4622"/>
    <w:rsid w:val="004A5B14"/>
    <w:rsid w:val="004A5E94"/>
    <w:rsid w:val="004A6110"/>
    <w:rsid w:val="004B01C0"/>
    <w:rsid w:val="004B2BB0"/>
    <w:rsid w:val="004B5AA7"/>
    <w:rsid w:val="004B5AE1"/>
    <w:rsid w:val="004B6982"/>
    <w:rsid w:val="004B7B77"/>
    <w:rsid w:val="004C0D79"/>
    <w:rsid w:val="004C130D"/>
    <w:rsid w:val="004C198A"/>
    <w:rsid w:val="004C327F"/>
    <w:rsid w:val="004C502C"/>
    <w:rsid w:val="004D04B8"/>
    <w:rsid w:val="004D086B"/>
    <w:rsid w:val="004D6341"/>
    <w:rsid w:val="004D7805"/>
    <w:rsid w:val="004E263B"/>
    <w:rsid w:val="004E6775"/>
    <w:rsid w:val="004F4CAF"/>
    <w:rsid w:val="004F4DDB"/>
    <w:rsid w:val="004F783F"/>
    <w:rsid w:val="005023F7"/>
    <w:rsid w:val="005031EB"/>
    <w:rsid w:val="00504704"/>
    <w:rsid w:val="00504F5E"/>
    <w:rsid w:val="00506A13"/>
    <w:rsid w:val="00513CA4"/>
    <w:rsid w:val="00514D51"/>
    <w:rsid w:val="00517872"/>
    <w:rsid w:val="005208F9"/>
    <w:rsid w:val="005226BC"/>
    <w:rsid w:val="005261E9"/>
    <w:rsid w:val="00527B3B"/>
    <w:rsid w:val="00532198"/>
    <w:rsid w:val="00537188"/>
    <w:rsid w:val="005410D0"/>
    <w:rsid w:val="00547801"/>
    <w:rsid w:val="005501BE"/>
    <w:rsid w:val="00550693"/>
    <w:rsid w:val="0055453E"/>
    <w:rsid w:val="00554C76"/>
    <w:rsid w:val="0056193A"/>
    <w:rsid w:val="005622E3"/>
    <w:rsid w:val="00563FE5"/>
    <w:rsid w:val="00567393"/>
    <w:rsid w:val="0057036C"/>
    <w:rsid w:val="0057187A"/>
    <w:rsid w:val="0057390A"/>
    <w:rsid w:val="00573FC3"/>
    <w:rsid w:val="00575B8E"/>
    <w:rsid w:val="00577EE9"/>
    <w:rsid w:val="00580432"/>
    <w:rsid w:val="00582AE0"/>
    <w:rsid w:val="0058308C"/>
    <w:rsid w:val="005836AA"/>
    <w:rsid w:val="00583F18"/>
    <w:rsid w:val="00583F37"/>
    <w:rsid w:val="00584AE7"/>
    <w:rsid w:val="00584CD2"/>
    <w:rsid w:val="005851EF"/>
    <w:rsid w:val="0058786C"/>
    <w:rsid w:val="005903B1"/>
    <w:rsid w:val="00591FE2"/>
    <w:rsid w:val="00593AB0"/>
    <w:rsid w:val="00594B40"/>
    <w:rsid w:val="005964AB"/>
    <w:rsid w:val="00597CC7"/>
    <w:rsid w:val="005A0DC8"/>
    <w:rsid w:val="005A1A94"/>
    <w:rsid w:val="005A2A40"/>
    <w:rsid w:val="005A4020"/>
    <w:rsid w:val="005A64FE"/>
    <w:rsid w:val="005A6CCA"/>
    <w:rsid w:val="005B13C4"/>
    <w:rsid w:val="005B5F9E"/>
    <w:rsid w:val="005C05F6"/>
    <w:rsid w:val="005C12CB"/>
    <w:rsid w:val="005C4CAA"/>
    <w:rsid w:val="005C5E0E"/>
    <w:rsid w:val="005C73DB"/>
    <w:rsid w:val="005D7AE9"/>
    <w:rsid w:val="005E1F9A"/>
    <w:rsid w:val="005E5037"/>
    <w:rsid w:val="005E62E9"/>
    <w:rsid w:val="005F022C"/>
    <w:rsid w:val="005F079C"/>
    <w:rsid w:val="005F1D53"/>
    <w:rsid w:val="006000D1"/>
    <w:rsid w:val="0060264F"/>
    <w:rsid w:val="006028E5"/>
    <w:rsid w:val="00610358"/>
    <w:rsid w:val="00611D56"/>
    <w:rsid w:val="006122DB"/>
    <w:rsid w:val="00612C32"/>
    <w:rsid w:val="006143DF"/>
    <w:rsid w:val="00617A12"/>
    <w:rsid w:val="0062005B"/>
    <w:rsid w:val="006253B4"/>
    <w:rsid w:val="0062634B"/>
    <w:rsid w:val="00626CBA"/>
    <w:rsid w:val="00627899"/>
    <w:rsid w:val="00630A8F"/>
    <w:rsid w:val="00630B92"/>
    <w:rsid w:val="00630B9B"/>
    <w:rsid w:val="006325B5"/>
    <w:rsid w:val="00632C80"/>
    <w:rsid w:val="00634DD4"/>
    <w:rsid w:val="006376A8"/>
    <w:rsid w:val="00640A01"/>
    <w:rsid w:val="006433E1"/>
    <w:rsid w:val="00643B59"/>
    <w:rsid w:val="00656EED"/>
    <w:rsid w:val="006575A3"/>
    <w:rsid w:val="00657DBE"/>
    <w:rsid w:val="0066213B"/>
    <w:rsid w:val="00663B78"/>
    <w:rsid w:val="00665959"/>
    <w:rsid w:val="0066633B"/>
    <w:rsid w:val="00666B67"/>
    <w:rsid w:val="0067040B"/>
    <w:rsid w:val="006725D3"/>
    <w:rsid w:val="006739EE"/>
    <w:rsid w:val="00673F69"/>
    <w:rsid w:val="00674FDE"/>
    <w:rsid w:val="00680039"/>
    <w:rsid w:val="006845DD"/>
    <w:rsid w:val="00684608"/>
    <w:rsid w:val="00687119"/>
    <w:rsid w:val="006875E3"/>
    <w:rsid w:val="00690168"/>
    <w:rsid w:val="00690F49"/>
    <w:rsid w:val="006917CB"/>
    <w:rsid w:val="006934AF"/>
    <w:rsid w:val="006946C7"/>
    <w:rsid w:val="006948CE"/>
    <w:rsid w:val="0069569E"/>
    <w:rsid w:val="006A09A2"/>
    <w:rsid w:val="006A0ECB"/>
    <w:rsid w:val="006A1387"/>
    <w:rsid w:val="006A3115"/>
    <w:rsid w:val="006A5118"/>
    <w:rsid w:val="006A51E3"/>
    <w:rsid w:val="006A689E"/>
    <w:rsid w:val="006A6B17"/>
    <w:rsid w:val="006B2450"/>
    <w:rsid w:val="006B3384"/>
    <w:rsid w:val="006B3FE9"/>
    <w:rsid w:val="006B56D8"/>
    <w:rsid w:val="006B6453"/>
    <w:rsid w:val="006B7663"/>
    <w:rsid w:val="006B79C0"/>
    <w:rsid w:val="006C4076"/>
    <w:rsid w:val="006C4D98"/>
    <w:rsid w:val="006C5315"/>
    <w:rsid w:val="006C7198"/>
    <w:rsid w:val="006C74C2"/>
    <w:rsid w:val="006D1E28"/>
    <w:rsid w:val="006D32F2"/>
    <w:rsid w:val="006D4B51"/>
    <w:rsid w:val="006D5FF0"/>
    <w:rsid w:val="006E3579"/>
    <w:rsid w:val="006E4710"/>
    <w:rsid w:val="006F2350"/>
    <w:rsid w:val="006F2A39"/>
    <w:rsid w:val="006F3D24"/>
    <w:rsid w:val="006F40B8"/>
    <w:rsid w:val="006F4E5D"/>
    <w:rsid w:val="006F7515"/>
    <w:rsid w:val="00700D44"/>
    <w:rsid w:val="0070159C"/>
    <w:rsid w:val="00702214"/>
    <w:rsid w:val="0070320A"/>
    <w:rsid w:val="00704FD0"/>
    <w:rsid w:val="00705A51"/>
    <w:rsid w:val="007069BE"/>
    <w:rsid w:val="00706DE8"/>
    <w:rsid w:val="00706F61"/>
    <w:rsid w:val="007074E0"/>
    <w:rsid w:val="00707B8B"/>
    <w:rsid w:val="00710645"/>
    <w:rsid w:val="00710E62"/>
    <w:rsid w:val="00712409"/>
    <w:rsid w:val="007132D3"/>
    <w:rsid w:val="0071616F"/>
    <w:rsid w:val="00716999"/>
    <w:rsid w:val="007204A9"/>
    <w:rsid w:val="0072069F"/>
    <w:rsid w:val="007229ED"/>
    <w:rsid w:val="00723882"/>
    <w:rsid w:val="00726A7B"/>
    <w:rsid w:val="00727B2B"/>
    <w:rsid w:val="00727E4D"/>
    <w:rsid w:val="00730C20"/>
    <w:rsid w:val="00732766"/>
    <w:rsid w:val="00733D0A"/>
    <w:rsid w:val="007346E5"/>
    <w:rsid w:val="0073711F"/>
    <w:rsid w:val="0074022D"/>
    <w:rsid w:val="0074059C"/>
    <w:rsid w:val="00743D61"/>
    <w:rsid w:val="00744DEC"/>
    <w:rsid w:val="00745A57"/>
    <w:rsid w:val="007470F1"/>
    <w:rsid w:val="00747F12"/>
    <w:rsid w:val="00752453"/>
    <w:rsid w:val="0075387C"/>
    <w:rsid w:val="007540C0"/>
    <w:rsid w:val="00755D95"/>
    <w:rsid w:val="007607A5"/>
    <w:rsid w:val="0076451A"/>
    <w:rsid w:val="00765F17"/>
    <w:rsid w:val="00767F36"/>
    <w:rsid w:val="00767F3F"/>
    <w:rsid w:val="00771EFC"/>
    <w:rsid w:val="0077217F"/>
    <w:rsid w:val="0077750D"/>
    <w:rsid w:val="00781032"/>
    <w:rsid w:val="0078135A"/>
    <w:rsid w:val="0078174C"/>
    <w:rsid w:val="00781F06"/>
    <w:rsid w:val="007844A4"/>
    <w:rsid w:val="00784A5B"/>
    <w:rsid w:val="007856C4"/>
    <w:rsid w:val="00786A4D"/>
    <w:rsid w:val="00790001"/>
    <w:rsid w:val="007912BF"/>
    <w:rsid w:val="00793437"/>
    <w:rsid w:val="007A13C1"/>
    <w:rsid w:val="007A70C7"/>
    <w:rsid w:val="007B1C70"/>
    <w:rsid w:val="007B2537"/>
    <w:rsid w:val="007B3D55"/>
    <w:rsid w:val="007C1D55"/>
    <w:rsid w:val="007C5CFB"/>
    <w:rsid w:val="007C7A99"/>
    <w:rsid w:val="007C7CB8"/>
    <w:rsid w:val="007D2C2A"/>
    <w:rsid w:val="007D3B23"/>
    <w:rsid w:val="007D6D95"/>
    <w:rsid w:val="007E15AA"/>
    <w:rsid w:val="007E1913"/>
    <w:rsid w:val="007E2003"/>
    <w:rsid w:val="007E5F0E"/>
    <w:rsid w:val="007F0DA7"/>
    <w:rsid w:val="007F19A4"/>
    <w:rsid w:val="007F33CA"/>
    <w:rsid w:val="007F4E4F"/>
    <w:rsid w:val="007F5231"/>
    <w:rsid w:val="007F52F3"/>
    <w:rsid w:val="007F544F"/>
    <w:rsid w:val="00800AC4"/>
    <w:rsid w:val="00801799"/>
    <w:rsid w:val="00803E1E"/>
    <w:rsid w:val="00812D56"/>
    <w:rsid w:val="0081361A"/>
    <w:rsid w:val="00813B8F"/>
    <w:rsid w:val="0081685D"/>
    <w:rsid w:val="00822E68"/>
    <w:rsid w:val="00823DF2"/>
    <w:rsid w:val="00827292"/>
    <w:rsid w:val="00832746"/>
    <w:rsid w:val="00833BBD"/>
    <w:rsid w:val="00834EDB"/>
    <w:rsid w:val="00841A34"/>
    <w:rsid w:val="00842A4A"/>
    <w:rsid w:val="00843056"/>
    <w:rsid w:val="00844E6A"/>
    <w:rsid w:val="008458CD"/>
    <w:rsid w:val="00846537"/>
    <w:rsid w:val="008467D8"/>
    <w:rsid w:val="0085286D"/>
    <w:rsid w:val="00853067"/>
    <w:rsid w:val="0085539E"/>
    <w:rsid w:val="00861681"/>
    <w:rsid w:val="00862E2E"/>
    <w:rsid w:val="00864403"/>
    <w:rsid w:val="00865621"/>
    <w:rsid w:val="00867438"/>
    <w:rsid w:val="0086761A"/>
    <w:rsid w:val="008702D0"/>
    <w:rsid w:val="00871413"/>
    <w:rsid w:val="00872E7E"/>
    <w:rsid w:val="008762B2"/>
    <w:rsid w:val="0087640B"/>
    <w:rsid w:val="0088042E"/>
    <w:rsid w:val="008838DE"/>
    <w:rsid w:val="0088697B"/>
    <w:rsid w:val="0089012B"/>
    <w:rsid w:val="00893394"/>
    <w:rsid w:val="00895766"/>
    <w:rsid w:val="00896437"/>
    <w:rsid w:val="008967CA"/>
    <w:rsid w:val="008968EC"/>
    <w:rsid w:val="008A25B5"/>
    <w:rsid w:val="008A76EF"/>
    <w:rsid w:val="008B0B4A"/>
    <w:rsid w:val="008B1EC5"/>
    <w:rsid w:val="008B39A2"/>
    <w:rsid w:val="008C2A99"/>
    <w:rsid w:val="008C3445"/>
    <w:rsid w:val="008C47C6"/>
    <w:rsid w:val="008D1797"/>
    <w:rsid w:val="008D1987"/>
    <w:rsid w:val="008D26F2"/>
    <w:rsid w:val="008D2E31"/>
    <w:rsid w:val="008D46E8"/>
    <w:rsid w:val="008D4C88"/>
    <w:rsid w:val="008E0074"/>
    <w:rsid w:val="008E07B2"/>
    <w:rsid w:val="008E30A7"/>
    <w:rsid w:val="008E39C6"/>
    <w:rsid w:val="008E3C79"/>
    <w:rsid w:val="008E516E"/>
    <w:rsid w:val="008E52AA"/>
    <w:rsid w:val="008F0B2F"/>
    <w:rsid w:val="008F3BD8"/>
    <w:rsid w:val="009030DE"/>
    <w:rsid w:val="00903804"/>
    <w:rsid w:val="00903F27"/>
    <w:rsid w:val="009048F8"/>
    <w:rsid w:val="009109F3"/>
    <w:rsid w:val="0091100C"/>
    <w:rsid w:val="00912413"/>
    <w:rsid w:val="00915B38"/>
    <w:rsid w:val="009162F6"/>
    <w:rsid w:val="00917B53"/>
    <w:rsid w:val="0092015A"/>
    <w:rsid w:val="009224EA"/>
    <w:rsid w:val="00923C7B"/>
    <w:rsid w:val="00923F4B"/>
    <w:rsid w:val="009255D6"/>
    <w:rsid w:val="009276D6"/>
    <w:rsid w:val="00934378"/>
    <w:rsid w:val="00934B4F"/>
    <w:rsid w:val="009374CE"/>
    <w:rsid w:val="0094103C"/>
    <w:rsid w:val="009466B8"/>
    <w:rsid w:val="00946EDA"/>
    <w:rsid w:val="00947330"/>
    <w:rsid w:val="00947A3A"/>
    <w:rsid w:val="00951456"/>
    <w:rsid w:val="00951A9C"/>
    <w:rsid w:val="0095211E"/>
    <w:rsid w:val="009536AA"/>
    <w:rsid w:val="00953807"/>
    <w:rsid w:val="009573C1"/>
    <w:rsid w:val="009614F9"/>
    <w:rsid w:val="00961D32"/>
    <w:rsid w:val="009625EE"/>
    <w:rsid w:val="00964BE9"/>
    <w:rsid w:val="0096720B"/>
    <w:rsid w:val="0096748D"/>
    <w:rsid w:val="009708E8"/>
    <w:rsid w:val="00970ECB"/>
    <w:rsid w:val="00976FB9"/>
    <w:rsid w:val="00981041"/>
    <w:rsid w:val="00983C2E"/>
    <w:rsid w:val="0098424E"/>
    <w:rsid w:val="00985D82"/>
    <w:rsid w:val="009905FA"/>
    <w:rsid w:val="009908FC"/>
    <w:rsid w:val="00994D62"/>
    <w:rsid w:val="009A24DC"/>
    <w:rsid w:val="009A4276"/>
    <w:rsid w:val="009A50DB"/>
    <w:rsid w:val="009A59FB"/>
    <w:rsid w:val="009A5C39"/>
    <w:rsid w:val="009A6C93"/>
    <w:rsid w:val="009B0996"/>
    <w:rsid w:val="009B0A75"/>
    <w:rsid w:val="009B314E"/>
    <w:rsid w:val="009B6DA0"/>
    <w:rsid w:val="009C3128"/>
    <w:rsid w:val="009C54E0"/>
    <w:rsid w:val="009D013F"/>
    <w:rsid w:val="009D11AF"/>
    <w:rsid w:val="009D2307"/>
    <w:rsid w:val="009D3487"/>
    <w:rsid w:val="009D4BC1"/>
    <w:rsid w:val="009D6941"/>
    <w:rsid w:val="009D76CE"/>
    <w:rsid w:val="009E0647"/>
    <w:rsid w:val="009E1867"/>
    <w:rsid w:val="009E6458"/>
    <w:rsid w:val="009E7D0B"/>
    <w:rsid w:val="009F22B2"/>
    <w:rsid w:val="009F2D2F"/>
    <w:rsid w:val="009F396B"/>
    <w:rsid w:val="009F413C"/>
    <w:rsid w:val="009F45CF"/>
    <w:rsid w:val="009F50FE"/>
    <w:rsid w:val="009F54EE"/>
    <w:rsid w:val="009F6BC3"/>
    <w:rsid w:val="00A000FF"/>
    <w:rsid w:val="00A0095D"/>
    <w:rsid w:val="00A02C01"/>
    <w:rsid w:val="00A074F7"/>
    <w:rsid w:val="00A07AC9"/>
    <w:rsid w:val="00A153A0"/>
    <w:rsid w:val="00A161E4"/>
    <w:rsid w:val="00A165AB"/>
    <w:rsid w:val="00A21304"/>
    <w:rsid w:val="00A27FB9"/>
    <w:rsid w:val="00A31E55"/>
    <w:rsid w:val="00A33A8C"/>
    <w:rsid w:val="00A34536"/>
    <w:rsid w:val="00A37908"/>
    <w:rsid w:val="00A42692"/>
    <w:rsid w:val="00A435E2"/>
    <w:rsid w:val="00A460F9"/>
    <w:rsid w:val="00A5064E"/>
    <w:rsid w:val="00A506C5"/>
    <w:rsid w:val="00A533E2"/>
    <w:rsid w:val="00A57989"/>
    <w:rsid w:val="00A61BB8"/>
    <w:rsid w:val="00A62186"/>
    <w:rsid w:val="00A65089"/>
    <w:rsid w:val="00A651C8"/>
    <w:rsid w:val="00A65829"/>
    <w:rsid w:val="00A70A39"/>
    <w:rsid w:val="00A70AA7"/>
    <w:rsid w:val="00A742AF"/>
    <w:rsid w:val="00A74F6C"/>
    <w:rsid w:val="00A753EA"/>
    <w:rsid w:val="00A77633"/>
    <w:rsid w:val="00A82B18"/>
    <w:rsid w:val="00A83C37"/>
    <w:rsid w:val="00A8553B"/>
    <w:rsid w:val="00A92D75"/>
    <w:rsid w:val="00A974DE"/>
    <w:rsid w:val="00AA07A3"/>
    <w:rsid w:val="00AA5171"/>
    <w:rsid w:val="00AA56B8"/>
    <w:rsid w:val="00AA5708"/>
    <w:rsid w:val="00AA63E5"/>
    <w:rsid w:val="00AA6D88"/>
    <w:rsid w:val="00AA73E1"/>
    <w:rsid w:val="00AB31B5"/>
    <w:rsid w:val="00AB7BDD"/>
    <w:rsid w:val="00AC084B"/>
    <w:rsid w:val="00AC50BE"/>
    <w:rsid w:val="00AC54E5"/>
    <w:rsid w:val="00AC677E"/>
    <w:rsid w:val="00AC75E7"/>
    <w:rsid w:val="00AD021C"/>
    <w:rsid w:val="00AD17FF"/>
    <w:rsid w:val="00AD2E00"/>
    <w:rsid w:val="00AD3611"/>
    <w:rsid w:val="00AD773E"/>
    <w:rsid w:val="00AE4EE9"/>
    <w:rsid w:val="00AE5BC8"/>
    <w:rsid w:val="00AF09F6"/>
    <w:rsid w:val="00AF413E"/>
    <w:rsid w:val="00AF7D6B"/>
    <w:rsid w:val="00B02908"/>
    <w:rsid w:val="00B05688"/>
    <w:rsid w:val="00B066D2"/>
    <w:rsid w:val="00B06A97"/>
    <w:rsid w:val="00B10EE6"/>
    <w:rsid w:val="00B12548"/>
    <w:rsid w:val="00B13269"/>
    <w:rsid w:val="00B160DB"/>
    <w:rsid w:val="00B1780A"/>
    <w:rsid w:val="00B20CDB"/>
    <w:rsid w:val="00B236D2"/>
    <w:rsid w:val="00B247CA"/>
    <w:rsid w:val="00B26660"/>
    <w:rsid w:val="00B27B82"/>
    <w:rsid w:val="00B31727"/>
    <w:rsid w:val="00B3459C"/>
    <w:rsid w:val="00B425D1"/>
    <w:rsid w:val="00B42654"/>
    <w:rsid w:val="00B4302E"/>
    <w:rsid w:val="00B4405A"/>
    <w:rsid w:val="00B45237"/>
    <w:rsid w:val="00B4614C"/>
    <w:rsid w:val="00B46DE9"/>
    <w:rsid w:val="00B47F9D"/>
    <w:rsid w:val="00B52AAC"/>
    <w:rsid w:val="00B57643"/>
    <w:rsid w:val="00B6164C"/>
    <w:rsid w:val="00B663E6"/>
    <w:rsid w:val="00B667AC"/>
    <w:rsid w:val="00B67078"/>
    <w:rsid w:val="00B71C74"/>
    <w:rsid w:val="00B71E2F"/>
    <w:rsid w:val="00B73666"/>
    <w:rsid w:val="00B74339"/>
    <w:rsid w:val="00B754AD"/>
    <w:rsid w:val="00B80A23"/>
    <w:rsid w:val="00B83421"/>
    <w:rsid w:val="00B847B8"/>
    <w:rsid w:val="00B9121C"/>
    <w:rsid w:val="00B914F6"/>
    <w:rsid w:val="00B95962"/>
    <w:rsid w:val="00B962E6"/>
    <w:rsid w:val="00BA7EA1"/>
    <w:rsid w:val="00BB6DE2"/>
    <w:rsid w:val="00BC27F4"/>
    <w:rsid w:val="00BC4D4D"/>
    <w:rsid w:val="00BC4E3B"/>
    <w:rsid w:val="00BC5304"/>
    <w:rsid w:val="00BC57A1"/>
    <w:rsid w:val="00BD6D4C"/>
    <w:rsid w:val="00BD70EE"/>
    <w:rsid w:val="00BD78A5"/>
    <w:rsid w:val="00BE1123"/>
    <w:rsid w:val="00BE4234"/>
    <w:rsid w:val="00BE518D"/>
    <w:rsid w:val="00BE6AEE"/>
    <w:rsid w:val="00BF1D15"/>
    <w:rsid w:val="00BF1E6B"/>
    <w:rsid w:val="00BF31DF"/>
    <w:rsid w:val="00C01340"/>
    <w:rsid w:val="00C05A5B"/>
    <w:rsid w:val="00C0738D"/>
    <w:rsid w:val="00C11138"/>
    <w:rsid w:val="00C1479F"/>
    <w:rsid w:val="00C16498"/>
    <w:rsid w:val="00C209D5"/>
    <w:rsid w:val="00C222B3"/>
    <w:rsid w:val="00C2442A"/>
    <w:rsid w:val="00C2516F"/>
    <w:rsid w:val="00C27418"/>
    <w:rsid w:val="00C27F10"/>
    <w:rsid w:val="00C30251"/>
    <w:rsid w:val="00C31B4D"/>
    <w:rsid w:val="00C452D5"/>
    <w:rsid w:val="00C47394"/>
    <w:rsid w:val="00C5559E"/>
    <w:rsid w:val="00C55CBE"/>
    <w:rsid w:val="00C574BF"/>
    <w:rsid w:val="00C62D74"/>
    <w:rsid w:val="00C6613D"/>
    <w:rsid w:val="00C666B4"/>
    <w:rsid w:val="00C66CDE"/>
    <w:rsid w:val="00C709BA"/>
    <w:rsid w:val="00C719BD"/>
    <w:rsid w:val="00C73F11"/>
    <w:rsid w:val="00C80355"/>
    <w:rsid w:val="00C80620"/>
    <w:rsid w:val="00C83D67"/>
    <w:rsid w:val="00C8584F"/>
    <w:rsid w:val="00C90E5B"/>
    <w:rsid w:val="00C946DB"/>
    <w:rsid w:val="00C94BE8"/>
    <w:rsid w:val="00C979D4"/>
    <w:rsid w:val="00CA082D"/>
    <w:rsid w:val="00CA3E2C"/>
    <w:rsid w:val="00CA3FB8"/>
    <w:rsid w:val="00CB60A3"/>
    <w:rsid w:val="00CB7E4C"/>
    <w:rsid w:val="00CC14C6"/>
    <w:rsid w:val="00CC36CE"/>
    <w:rsid w:val="00CC5F77"/>
    <w:rsid w:val="00CC608C"/>
    <w:rsid w:val="00CC66F8"/>
    <w:rsid w:val="00CD160B"/>
    <w:rsid w:val="00CD3A36"/>
    <w:rsid w:val="00CD4666"/>
    <w:rsid w:val="00CE044C"/>
    <w:rsid w:val="00CE08D3"/>
    <w:rsid w:val="00CE2118"/>
    <w:rsid w:val="00CE3647"/>
    <w:rsid w:val="00CE64BC"/>
    <w:rsid w:val="00CE6D20"/>
    <w:rsid w:val="00CF2035"/>
    <w:rsid w:val="00CF3DBD"/>
    <w:rsid w:val="00CF7B6A"/>
    <w:rsid w:val="00D002A9"/>
    <w:rsid w:val="00D10C34"/>
    <w:rsid w:val="00D10F0B"/>
    <w:rsid w:val="00D127A6"/>
    <w:rsid w:val="00D16385"/>
    <w:rsid w:val="00D168DE"/>
    <w:rsid w:val="00D21F6F"/>
    <w:rsid w:val="00D24CD1"/>
    <w:rsid w:val="00D325DE"/>
    <w:rsid w:val="00D3649B"/>
    <w:rsid w:val="00D36FC9"/>
    <w:rsid w:val="00D40D1E"/>
    <w:rsid w:val="00D428C7"/>
    <w:rsid w:val="00D4407B"/>
    <w:rsid w:val="00D444F5"/>
    <w:rsid w:val="00D451D3"/>
    <w:rsid w:val="00D46AED"/>
    <w:rsid w:val="00D51739"/>
    <w:rsid w:val="00D52FFA"/>
    <w:rsid w:val="00D54908"/>
    <w:rsid w:val="00D55C26"/>
    <w:rsid w:val="00D70FE5"/>
    <w:rsid w:val="00D733AE"/>
    <w:rsid w:val="00D73E32"/>
    <w:rsid w:val="00D7486A"/>
    <w:rsid w:val="00D7529D"/>
    <w:rsid w:val="00D75D0E"/>
    <w:rsid w:val="00D86FC8"/>
    <w:rsid w:val="00D900A2"/>
    <w:rsid w:val="00D91D68"/>
    <w:rsid w:val="00D92782"/>
    <w:rsid w:val="00D94CB4"/>
    <w:rsid w:val="00D952F7"/>
    <w:rsid w:val="00D95D9F"/>
    <w:rsid w:val="00DA3ABA"/>
    <w:rsid w:val="00DA482C"/>
    <w:rsid w:val="00DA4B44"/>
    <w:rsid w:val="00DA60B0"/>
    <w:rsid w:val="00DA6413"/>
    <w:rsid w:val="00DB2640"/>
    <w:rsid w:val="00DB3B32"/>
    <w:rsid w:val="00DB422D"/>
    <w:rsid w:val="00DB5582"/>
    <w:rsid w:val="00DC0FEA"/>
    <w:rsid w:val="00DC109E"/>
    <w:rsid w:val="00DC47A6"/>
    <w:rsid w:val="00DC787A"/>
    <w:rsid w:val="00DD41EC"/>
    <w:rsid w:val="00DD6B02"/>
    <w:rsid w:val="00DD74D9"/>
    <w:rsid w:val="00DE3686"/>
    <w:rsid w:val="00DE6168"/>
    <w:rsid w:val="00DF155F"/>
    <w:rsid w:val="00DF3AE6"/>
    <w:rsid w:val="00DF415B"/>
    <w:rsid w:val="00DF4403"/>
    <w:rsid w:val="00DF4E0E"/>
    <w:rsid w:val="00DF4F71"/>
    <w:rsid w:val="00E000A9"/>
    <w:rsid w:val="00E01AB0"/>
    <w:rsid w:val="00E03A23"/>
    <w:rsid w:val="00E05CDE"/>
    <w:rsid w:val="00E0780A"/>
    <w:rsid w:val="00E10B82"/>
    <w:rsid w:val="00E10D97"/>
    <w:rsid w:val="00E13A2B"/>
    <w:rsid w:val="00E13E4A"/>
    <w:rsid w:val="00E17A2D"/>
    <w:rsid w:val="00E27873"/>
    <w:rsid w:val="00E30843"/>
    <w:rsid w:val="00E3658A"/>
    <w:rsid w:val="00E36D26"/>
    <w:rsid w:val="00E37B79"/>
    <w:rsid w:val="00E41775"/>
    <w:rsid w:val="00E43DF1"/>
    <w:rsid w:val="00E47413"/>
    <w:rsid w:val="00E47D16"/>
    <w:rsid w:val="00E52D94"/>
    <w:rsid w:val="00E53512"/>
    <w:rsid w:val="00E53783"/>
    <w:rsid w:val="00E57A7E"/>
    <w:rsid w:val="00E60780"/>
    <w:rsid w:val="00E61D47"/>
    <w:rsid w:val="00E62C44"/>
    <w:rsid w:val="00E63723"/>
    <w:rsid w:val="00E65942"/>
    <w:rsid w:val="00E67149"/>
    <w:rsid w:val="00E70734"/>
    <w:rsid w:val="00E7194E"/>
    <w:rsid w:val="00E802DC"/>
    <w:rsid w:val="00E805E3"/>
    <w:rsid w:val="00E80BBB"/>
    <w:rsid w:val="00E83224"/>
    <w:rsid w:val="00E8399C"/>
    <w:rsid w:val="00E856F8"/>
    <w:rsid w:val="00E909E6"/>
    <w:rsid w:val="00E937D7"/>
    <w:rsid w:val="00E95BE3"/>
    <w:rsid w:val="00E97475"/>
    <w:rsid w:val="00E97CC9"/>
    <w:rsid w:val="00EA0F73"/>
    <w:rsid w:val="00EA1A5C"/>
    <w:rsid w:val="00EA25F2"/>
    <w:rsid w:val="00EB210D"/>
    <w:rsid w:val="00EB42B0"/>
    <w:rsid w:val="00EC5B07"/>
    <w:rsid w:val="00EC6E61"/>
    <w:rsid w:val="00EC790A"/>
    <w:rsid w:val="00EC7CE6"/>
    <w:rsid w:val="00ED0679"/>
    <w:rsid w:val="00ED1162"/>
    <w:rsid w:val="00ED183E"/>
    <w:rsid w:val="00ED5BF4"/>
    <w:rsid w:val="00EE20CA"/>
    <w:rsid w:val="00EE39FC"/>
    <w:rsid w:val="00EE3D1C"/>
    <w:rsid w:val="00EE4A18"/>
    <w:rsid w:val="00EF03BE"/>
    <w:rsid w:val="00EF4D08"/>
    <w:rsid w:val="00EF7371"/>
    <w:rsid w:val="00EF77C3"/>
    <w:rsid w:val="00F02EA1"/>
    <w:rsid w:val="00F03353"/>
    <w:rsid w:val="00F05240"/>
    <w:rsid w:val="00F07183"/>
    <w:rsid w:val="00F07B17"/>
    <w:rsid w:val="00F10279"/>
    <w:rsid w:val="00F10891"/>
    <w:rsid w:val="00F11DA5"/>
    <w:rsid w:val="00F14635"/>
    <w:rsid w:val="00F22273"/>
    <w:rsid w:val="00F228BE"/>
    <w:rsid w:val="00F23509"/>
    <w:rsid w:val="00F338CD"/>
    <w:rsid w:val="00F341AD"/>
    <w:rsid w:val="00F34AFB"/>
    <w:rsid w:val="00F35D50"/>
    <w:rsid w:val="00F36800"/>
    <w:rsid w:val="00F40296"/>
    <w:rsid w:val="00F40A82"/>
    <w:rsid w:val="00F42C02"/>
    <w:rsid w:val="00F47C0A"/>
    <w:rsid w:val="00F51752"/>
    <w:rsid w:val="00F52CAA"/>
    <w:rsid w:val="00F5324C"/>
    <w:rsid w:val="00F63DD1"/>
    <w:rsid w:val="00F64483"/>
    <w:rsid w:val="00F6575D"/>
    <w:rsid w:val="00F66845"/>
    <w:rsid w:val="00F7118F"/>
    <w:rsid w:val="00F722FD"/>
    <w:rsid w:val="00F72667"/>
    <w:rsid w:val="00F74199"/>
    <w:rsid w:val="00F748D5"/>
    <w:rsid w:val="00F7688E"/>
    <w:rsid w:val="00F76AAA"/>
    <w:rsid w:val="00F77CD1"/>
    <w:rsid w:val="00F80A6C"/>
    <w:rsid w:val="00F840C2"/>
    <w:rsid w:val="00F848C2"/>
    <w:rsid w:val="00F920A4"/>
    <w:rsid w:val="00F92410"/>
    <w:rsid w:val="00F93857"/>
    <w:rsid w:val="00F94C7D"/>
    <w:rsid w:val="00F953BC"/>
    <w:rsid w:val="00FA0175"/>
    <w:rsid w:val="00FA25F7"/>
    <w:rsid w:val="00FA51CF"/>
    <w:rsid w:val="00FA6002"/>
    <w:rsid w:val="00FB031F"/>
    <w:rsid w:val="00FB1545"/>
    <w:rsid w:val="00FB1B37"/>
    <w:rsid w:val="00FB40D3"/>
    <w:rsid w:val="00FB63DE"/>
    <w:rsid w:val="00FB6FDF"/>
    <w:rsid w:val="00FC369D"/>
    <w:rsid w:val="00FC4B1F"/>
    <w:rsid w:val="00FC4D31"/>
    <w:rsid w:val="00FC54F8"/>
    <w:rsid w:val="00FD0A9E"/>
    <w:rsid w:val="00FD2C0E"/>
    <w:rsid w:val="00FD4AEB"/>
    <w:rsid w:val="00FE63E9"/>
    <w:rsid w:val="00FE74CD"/>
    <w:rsid w:val="00FE75EA"/>
    <w:rsid w:val="00FF1490"/>
    <w:rsid w:val="00FF231F"/>
    <w:rsid w:val="00FF7505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871CA"/>
  <w15:docId w15:val="{24F651CD-806D-461E-A892-50B1E32B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E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E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F2D2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tab">
    <w:name w:val="pseudotab"/>
    <w:basedOn w:val="DefaultParagraphFont"/>
    <w:rsid w:val="009F2D2F"/>
  </w:style>
  <w:style w:type="paragraph" w:styleId="ListParagraph">
    <w:name w:val="List Paragraph"/>
    <w:basedOn w:val="Normal"/>
    <w:uiPriority w:val="34"/>
    <w:qFormat/>
    <w:rsid w:val="009F2D2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E3686"/>
    <w:rPr>
      <w:rFonts w:ascii="Arial" w:hAnsi="Arial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E0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E0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3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32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F36800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CBA"/>
    <w:rPr>
      <w:color w:val="605E5C"/>
      <w:shd w:val="clear" w:color="auto" w:fill="E1DFDD"/>
    </w:rPr>
  </w:style>
  <w:style w:type="paragraph" w:customStyle="1" w:styleId="p1">
    <w:name w:val="p1"/>
    <w:basedOn w:val="Normal"/>
    <w:rsid w:val="00716999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CA" w:eastAsia="en-CA"/>
    </w:rPr>
  </w:style>
  <w:style w:type="character" w:styleId="Emphasis">
    <w:name w:val="Emphasis"/>
    <w:basedOn w:val="DefaultParagraphFont"/>
    <w:uiPriority w:val="20"/>
    <w:qFormat/>
    <w:rsid w:val="00716999"/>
    <w:rPr>
      <w:i/>
      <w:iCs/>
    </w:rPr>
  </w:style>
  <w:style w:type="paragraph" w:customStyle="1" w:styleId="xmsonormal">
    <w:name w:val="x_msonormal"/>
    <w:basedOn w:val="Normal"/>
    <w:rsid w:val="002030EE"/>
    <w:rPr>
      <w:rFonts w:ascii="Calibri" w:eastAsiaTheme="minorHAnsi" w:hAnsi="Calibri" w:cs="Calibri"/>
      <w:szCs w:val="22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C32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5118"/>
    <w:rPr>
      <w:rFonts w:asciiTheme="minorHAnsi" w:eastAsiaTheme="minorHAnsi" w:hAnsiTheme="minorHAnsi" w:cstheme="minorBidi"/>
      <w:sz w:val="22"/>
      <w:szCs w:val="22"/>
    </w:rPr>
  </w:style>
  <w:style w:type="paragraph" w:customStyle="1" w:styleId="xmsoplaintext">
    <w:name w:val="x_msoplaintext"/>
    <w:basedOn w:val="Normal"/>
    <w:rsid w:val="00414F4B"/>
    <w:rPr>
      <w:rFonts w:ascii="Consolas" w:eastAsia="Calibri" w:hAnsi="Consolas" w:cs="Calibri"/>
      <w:sz w:val="21"/>
      <w:szCs w:val="21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e-ucalgary.ucalgary.ca/sites/default/files/teams/148/cannabis-cafe-guide.pdf" TargetMode="External"/><Relationship Id="rId18" Type="http://schemas.microsoft.com/office/2011/relationships/commentsExtended" Target="commentsExtended.xml"/><Relationship Id="rId26" Type="http://schemas.openxmlformats.org/officeDocument/2006/relationships/hyperlink" Target="https://www.bridgecitynews.ca/news/pros-and-cons-of-using-cannabis" TargetMode="External"/><Relationship Id="rId21" Type="http://schemas.openxmlformats.org/officeDocument/2006/relationships/hyperlink" Target="https://livingworks.podbean.com/e/putting-care-in-healthcare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familywellness@shaw.ca" TargetMode="External"/><Relationship Id="rId17" Type="http://schemas.openxmlformats.org/officeDocument/2006/relationships/comments" Target="comments.xml"/><Relationship Id="rId25" Type="http://schemas.openxmlformats.org/officeDocument/2006/relationships/hyperlink" Target="https://youtu.be/UBKUDOvbhRs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G1qs4UprdM" TargetMode="External"/><Relationship Id="rId20" Type="http://schemas.microsoft.com/office/2018/08/relationships/commentsExtensible" Target="commentsExtensible.xml"/><Relationship Id="rId29" Type="http://schemas.openxmlformats.org/officeDocument/2006/relationships/hyperlink" Target="https://cannatechtoday.com/the-truth-about-cannabis-on-canadian-campus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queline.smith1@ucalgary.ca" TargetMode="External"/><Relationship Id="rId24" Type="http://schemas.openxmlformats.org/officeDocument/2006/relationships/hyperlink" Target="https://thegauntlet.ca/2020/08/12/webinar-recap-regulating-%20%20%20%20%20mental-and-emotional-wellness-draft-w-photo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bGX7aCkTMIs&amp;feature=youtu.be" TargetMode="External"/><Relationship Id="rId23" Type="http://schemas.openxmlformats.org/officeDocument/2006/relationships/hyperlink" Target="https://www.youtube.com/playlist?list=PL1QuNu-pegJxLVelDjTcUTaZzv0zZnu8_" TargetMode="External"/><Relationship Id="rId28" Type="http://schemas.openxmlformats.org/officeDocument/2006/relationships/hyperlink" Target="https://nationalpost.com/pmn/news-pmn/the-truth-about-cannabis-on-canadian-campuses" TargetMode="External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rugfreekidscanada.org/" TargetMode="External"/><Relationship Id="rId22" Type="http://schemas.openxmlformats.org/officeDocument/2006/relationships/hyperlink" Target="https://www.youtube.com/watch?v=bGX7aCkTMIs&amp;feature=youtu.be" TargetMode="External"/><Relationship Id="rId27" Type="http://schemas.openxmlformats.org/officeDocument/2006/relationships/hyperlink" Target="https://drive.google.com/file/d/1LkR6DiNkD3npx5P5YAMhVQ830CXRjQPG/view?usp=sharing" TargetMode="External"/><Relationship Id="rId30" Type="http://schemas.openxmlformats.org/officeDocument/2006/relationships/hyperlink" Target="https://www.drugfreekidscanada.org/wp-content/uploads/pdf/Cannabis-Talk-Kit_EN.pdf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36224ECA29945952A78B7E2BB7C14" ma:contentTypeVersion="13" ma:contentTypeDescription="Create a new document." ma:contentTypeScope="" ma:versionID="cdffd8a8be3c008437aa49f687549595">
  <xsd:schema xmlns:xsd="http://www.w3.org/2001/XMLSchema" xmlns:xs="http://www.w3.org/2001/XMLSchema" xmlns:p="http://schemas.microsoft.com/office/2006/metadata/properties" xmlns:ns2="24177a43-07da-4d1b-b5ef-d002de89908e" xmlns:ns3="57e7d2fc-3dc6-4f00-ba83-5c3718d9b7e4" targetNamespace="http://schemas.microsoft.com/office/2006/metadata/properties" ma:root="true" ma:fieldsID="7907aa4fc76f0d6200c3b4bbc24bfcc3" ns2:_="" ns3:_="">
    <xsd:import namespace="24177a43-07da-4d1b-b5ef-d002de89908e"/>
    <xsd:import namespace="57e7d2fc-3dc6-4f00-ba83-5c3718d9b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7a43-07da-4d1b-b5ef-d002de899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7d2fc-3dc6-4f00-ba83-5c3718d9b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C35D3-1AFA-4852-98D6-3582EB220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ED9C6-B2E4-464C-B712-79487E4D2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77a43-07da-4d1b-b5ef-d002de89908e"/>
    <ds:schemaRef ds:uri="57e7d2fc-3dc6-4f00-ba83-5c3718d9b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73692-F2E4-4F71-828B-4C04140621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F6C59-950B-40F7-B40A-32543E6CD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coat-head</Template>
  <TotalTime>1</TotalTime>
  <Pages>18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32089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Linda M. Collins</dc:creator>
  <cp:keywords/>
  <dc:description/>
  <cp:lastModifiedBy>Jackie Smith</cp:lastModifiedBy>
  <cp:revision>2</cp:revision>
  <cp:lastPrinted>2010-09-09T19:19:00Z</cp:lastPrinted>
  <dcterms:created xsi:type="dcterms:W3CDTF">2021-12-06T17:49:00Z</dcterms:created>
  <dcterms:modified xsi:type="dcterms:W3CDTF">2021-12-06T17:49:00Z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0x01010058D36224ECA29945952A78B7E2BB7C14</vt:lpwstr>
  </property>
</Properties>
</file>